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9" w:rsidRDefault="00FA61F8" w:rsidP="00FA61F8">
      <w:pPr>
        <w:jc w:val="center"/>
        <w:rPr>
          <w:sz w:val="36"/>
          <w:szCs w:val="36"/>
        </w:rPr>
      </w:pPr>
      <w:r>
        <w:rPr>
          <w:sz w:val="36"/>
          <w:szCs w:val="36"/>
        </w:rPr>
        <w:t>Midterm Exam: BCUSP 110</w:t>
      </w:r>
    </w:p>
    <w:p w:rsidR="00FA61F8" w:rsidRDefault="00FA61F8" w:rsidP="00B76120">
      <w:pPr>
        <w:pStyle w:val="NoSpacing"/>
        <w:rPr>
          <w:b/>
          <w:u w:val="single"/>
        </w:rPr>
      </w:pPr>
    </w:p>
    <w:p w:rsidR="00137EB9" w:rsidRPr="00F45365" w:rsidRDefault="00137EB9" w:rsidP="00B76120">
      <w:pPr>
        <w:pStyle w:val="NoSpacing"/>
        <w:rPr>
          <w:b/>
          <w:u w:val="single"/>
        </w:rPr>
      </w:pPr>
      <w:r w:rsidRPr="00F45365">
        <w:rPr>
          <w:b/>
          <w:u w:val="single"/>
        </w:rPr>
        <w:t>(20%) Light Bot 2.0 Programming:</w:t>
      </w:r>
    </w:p>
    <w:p w:rsidR="00137EB9" w:rsidRDefault="00137EB9" w:rsidP="00137EB9">
      <w:pPr>
        <w:pStyle w:val="NoSpacing"/>
        <w:ind w:left="720" w:firstLine="360"/>
      </w:pPr>
    </w:p>
    <w:p w:rsidR="00137EB9" w:rsidRDefault="00137EB9" w:rsidP="00137EB9">
      <w:pPr>
        <w:pStyle w:val="NoSpacing"/>
        <w:ind w:left="720" w:firstLine="360"/>
      </w:pPr>
      <w:r>
        <w:t>Given that the instructions for the light bot are:</w:t>
      </w:r>
    </w:p>
    <w:p w:rsidR="00137EB9" w:rsidRDefault="00137EB9" w:rsidP="00137EB9">
      <w:pPr>
        <w:pStyle w:val="NoSpacing"/>
        <w:ind w:left="720" w:firstLine="360"/>
      </w:pPr>
    </w:p>
    <w:p w:rsidR="00137EB9" w:rsidRDefault="00137EB9" w:rsidP="00137EB9">
      <w:pPr>
        <w:pStyle w:val="NoSpacing"/>
        <w:ind w:left="720" w:firstLine="360"/>
      </w:pPr>
      <w:r>
        <w:tab/>
      </w:r>
      <w:r w:rsidRPr="00137EB9">
        <w:rPr>
          <w:b/>
        </w:rPr>
        <w:t>S</w:t>
      </w:r>
      <w:r>
        <w:t xml:space="preserve">-Step, </w:t>
      </w:r>
      <w:r w:rsidRPr="00137EB9">
        <w:rPr>
          <w:b/>
        </w:rPr>
        <w:t>J</w:t>
      </w:r>
      <w:r>
        <w:t xml:space="preserve">-Jump, </w:t>
      </w:r>
      <w:r w:rsidRPr="00137EB9">
        <w:rPr>
          <w:b/>
        </w:rPr>
        <w:t>L</w:t>
      </w:r>
      <w:r>
        <w:t xml:space="preserve">-Left, </w:t>
      </w:r>
      <w:r w:rsidRPr="00137EB9">
        <w:rPr>
          <w:b/>
        </w:rPr>
        <w:t>R</w:t>
      </w:r>
      <w:r>
        <w:t xml:space="preserve">-Right, </w:t>
      </w:r>
      <w:r w:rsidRPr="00137EB9">
        <w:rPr>
          <w:b/>
        </w:rPr>
        <w:t>P</w:t>
      </w:r>
      <w:r>
        <w:t>-Power</w:t>
      </w:r>
    </w:p>
    <w:p w:rsidR="00137EB9" w:rsidRDefault="00137EB9" w:rsidP="00137EB9">
      <w:pPr>
        <w:pStyle w:val="NoSpacing"/>
        <w:ind w:left="720" w:firstLine="360"/>
      </w:pPr>
    </w:p>
    <w:p w:rsidR="006058E4" w:rsidRDefault="00381A11" w:rsidP="00B76120">
      <w:pPr>
        <w:pStyle w:val="NoSpacing"/>
        <w:numPr>
          <w:ilvl w:val="0"/>
          <w:numId w:val="21"/>
        </w:numPr>
      </w:pPr>
      <w:r>
        <w:t>(10</w:t>
      </w:r>
      <w:r w:rsidR="0013353C">
        <w:t xml:space="preserve">%) </w:t>
      </w:r>
      <w:r w:rsidR="00137EB9">
        <w:t>Solve the following puzzle, make sure your solution is optimized and you use the iteration symbol whenever possible:</w:t>
      </w:r>
    </w:p>
    <w:p w:rsidR="00F03186" w:rsidRDefault="00F03186" w:rsidP="00F03186">
      <w:pPr>
        <w:pStyle w:val="NoSpacing"/>
        <w:ind w:left="720"/>
      </w:pPr>
    </w:p>
    <w:p w:rsidR="0013353C" w:rsidRDefault="0013353C" w:rsidP="00F03186">
      <w:pPr>
        <w:pStyle w:val="NoSpacing"/>
        <w:ind w:left="720" w:firstLine="720"/>
      </w:pPr>
      <w:r>
        <w:rPr>
          <w:noProof/>
        </w:rPr>
        <mc:AlternateContent>
          <mc:Choice Requires="wpc">
            <w:drawing>
              <wp:inline distT="0" distB="0" distL="0" distR="0" wp14:anchorId="0776C1FB" wp14:editId="71FC614B">
                <wp:extent cx="1810970" cy="1402080"/>
                <wp:effectExtent l="0" t="0" r="0" b="762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6" y="0"/>
                            <a:ext cx="1775460" cy="13669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142.6pt;height:110.4pt;mso-position-horizontal-relative:char;mso-position-vertical-relative:line" coordsize="18103,14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103;height:14020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1;width:17754;height:13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8LlrDAAAA2gAAAA8AAABkcnMvZG93bnJldi54bWxEj0FrwkAUhO+C/2F5ghfRjVaKpNmIWFpK&#10;b1oP9vbIviah2bdhd7Om/75bKHgcZuYbptiPphORnG8tK1ivMhDEldUt1wouHy/LHQgfkDV2lknB&#10;D3nYl9NJgbm2Nz5RPIdaJAj7HBU0IfS5lL5qyKBf2Z44eV/WGQxJulpqh7cEN53cZNmjNNhyWmiw&#10;p2ND1fd5MAqiq4ceP5+ju5788HB8fV/EAZWaz8bDE4hAY7iH/9tvWsEW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wuWsMAAADaAAAADwAAAAAAAAAAAAAAAACf&#10;AgAAZHJzL2Rvd25yZXYueG1sUEsFBgAAAAAEAAQA9wAAAI8DAAAAAA=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137EB9" w:rsidRDefault="00137EB9" w:rsidP="00137EB9">
      <w:pPr>
        <w:pStyle w:val="NoSpacing"/>
        <w:ind w:left="720"/>
      </w:pPr>
    </w:p>
    <w:p w:rsidR="005E40B1" w:rsidRDefault="005E40B1" w:rsidP="00137EB9">
      <w:pPr>
        <w:pStyle w:val="NoSpacing"/>
        <w:ind w:left="720"/>
      </w:pPr>
    </w:p>
    <w:p w:rsidR="00381A11" w:rsidRDefault="00381A11" w:rsidP="00137EB9">
      <w:pPr>
        <w:pStyle w:val="NoSpacing"/>
        <w:ind w:left="720"/>
      </w:pPr>
    </w:p>
    <w:p w:rsidR="00381A11" w:rsidRDefault="00381A11" w:rsidP="00137EB9">
      <w:pPr>
        <w:pStyle w:val="NoSpacing"/>
        <w:ind w:left="720"/>
      </w:pPr>
    </w:p>
    <w:p w:rsidR="00381A11" w:rsidRDefault="00381A11" w:rsidP="00137EB9">
      <w:pPr>
        <w:pStyle w:val="NoSpacing"/>
        <w:ind w:left="720"/>
      </w:pPr>
    </w:p>
    <w:p w:rsidR="00381A11" w:rsidRDefault="00381A11" w:rsidP="00137EB9">
      <w:pPr>
        <w:pStyle w:val="NoSpacing"/>
        <w:ind w:left="720"/>
      </w:pPr>
    </w:p>
    <w:p w:rsidR="00137EB9" w:rsidRDefault="00381A11" w:rsidP="00B76120">
      <w:pPr>
        <w:pStyle w:val="NoSpacing"/>
        <w:numPr>
          <w:ilvl w:val="0"/>
          <w:numId w:val="21"/>
        </w:numPr>
      </w:pPr>
      <w:r>
        <w:t>(10</w:t>
      </w:r>
      <w:r w:rsidR="005E40B1">
        <w:t xml:space="preserve">%) </w:t>
      </w:r>
      <w:r w:rsidR="00137EB9">
        <w:t xml:space="preserve">Given the definition of </w:t>
      </w:r>
      <w:r w:rsidR="00137EB9">
        <w:rPr>
          <w:b/>
        </w:rPr>
        <w:t xml:space="preserve">ProcessBlock </w:t>
      </w:r>
      <w:r w:rsidR="00137EB9">
        <w:t>function:</w:t>
      </w:r>
    </w:p>
    <w:p w:rsidR="00137EB9" w:rsidRDefault="00137EB9" w:rsidP="00137EB9">
      <w:pPr>
        <w:pStyle w:val="NoSpacing"/>
        <w:ind w:left="1440" w:firstLine="720"/>
      </w:pPr>
    </w:p>
    <w:p w:rsidR="005E40B1" w:rsidRDefault="005E40B1" w:rsidP="005E40B1">
      <w:pPr>
        <w:pStyle w:val="NoSpacing"/>
        <w:ind w:left="1440" w:firstLine="720"/>
      </w:pPr>
      <w:r>
        <w:t>// Jump Jump Jump Power</w:t>
      </w:r>
    </w:p>
    <w:p w:rsidR="00137EB9" w:rsidRDefault="00903435" w:rsidP="00141430">
      <w:pPr>
        <w:pStyle w:val="NoSpacing"/>
        <w:ind w:left="1440" w:firstLine="720"/>
      </w:pPr>
      <w:r>
        <w:t xml:space="preserve">Def </w:t>
      </w:r>
      <w:r w:rsidRPr="00137EB9">
        <w:rPr>
          <w:b/>
        </w:rPr>
        <w:t>ProcessBlock</w:t>
      </w:r>
      <w:r>
        <w:t>() J J J P</w:t>
      </w:r>
      <w:r w:rsidR="005E40B1">
        <w:t>.</w:t>
      </w:r>
      <w:r w:rsidR="005E40B1">
        <w:tab/>
      </w:r>
    </w:p>
    <w:p w:rsidR="00141430" w:rsidRDefault="00141430" w:rsidP="00141430">
      <w:pPr>
        <w:pStyle w:val="NoSpacing"/>
        <w:ind w:left="1440" w:firstLine="720"/>
      </w:pPr>
    </w:p>
    <w:p w:rsidR="00137EB9" w:rsidRDefault="00137EB9" w:rsidP="00137EB9">
      <w:pPr>
        <w:pStyle w:val="NoSpacing"/>
        <w:ind w:left="1440"/>
      </w:pPr>
      <w:r>
        <w:rPr>
          <w:noProof/>
        </w:rPr>
        <mc:AlternateContent>
          <mc:Choice Requires="wpc">
            <w:drawing>
              <wp:inline distT="0" distB="0" distL="0" distR="0" wp14:anchorId="628ED61A" wp14:editId="1CB89DE1">
                <wp:extent cx="2404549" cy="1402654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2368550" cy="131254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189.35pt;height:110.45pt;mso-position-horizontal-relative:char;mso-position-vertical-relative:line" coordsize="24041,14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">
                <v:shape id="_x0000_s1027" type="#_x0000_t75" style="position:absolute;width:24041;height:14020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23685;height:1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Nju3CAAAA2wAAAA8AAABkcnMvZG93bnJldi54bWxET0trwkAQvhf8D8sI3urGSkuJ2UiwKFLs&#10;oT7A45gdk2B2NmRX3f77rlDobT6+52TzYFpxo941lhVMxgkI4tLqhisF+93y+R2E88gaW8uk4Icc&#10;zPPBU4aptnf+ptvWVyKGsEtRQe19l0rpypoMurHtiCN3tr1BH2FfSd3jPYabVr4kyZs02HBsqLGj&#10;RU3lZXs1CoqP41f3WewOr9SG1Vqflhw2E6VGw1DMQHgK/l/8517rOH8Kj1/iATL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TY7twgAAANsAAAAPAAAAAAAAAAAAAAAAAJ8C&#10;AABkcnMvZG93bnJldi54bWxQSwUGAAAAAAQABAD3AAAAjgMAAAAA&#10;">
                  <v:imagedata r:id="rId12" o:title=""/>
                </v:shape>
                <w10:anchorlock/>
              </v:group>
            </w:pict>
          </mc:Fallback>
        </mc:AlternateContent>
      </w:r>
    </w:p>
    <w:p w:rsidR="00137EB9" w:rsidRDefault="005E40B1" w:rsidP="00141430">
      <w:pPr>
        <w:pStyle w:val="NoSpacing"/>
        <w:ind w:left="720"/>
      </w:pPr>
      <w:r>
        <w:t xml:space="preserve">Solve the above puzzle by </w:t>
      </w:r>
      <w:r w:rsidR="001C2970">
        <w:t>calling</w:t>
      </w:r>
      <w:r>
        <w:t xml:space="preserve"> the given </w:t>
      </w:r>
      <w:r>
        <w:rPr>
          <w:b/>
        </w:rPr>
        <w:t xml:space="preserve">ProcessBlock </w:t>
      </w:r>
      <w:r>
        <w:t>function.</w:t>
      </w:r>
      <w:r w:rsidR="0070064C">
        <w:t xml:space="preserve"> This is to say, you can use any instructions, but you should call </w:t>
      </w:r>
      <w:r w:rsidR="0070064C">
        <w:rPr>
          <w:b/>
        </w:rPr>
        <w:t xml:space="preserve">ProcessBlock </w:t>
      </w:r>
      <w:r w:rsidR="0070064C">
        <w:t>whenever possible. Make sure your solution is optimized.</w:t>
      </w:r>
    </w:p>
    <w:p w:rsidR="0070064C" w:rsidRDefault="0070064C" w:rsidP="00137EB9">
      <w:pPr>
        <w:pStyle w:val="NoSpacing"/>
        <w:ind w:left="1440"/>
      </w:pPr>
    </w:p>
    <w:p w:rsidR="00B76120" w:rsidRDefault="00B76120" w:rsidP="00137EB9">
      <w:pPr>
        <w:pStyle w:val="NoSpacing"/>
        <w:ind w:left="1440"/>
      </w:pPr>
    </w:p>
    <w:p w:rsidR="00FA61F8" w:rsidRDefault="00FA61F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8303F" w:rsidRPr="00F45365" w:rsidRDefault="0027300E" w:rsidP="00F4536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(4</w:t>
      </w:r>
      <w:r w:rsidR="00B76120" w:rsidRPr="00F45365">
        <w:rPr>
          <w:b/>
          <w:u w:val="single"/>
        </w:rPr>
        <w:t>0%) Binary number, CD-ROM, and Color Representation</w:t>
      </w:r>
    </w:p>
    <w:p w:rsidR="00F45365" w:rsidRDefault="00F45365" w:rsidP="00F45365">
      <w:pPr>
        <w:pStyle w:val="NoSpacing"/>
      </w:pPr>
    </w:p>
    <w:p w:rsidR="00B139DD" w:rsidRDefault="00B139DD" w:rsidP="00B139DD">
      <w:pPr>
        <w:pStyle w:val="NoSpacing"/>
        <w:numPr>
          <w:ilvl w:val="0"/>
          <w:numId w:val="21"/>
        </w:numPr>
      </w:pPr>
      <w:r>
        <w:t>(10%) Conversion to binary:</w:t>
      </w:r>
    </w:p>
    <w:p w:rsidR="00903435" w:rsidRDefault="00B139DD" w:rsidP="00B139DD">
      <w:pPr>
        <w:pStyle w:val="NoSpacing"/>
        <w:numPr>
          <w:ilvl w:val="1"/>
          <w:numId w:val="21"/>
        </w:numPr>
      </w:pPr>
      <w:r>
        <w:t xml:space="preserve">(5%) </w:t>
      </w:r>
      <w:r w:rsidR="0078303F">
        <w:t xml:space="preserve">Convert </w:t>
      </w:r>
      <w:r w:rsidR="00AB5813">
        <w:t xml:space="preserve">decimal </w:t>
      </w:r>
      <w:r w:rsidR="0078303F">
        <w:t>59</w:t>
      </w:r>
      <w:r w:rsidR="00AB5813">
        <w:t xml:space="preserve"> </w:t>
      </w:r>
      <w:r w:rsidR="0078303F">
        <w:t xml:space="preserve">to </w:t>
      </w:r>
      <w:r w:rsidR="00AB5813">
        <w:t>binary</w:t>
      </w:r>
    </w:p>
    <w:p w:rsidR="00B139DD" w:rsidRDefault="00B139DD" w:rsidP="00B139DD">
      <w:pPr>
        <w:pStyle w:val="NoSpacing"/>
        <w:ind w:left="1440"/>
      </w:pPr>
    </w:p>
    <w:p w:rsidR="00B139DD" w:rsidRDefault="00B139DD" w:rsidP="00B139DD">
      <w:pPr>
        <w:pStyle w:val="NoSpacing"/>
        <w:ind w:left="1440"/>
      </w:pPr>
    </w:p>
    <w:p w:rsidR="0078303F" w:rsidRDefault="00B139DD" w:rsidP="0078303F">
      <w:pPr>
        <w:pStyle w:val="NoSpacing"/>
        <w:numPr>
          <w:ilvl w:val="1"/>
          <w:numId w:val="21"/>
        </w:numPr>
      </w:pPr>
      <w:r>
        <w:t xml:space="preserve">(3%) </w:t>
      </w:r>
      <w:r w:rsidR="0078303F">
        <w:t>How many bits do we need to represent 59?</w:t>
      </w:r>
    </w:p>
    <w:p w:rsidR="00B139DD" w:rsidRDefault="00B139DD" w:rsidP="00B139DD">
      <w:pPr>
        <w:pStyle w:val="NoSpacing"/>
        <w:ind w:left="1440"/>
      </w:pPr>
    </w:p>
    <w:p w:rsidR="00B139DD" w:rsidRDefault="00B139DD" w:rsidP="00B139DD">
      <w:pPr>
        <w:pStyle w:val="NoSpacing"/>
        <w:ind w:left="1440"/>
      </w:pPr>
    </w:p>
    <w:p w:rsidR="0078303F" w:rsidRDefault="00B139DD" w:rsidP="0078303F">
      <w:pPr>
        <w:pStyle w:val="NoSpacing"/>
        <w:numPr>
          <w:ilvl w:val="1"/>
          <w:numId w:val="21"/>
        </w:numPr>
      </w:pPr>
      <w:r>
        <w:t xml:space="preserve">(2%) </w:t>
      </w:r>
      <w:r w:rsidR="0078303F">
        <w:t xml:space="preserve">What is the largest decimal number </w:t>
      </w:r>
      <w:r w:rsidR="0080593B">
        <w:t xml:space="preserve">that can be </w:t>
      </w:r>
      <w:r w:rsidR="0078303F">
        <w:t>represent</w:t>
      </w:r>
      <w:r w:rsidR="0080593B">
        <w:t>ed</w:t>
      </w:r>
      <w:r w:rsidR="0078303F">
        <w:t xml:space="preserve"> with 4 bits?</w:t>
      </w:r>
    </w:p>
    <w:p w:rsidR="0078303F" w:rsidRDefault="0078303F" w:rsidP="0078303F">
      <w:pPr>
        <w:pStyle w:val="NoSpacing"/>
        <w:ind w:left="1440"/>
      </w:pPr>
    </w:p>
    <w:p w:rsidR="00B139DD" w:rsidRDefault="00B139DD" w:rsidP="0078303F">
      <w:pPr>
        <w:pStyle w:val="NoSpacing"/>
        <w:ind w:left="1440"/>
      </w:pPr>
    </w:p>
    <w:p w:rsidR="00B139DD" w:rsidRDefault="00B139DD" w:rsidP="0078303F">
      <w:pPr>
        <w:pStyle w:val="NoSpacing"/>
        <w:ind w:left="1440"/>
      </w:pPr>
    </w:p>
    <w:p w:rsidR="00AB5813" w:rsidRDefault="0078303F" w:rsidP="00903435">
      <w:pPr>
        <w:pStyle w:val="NoSpacing"/>
        <w:numPr>
          <w:ilvl w:val="0"/>
          <w:numId w:val="21"/>
        </w:numPr>
      </w:pPr>
      <w:r>
        <w:t xml:space="preserve">(10%) </w:t>
      </w:r>
      <w:r w:rsidR="00B139DD">
        <w:t xml:space="preserve">Binary number arithmetic: compute the following summation and leave your results in </w:t>
      </w:r>
      <w:r w:rsidR="00B139DD">
        <w:rPr>
          <w:b/>
          <w:i/>
        </w:rPr>
        <w:t>binary</w:t>
      </w:r>
    </w:p>
    <w:p w:rsidR="00AB5813" w:rsidRPr="00B139DD" w:rsidRDefault="00B139DD" w:rsidP="00AB5813">
      <w:pPr>
        <w:pStyle w:val="NoSpacing"/>
        <w:numPr>
          <w:ilvl w:val="1"/>
          <w:numId w:val="21"/>
        </w:numPr>
      </w:pPr>
      <w:r>
        <w:t>(5</w:t>
      </w:r>
      <w:r w:rsidR="00AB5813">
        <w:t>%) 1101</w:t>
      </w:r>
      <w:r w:rsidR="00AB5813" w:rsidRPr="00AB5813">
        <w:rPr>
          <w:szCs w:val="20"/>
          <w:vertAlign w:val="subscript"/>
        </w:rPr>
        <w:t>2</w:t>
      </w:r>
      <w:r w:rsidR="00AB5813">
        <w:rPr>
          <w:szCs w:val="20"/>
          <w:vertAlign w:val="subscript"/>
        </w:rPr>
        <w:t xml:space="preserve"> </w:t>
      </w:r>
      <w:r w:rsidR="00AB5813">
        <w:t>+ 10001</w:t>
      </w:r>
      <w:r w:rsidR="00AB5813" w:rsidRPr="00AB5813">
        <w:rPr>
          <w:szCs w:val="20"/>
          <w:vertAlign w:val="subscript"/>
        </w:rPr>
        <w:t>2</w:t>
      </w:r>
    </w:p>
    <w:p w:rsidR="00B139DD" w:rsidRDefault="00B139DD" w:rsidP="00B139DD">
      <w:pPr>
        <w:pStyle w:val="NoSpacing"/>
        <w:ind w:left="1440"/>
        <w:rPr>
          <w:szCs w:val="20"/>
          <w:vertAlign w:val="subscript"/>
        </w:rPr>
      </w:pPr>
    </w:p>
    <w:p w:rsidR="00B139DD" w:rsidRDefault="00B139DD" w:rsidP="00B139DD">
      <w:pPr>
        <w:pStyle w:val="NoSpacing"/>
        <w:ind w:left="1440"/>
      </w:pPr>
    </w:p>
    <w:p w:rsidR="00AB5813" w:rsidRPr="0078303F" w:rsidRDefault="00B139DD" w:rsidP="00AB5813">
      <w:pPr>
        <w:pStyle w:val="NoSpacing"/>
        <w:numPr>
          <w:ilvl w:val="1"/>
          <w:numId w:val="21"/>
        </w:numPr>
      </w:pPr>
      <w:r>
        <w:t>(5</w:t>
      </w:r>
      <w:r w:rsidR="00AB5813">
        <w:t>%) 1101</w:t>
      </w:r>
      <w:r w:rsidR="00AB5813" w:rsidRPr="00AB5813">
        <w:rPr>
          <w:szCs w:val="20"/>
          <w:vertAlign w:val="subscript"/>
        </w:rPr>
        <w:t>2</w:t>
      </w:r>
      <w:r w:rsidR="00AB5813">
        <w:rPr>
          <w:szCs w:val="20"/>
          <w:vertAlign w:val="subscript"/>
        </w:rPr>
        <w:t xml:space="preserve"> </w:t>
      </w:r>
      <w:r w:rsidR="00AB5813">
        <w:t>+ 10111</w:t>
      </w:r>
      <w:r w:rsidR="00AB5813" w:rsidRPr="00AB5813">
        <w:rPr>
          <w:szCs w:val="20"/>
          <w:vertAlign w:val="subscript"/>
        </w:rPr>
        <w:t>2</w:t>
      </w:r>
    </w:p>
    <w:p w:rsidR="0078303F" w:rsidRDefault="0078303F" w:rsidP="0078303F">
      <w:pPr>
        <w:pStyle w:val="NoSpacing"/>
        <w:ind w:left="1440"/>
      </w:pPr>
    </w:p>
    <w:p w:rsidR="00B139DD" w:rsidRDefault="00B139DD" w:rsidP="0078303F">
      <w:pPr>
        <w:pStyle w:val="NoSpacing"/>
        <w:ind w:left="1440"/>
      </w:pPr>
    </w:p>
    <w:p w:rsidR="00795313" w:rsidRDefault="00795313" w:rsidP="0078303F">
      <w:pPr>
        <w:pStyle w:val="NoSpacing"/>
        <w:ind w:left="1440"/>
      </w:pPr>
    </w:p>
    <w:p w:rsidR="00AB5813" w:rsidRDefault="000834BA" w:rsidP="00A753CD">
      <w:pPr>
        <w:pStyle w:val="NoSpacing"/>
        <w:numPr>
          <w:ilvl w:val="0"/>
          <w:numId w:val="21"/>
        </w:numPr>
      </w:pPr>
      <w:r>
        <w:t xml:space="preserve">(15%) </w:t>
      </w:r>
      <w:r w:rsidR="0078303F">
        <w:t>On a CD-ROM, we read off the following sequence</w:t>
      </w:r>
      <w:r w:rsidR="00795313">
        <w:t xml:space="preserve"> (first bit read is on the left)</w:t>
      </w:r>
      <w:r w:rsidR="005E2A51">
        <w:t>, you are told each number is represented by 6 bits.</w:t>
      </w:r>
    </w:p>
    <w:p w:rsidR="0078303F" w:rsidRDefault="005E2A51" w:rsidP="005E2A51">
      <w:pPr>
        <w:pStyle w:val="NoSpacing"/>
        <w:ind w:left="720"/>
      </w:pPr>
      <w:r>
        <w:rPr>
          <w:noProof/>
        </w:rPr>
        <mc:AlternateContent>
          <mc:Choice Requires="wpc">
            <w:drawing>
              <wp:inline distT="0" distB="0" distL="0" distR="0" wp14:anchorId="35A3872C" wp14:editId="5D856B37">
                <wp:extent cx="5448300" cy="929640"/>
                <wp:effectExtent l="0" t="0" r="0" b="381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7353" r="2" b="39655"/>
                          <a:stretch/>
                        </pic:blipFill>
                        <pic:spPr>
                          <a:xfrm>
                            <a:off x="308611" y="224790"/>
                            <a:ext cx="5105399" cy="206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25780"/>
                            <a:ext cx="76581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325" w:rsidRPr="00AE3325" w:rsidRDefault="00AE33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325">
                                <w:rPr>
                                  <w:sz w:val="18"/>
                                  <w:szCs w:val="18"/>
                                </w:rPr>
                                <w:t xml:space="preserve">Start: </w:t>
                              </w:r>
                              <w:r w:rsidRPr="00AE3325">
                                <w:rPr>
                                  <w:sz w:val="18"/>
                                  <w:szCs w:val="18"/>
                                </w:rPr>
                                <w:br/>
                                <w:t>first bit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read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Up Arrow 11"/>
                        <wps:cNvSpPr/>
                        <wps:spPr>
                          <a:xfrm>
                            <a:off x="354330" y="365760"/>
                            <a:ext cx="118110" cy="247650"/>
                          </a:xfrm>
                          <a:prstGeom prst="upArrow">
                            <a:avLst>
                              <a:gd name="adj1" fmla="val 43548"/>
                              <a:gd name="adj2" fmla="val 75806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" o:spid="_x0000_s1026" editas="canvas" style="width:429pt;height:73.2pt;mso-position-horizontal-relative:char;mso-position-vertical-relative:line" coordsize="54483,92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">
                <v:shape id="_x0000_s1027" type="#_x0000_t75" style="position:absolute;width:54483;height:9296;visibility:visible;mso-wrap-style:square">
                  <v:fill o:detectmouseclick="t"/>
                  <v:path o:connecttype="none"/>
                </v:shape>
                <v:shape id="Picture 9" o:spid="_x0000_s1028" type="#_x0000_t75" style="position:absolute;left:3086;top:2247;width:51054;height: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/fhHDAAAA2gAAAA8AAABkcnMvZG93bnJldi54bWxEj0trAjEUhfeC/yHcQneatFDR0YxooaX4&#10;WPjAbi+TOw86uZlOoo7/vikILg/n8XFm887W4kKtrxxreBkqEMSZMxUXGo6Hj8EYhA/IBmvHpOFG&#10;HuZpvzfDxLgr7+iyD4WII+wT1FCG0CRS+qwki37oGuLo5a61GKJsC2lavMZxW8tXpUbSYsWRUGJD&#10;7yVlP/uzjZBtrVbZ52Zxzn9Pb+ulNd9qs9X6+albTEEE6sIjfG9/GQ0T+L8Sb4B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9+EcMAAADaAAAADwAAAAAAAAAAAAAAAACf&#10;AgAAZHJzL2Rvd25yZXYueG1sUEsFBgAAAAAEAAQA9wAAAI8DAAAAAA==&#10;">
                  <v:imagedata r:id="rId14" o:title="" cropbottom="25988f" cropleft="4819f" cropright="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5257;width:765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AE3325" w:rsidRPr="00AE3325" w:rsidRDefault="00AE3325">
                        <w:pPr>
                          <w:rPr>
                            <w:sz w:val="18"/>
                            <w:szCs w:val="18"/>
                          </w:rPr>
                        </w:pPr>
                        <w:r w:rsidRPr="00AE3325">
                          <w:rPr>
                            <w:sz w:val="18"/>
                            <w:szCs w:val="18"/>
                          </w:rPr>
                          <w:t xml:space="preserve">Start: </w:t>
                        </w:r>
                        <w:r w:rsidRPr="00AE3325">
                          <w:rPr>
                            <w:sz w:val="18"/>
                            <w:szCs w:val="18"/>
                          </w:rPr>
                          <w:br/>
                          <w:t>first bit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read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11" o:spid="_x0000_s1030" type="#_x0000_t68" style="position:absolute;left:3543;top:3657;width:11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HrMEA&#10;AADbAAAADwAAAGRycy9kb3ducmV2LnhtbERPTYvCMBC9C/6HMII3TetBtGsUcddVEYRVL3sbmrEp&#10;20xKk9X6740geJvH+5zZorWVuFLjS8cK0mECgjh3uuRCwfm0HkxA+ICssXJMCu7kYTHvdmaYaXfj&#10;H7oeQyFiCPsMFZgQ6kxKnxuy6IeuJo7cxTUWQ4RNIXWDtxhuKzlKkrG0WHJsMFjTylD+d/y3Cn4r&#10;PLnlbrr5vnytPnGftvfzwSjV77XLDxCB2vAWv9xbHeen8Pw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B6zBAAAA2wAAAA8AAAAAAAAAAAAAAAAAmAIAAGRycy9kb3du&#10;cmV2LnhtbFBLBQYAAAAABAAEAPUAAACGAwAAAAA=&#10;" adj="7809,6097" fillcolor="#4f81bd [3204]" strokecolor="#243f60 [1604]" strokeweight="2pt"/>
                <w10:anchorlock/>
              </v:group>
            </w:pict>
          </mc:Fallback>
        </mc:AlternateContent>
      </w:r>
    </w:p>
    <w:p w:rsidR="00AE3325" w:rsidRDefault="00AE3325" w:rsidP="00AE3325">
      <w:pPr>
        <w:pStyle w:val="NoSpacing"/>
        <w:ind w:left="1440"/>
      </w:pPr>
    </w:p>
    <w:p w:rsidR="00AE3325" w:rsidRDefault="000834BA" w:rsidP="005E2A51">
      <w:pPr>
        <w:pStyle w:val="NoSpacing"/>
        <w:numPr>
          <w:ilvl w:val="1"/>
          <w:numId w:val="21"/>
        </w:numPr>
      </w:pPr>
      <w:r>
        <w:t xml:space="preserve">(5%) </w:t>
      </w:r>
      <w:r w:rsidR="00AE3325">
        <w:t>How many numbers does the above sequence of bits represent?</w:t>
      </w:r>
    </w:p>
    <w:p w:rsidR="00795313" w:rsidRDefault="00795313" w:rsidP="00795313">
      <w:pPr>
        <w:pStyle w:val="NoSpacing"/>
        <w:ind w:left="1440"/>
      </w:pPr>
    </w:p>
    <w:p w:rsidR="00795313" w:rsidRDefault="00795313" w:rsidP="00795313">
      <w:pPr>
        <w:pStyle w:val="NoSpacing"/>
        <w:ind w:left="1440"/>
      </w:pPr>
    </w:p>
    <w:p w:rsidR="0078303F" w:rsidRDefault="000834BA" w:rsidP="005E2A51">
      <w:pPr>
        <w:pStyle w:val="NoSpacing"/>
        <w:numPr>
          <w:ilvl w:val="1"/>
          <w:numId w:val="21"/>
        </w:numPr>
      </w:pPr>
      <w:r>
        <w:t xml:space="preserve">(5%) </w:t>
      </w:r>
      <w:r w:rsidR="00AE3325">
        <w:t xml:space="preserve">Convert </w:t>
      </w:r>
      <w:r w:rsidR="005E2A51">
        <w:t xml:space="preserve">the </w:t>
      </w:r>
      <w:r w:rsidR="00AE3325">
        <w:t xml:space="preserve">very </w:t>
      </w:r>
      <w:r w:rsidR="005E2A51">
        <w:t xml:space="preserve">first number </w:t>
      </w:r>
      <w:r w:rsidR="00AE3325">
        <w:t>recorded on this CD ROM to decimal.</w:t>
      </w:r>
    </w:p>
    <w:p w:rsidR="00795313" w:rsidRDefault="00795313" w:rsidP="00795313">
      <w:pPr>
        <w:pStyle w:val="NoSpacing"/>
      </w:pPr>
    </w:p>
    <w:p w:rsidR="00795313" w:rsidRDefault="00795313" w:rsidP="00795313">
      <w:pPr>
        <w:pStyle w:val="NoSpacing"/>
      </w:pPr>
    </w:p>
    <w:p w:rsidR="00AE3325" w:rsidRDefault="000834BA" w:rsidP="005E2A51">
      <w:pPr>
        <w:pStyle w:val="NoSpacing"/>
        <w:numPr>
          <w:ilvl w:val="1"/>
          <w:numId w:val="21"/>
        </w:numPr>
      </w:pPr>
      <w:r>
        <w:t xml:space="preserve">(5%) </w:t>
      </w:r>
      <w:r w:rsidR="00A373BB">
        <w:t>Draw 3 circles</w:t>
      </w:r>
      <w:r>
        <w:t xml:space="preserve"> around the bits representing the </w:t>
      </w:r>
      <w:r w:rsidR="00795313">
        <w:t xml:space="preserve">first </w:t>
      </w:r>
      <w:r>
        <w:t>three numbers. E</w:t>
      </w:r>
      <w:r w:rsidR="00A373BB">
        <w:t xml:space="preserve">ach circle should surround the bits representing </w:t>
      </w:r>
      <w:r>
        <w:t xml:space="preserve">each of </w:t>
      </w:r>
      <w:r w:rsidR="00A373BB">
        <w:t xml:space="preserve">the </w:t>
      </w:r>
      <w:r w:rsidR="00795313">
        <w:t xml:space="preserve">first </w:t>
      </w:r>
      <w:r w:rsidR="00A373BB">
        <w:t>three numbers.</w:t>
      </w:r>
      <w:r>
        <w:t xml:space="preserve"> Y</w:t>
      </w:r>
      <w:r w:rsidR="00AE3325">
        <w:t xml:space="preserve">ou do </w:t>
      </w:r>
      <w:r w:rsidR="00AE3325" w:rsidRPr="00AE3325">
        <w:rPr>
          <w:b/>
          <w:i/>
        </w:rPr>
        <w:t>not</w:t>
      </w:r>
      <w:r w:rsidR="00AE3325">
        <w:t xml:space="preserve"> need to convert the</w:t>
      </w:r>
      <w:r>
        <w:t>se</w:t>
      </w:r>
      <w:r w:rsidR="00AE3325">
        <w:t xml:space="preserve"> numbers to decimal, just draw </w:t>
      </w:r>
      <w:r>
        <w:t xml:space="preserve">the </w:t>
      </w:r>
      <w:r w:rsidR="00AE3325">
        <w:t xml:space="preserve">circles around the bits that represent </w:t>
      </w:r>
      <w:r>
        <w:t>each number</w:t>
      </w:r>
      <w:r w:rsidR="00AE3325">
        <w:t>.</w:t>
      </w:r>
    </w:p>
    <w:p w:rsidR="00AE3325" w:rsidRDefault="00AE3325" w:rsidP="00AE3325">
      <w:pPr>
        <w:pStyle w:val="NoSpacing"/>
        <w:ind w:left="1440"/>
      </w:pPr>
    </w:p>
    <w:p w:rsidR="005E2A51" w:rsidRDefault="00217D3F" w:rsidP="00A753CD">
      <w:pPr>
        <w:pStyle w:val="NoSpacing"/>
        <w:numPr>
          <w:ilvl w:val="0"/>
          <w:numId w:val="21"/>
        </w:numPr>
      </w:pPr>
      <w:r>
        <w:t xml:space="preserve">(5%) </w:t>
      </w:r>
      <w:r w:rsidR="000834BA">
        <w:t xml:space="preserve">For floating point RGB color representation, connect the following color description to the </w:t>
      </w:r>
      <w:r w:rsidR="00E90930">
        <w:rPr>
          <w:b/>
          <w:i/>
        </w:rPr>
        <w:t xml:space="preserve">best </w:t>
      </w:r>
      <w:r w:rsidR="000834BA">
        <w:t>RGB values:</w:t>
      </w:r>
    </w:p>
    <w:p w:rsidR="000834BA" w:rsidRDefault="000834BA" w:rsidP="00E90930">
      <w:pPr>
        <w:pStyle w:val="NoSpacing"/>
        <w:ind w:left="720"/>
      </w:pPr>
    </w:p>
    <w:tbl>
      <w:tblPr>
        <w:tblStyle w:val="TableGrid"/>
        <w:tblW w:w="0" w:type="auto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0"/>
      </w:tblGrid>
      <w:tr w:rsidR="000834BA" w:rsidTr="00E90930">
        <w:tc>
          <w:tcPr>
            <w:tcW w:w="2970" w:type="dxa"/>
          </w:tcPr>
          <w:p w:rsidR="000834BA" w:rsidRDefault="000834BA" w:rsidP="000834BA">
            <w:pPr>
              <w:pStyle w:val="NoSpacing"/>
            </w:pPr>
            <w:r>
              <w:t>Almost black</w:t>
            </w:r>
          </w:p>
          <w:p w:rsidR="00E90930" w:rsidRDefault="00E90930" w:rsidP="000834BA">
            <w:pPr>
              <w:pStyle w:val="NoSpacing"/>
            </w:pPr>
          </w:p>
        </w:tc>
        <w:tc>
          <w:tcPr>
            <w:tcW w:w="2700" w:type="dxa"/>
          </w:tcPr>
          <w:p w:rsidR="000834BA" w:rsidRDefault="00E90930" w:rsidP="00217D3F">
            <w:pPr>
              <w:pStyle w:val="NoSpacing"/>
            </w:pPr>
            <w:r>
              <w:t>(1.0</w:t>
            </w:r>
            <w:r w:rsidR="00217D3F">
              <w:t xml:space="preserve">  0.0</w:t>
            </w:r>
            <w:r>
              <w:t xml:space="preserve"> </w:t>
            </w:r>
            <w:r w:rsidR="00217D3F">
              <w:t xml:space="preserve"> 0.0</w:t>
            </w:r>
            <w:r>
              <w:t>)</w:t>
            </w:r>
          </w:p>
        </w:tc>
      </w:tr>
      <w:tr w:rsidR="000834BA" w:rsidTr="00E90930">
        <w:tc>
          <w:tcPr>
            <w:tcW w:w="2970" w:type="dxa"/>
          </w:tcPr>
          <w:p w:rsidR="000834BA" w:rsidRDefault="000834BA" w:rsidP="000834BA">
            <w:pPr>
              <w:pStyle w:val="NoSpacing"/>
            </w:pPr>
            <w:r>
              <w:t>Bright red</w:t>
            </w:r>
          </w:p>
          <w:p w:rsidR="00E90930" w:rsidRDefault="00E90930" w:rsidP="000834BA">
            <w:pPr>
              <w:pStyle w:val="NoSpacing"/>
            </w:pPr>
          </w:p>
        </w:tc>
        <w:tc>
          <w:tcPr>
            <w:tcW w:w="2700" w:type="dxa"/>
          </w:tcPr>
          <w:p w:rsidR="000834BA" w:rsidRDefault="00E90930" w:rsidP="000834BA">
            <w:pPr>
              <w:pStyle w:val="NoSpacing"/>
            </w:pPr>
            <w:r>
              <w:t>(0.8  0.8  0.8)</w:t>
            </w:r>
          </w:p>
        </w:tc>
      </w:tr>
      <w:tr w:rsidR="000834BA" w:rsidTr="00E90930">
        <w:tc>
          <w:tcPr>
            <w:tcW w:w="2970" w:type="dxa"/>
          </w:tcPr>
          <w:p w:rsidR="000834BA" w:rsidRDefault="000834BA" w:rsidP="000834BA">
            <w:pPr>
              <w:pStyle w:val="NoSpacing"/>
            </w:pPr>
            <w:r>
              <w:t>Light red</w:t>
            </w:r>
          </w:p>
          <w:p w:rsidR="00E90930" w:rsidRDefault="00E90930" w:rsidP="000834BA">
            <w:pPr>
              <w:pStyle w:val="NoSpacing"/>
            </w:pPr>
          </w:p>
        </w:tc>
        <w:tc>
          <w:tcPr>
            <w:tcW w:w="2700" w:type="dxa"/>
          </w:tcPr>
          <w:p w:rsidR="000834BA" w:rsidRDefault="00E90930" w:rsidP="000834BA">
            <w:pPr>
              <w:pStyle w:val="NoSpacing"/>
            </w:pPr>
            <w:r>
              <w:t>(</w:t>
            </w:r>
            <w:r w:rsidR="00217D3F">
              <w:t>1.0  0.7  0.7</w:t>
            </w:r>
            <w:r>
              <w:t>)</w:t>
            </w:r>
          </w:p>
        </w:tc>
      </w:tr>
      <w:tr w:rsidR="000834BA" w:rsidTr="00E90930">
        <w:tc>
          <w:tcPr>
            <w:tcW w:w="2970" w:type="dxa"/>
          </w:tcPr>
          <w:p w:rsidR="000834BA" w:rsidRDefault="000834BA" w:rsidP="000834BA">
            <w:pPr>
              <w:pStyle w:val="NoSpacing"/>
            </w:pPr>
            <w:r>
              <w:t>Not a red color</w:t>
            </w:r>
          </w:p>
          <w:p w:rsidR="00E90930" w:rsidRDefault="00E90930" w:rsidP="000834BA">
            <w:pPr>
              <w:pStyle w:val="NoSpacing"/>
            </w:pPr>
          </w:p>
        </w:tc>
        <w:tc>
          <w:tcPr>
            <w:tcW w:w="2700" w:type="dxa"/>
          </w:tcPr>
          <w:p w:rsidR="000834BA" w:rsidRDefault="00217D3F" w:rsidP="000834BA">
            <w:pPr>
              <w:pStyle w:val="NoSpacing"/>
            </w:pPr>
            <w:r>
              <w:t>(0.2  1.0  0.8)</w:t>
            </w:r>
          </w:p>
        </w:tc>
      </w:tr>
      <w:tr w:rsidR="00E90930" w:rsidTr="00E90930">
        <w:tc>
          <w:tcPr>
            <w:tcW w:w="2970" w:type="dxa"/>
          </w:tcPr>
          <w:p w:rsidR="00E90930" w:rsidRDefault="00E90930" w:rsidP="000834BA">
            <w:pPr>
              <w:pStyle w:val="NoSpacing"/>
            </w:pPr>
            <w:r>
              <w:t>Almost white</w:t>
            </w:r>
          </w:p>
        </w:tc>
        <w:tc>
          <w:tcPr>
            <w:tcW w:w="2700" w:type="dxa"/>
          </w:tcPr>
          <w:p w:rsidR="00E90930" w:rsidRDefault="00782CDE" w:rsidP="00782CDE">
            <w:pPr>
              <w:pStyle w:val="NoSpacing"/>
            </w:pPr>
            <w:r>
              <w:t xml:space="preserve">(0.1  0.1 </w:t>
            </w:r>
            <w:r w:rsidR="00217D3F">
              <w:t xml:space="preserve"> 0.1)</w:t>
            </w:r>
          </w:p>
        </w:tc>
      </w:tr>
    </w:tbl>
    <w:p w:rsidR="00795313" w:rsidRDefault="00795313" w:rsidP="000834BA">
      <w:pPr>
        <w:pStyle w:val="NoSpacing"/>
        <w:ind w:left="720"/>
      </w:pPr>
    </w:p>
    <w:p w:rsidR="00795313" w:rsidRDefault="00795313">
      <w:r>
        <w:br w:type="page"/>
      </w:r>
    </w:p>
    <w:p w:rsidR="00795313" w:rsidRPr="00F45365" w:rsidRDefault="00994EB4" w:rsidP="00795313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(25</w:t>
      </w:r>
      <w:r w:rsidR="00795313" w:rsidRPr="00F45365">
        <w:rPr>
          <w:b/>
          <w:u w:val="single"/>
        </w:rPr>
        <w:t xml:space="preserve">%) </w:t>
      </w:r>
      <w:r w:rsidR="00795313">
        <w:rPr>
          <w:b/>
          <w:u w:val="single"/>
        </w:rPr>
        <w:t>Programming:</w:t>
      </w:r>
    </w:p>
    <w:p w:rsidR="00795313" w:rsidRDefault="00795313" w:rsidP="00795313">
      <w:pPr>
        <w:pStyle w:val="NoSpacing"/>
        <w:ind w:left="720"/>
      </w:pPr>
    </w:p>
    <w:p w:rsidR="001C7A8B" w:rsidRDefault="007D3991" w:rsidP="001C7A8B">
      <w:pPr>
        <w:pStyle w:val="NoSpacing"/>
        <w:numPr>
          <w:ilvl w:val="0"/>
          <w:numId w:val="21"/>
        </w:numPr>
      </w:pPr>
      <w:r>
        <w:t>(5</w:t>
      </w:r>
      <w:r w:rsidR="001C7A8B">
        <w:t>%) Given the following code, what are the values of x, y, and z?</w:t>
      </w:r>
    </w:p>
    <w:p w:rsidR="001C7A8B" w:rsidRDefault="001C7A8B" w:rsidP="001C7A8B">
      <w:pPr>
        <w:pStyle w:val="NoSpacing"/>
        <w:ind w:left="720"/>
      </w:pPr>
    </w:p>
    <w:p w:rsidR="001C7A8B" w:rsidRPr="001C7A8B" w:rsidRDefault="001C7A8B" w:rsidP="001C7A8B">
      <w:pPr>
        <w:pStyle w:val="NoSpacing"/>
        <w:ind w:left="720" w:firstLine="720"/>
        <w:rPr>
          <w:rFonts w:asciiTheme="minorHAnsi" w:hAnsiTheme="minorHAnsi" w:cstheme="minorHAnsi"/>
        </w:rPr>
      </w:pPr>
      <w:r w:rsidRPr="001C7A8B">
        <w:rPr>
          <w:rFonts w:asciiTheme="minorHAnsi" w:hAnsiTheme="minorHAnsi" w:cstheme="minorHAnsi"/>
        </w:rPr>
        <w:t>int x, y, z;</w:t>
      </w:r>
    </w:p>
    <w:p w:rsidR="001C7A8B" w:rsidRPr="001C7A8B" w:rsidRDefault="001C7A8B" w:rsidP="001C7A8B">
      <w:pPr>
        <w:pStyle w:val="NoSpacing"/>
        <w:ind w:left="720"/>
        <w:rPr>
          <w:rFonts w:asciiTheme="minorHAnsi" w:hAnsiTheme="minorHAnsi" w:cstheme="minorHAnsi"/>
        </w:rPr>
      </w:pPr>
      <w:r w:rsidRPr="001C7A8B">
        <w:rPr>
          <w:rFonts w:asciiTheme="minorHAnsi" w:hAnsiTheme="minorHAnsi" w:cstheme="minorHAnsi"/>
        </w:rPr>
        <w:t xml:space="preserve">            </w:t>
      </w:r>
      <w:r w:rsidRPr="001C7A8B">
        <w:rPr>
          <w:rFonts w:asciiTheme="minorHAnsi" w:hAnsiTheme="minorHAnsi" w:cstheme="minorHAnsi"/>
        </w:rPr>
        <w:tab/>
        <w:t>x = 5;</w:t>
      </w:r>
    </w:p>
    <w:p w:rsidR="001C7A8B" w:rsidRPr="001C7A8B" w:rsidRDefault="001C7A8B" w:rsidP="001C7A8B">
      <w:pPr>
        <w:pStyle w:val="NoSpacing"/>
        <w:ind w:left="720"/>
        <w:rPr>
          <w:rFonts w:asciiTheme="minorHAnsi" w:hAnsiTheme="minorHAnsi" w:cstheme="minorHAnsi"/>
        </w:rPr>
      </w:pPr>
      <w:r w:rsidRPr="001C7A8B">
        <w:rPr>
          <w:rFonts w:asciiTheme="minorHAnsi" w:hAnsiTheme="minorHAnsi" w:cstheme="minorHAnsi"/>
        </w:rPr>
        <w:t xml:space="preserve">            </w:t>
      </w:r>
      <w:r w:rsidRPr="001C7A8B">
        <w:rPr>
          <w:rFonts w:asciiTheme="minorHAnsi" w:hAnsiTheme="minorHAnsi" w:cstheme="minorHAnsi"/>
        </w:rPr>
        <w:tab/>
        <w:t>y = 10;</w:t>
      </w:r>
    </w:p>
    <w:p w:rsidR="001C7A8B" w:rsidRDefault="001C7A8B" w:rsidP="001C7A8B">
      <w:pPr>
        <w:pStyle w:val="NoSpacing"/>
        <w:ind w:left="720"/>
        <w:rPr>
          <w:rFonts w:asciiTheme="minorHAnsi" w:hAnsiTheme="minorHAnsi" w:cstheme="minorHAnsi"/>
        </w:rPr>
      </w:pPr>
      <w:r w:rsidRPr="001C7A8B">
        <w:rPr>
          <w:rFonts w:asciiTheme="minorHAnsi" w:hAnsiTheme="minorHAnsi" w:cstheme="minorHAnsi"/>
        </w:rPr>
        <w:t xml:space="preserve">            </w:t>
      </w:r>
      <w:r w:rsidRPr="001C7A8B">
        <w:rPr>
          <w:rFonts w:asciiTheme="minorHAnsi" w:hAnsiTheme="minorHAnsi" w:cstheme="minorHAnsi"/>
        </w:rPr>
        <w:tab/>
        <w:t>z = x + y;</w:t>
      </w:r>
    </w:p>
    <w:p w:rsidR="001C7A8B" w:rsidRDefault="001C7A8B" w:rsidP="001C7A8B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y += z;</w:t>
      </w:r>
    </w:p>
    <w:p w:rsidR="001C7A8B" w:rsidRDefault="001C7A8B" w:rsidP="001C7A8B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x += x;</w:t>
      </w:r>
    </w:p>
    <w:p w:rsidR="00795313" w:rsidRPr="001C7A8B" w:rsidRDefault="00795313" w:rsidP="001C7A8B">
      <w:pPr>
        <w:pStyle w:val="NoSpacing"/>
        <w:rPr>
          <w:rFonts w:asciiTheme="minorHAnsi" w:hAnsiTheme="minorHAnsi" w:cstheme="minorHAnsi"/>
        </w:rPr>
      </w:pPr>
    </w:p>
    <w:p w:rsidR="001C7A8B" w:rsidRDefault="007D3991" w:rsidP="000834BA">
      <w:pPr>
        <w:pStyle w:val="NoSpacing"/>
        <w:numPr>
          <w:ilvl w:val="0"/>
          <w:numId w:val="21"/>
        </w:numPr>
      </w:pPr>
      <w:r>
        <w:t xml:space="preserve">(20%) </w:t>
      </w:r>
      <w:r w:rsidR="002375ED">
        <w:t>Refer to the following code, notice that the window size is 600x600, and that we know UpdateWorld() is called 60 times a second</w:t>
      </w:r>
    </w:p>
    <w:p w:rsidR="00B51FA0" w:rsidRDefault="00B51FA0" w:rsidP="00E97202">
      <w:pPr>
        <w:pStyle w:val="NoSpacing"/>
        <w:ind w:left="1440"/>
      </w:pPr>
      <w:r>
        <w:rPr>
          <w:noProof/>
        </w:rPr>
        <mc:AlternateContent>
          <mc:Choice Requires="wpc">
            <w:drawing>
              <wp:inline distT="0" distB="0" distL="0" distR="0" wp14:anchorId="69082EA8" wp14:editId="79F2C290">
                <wp:extent cx="2657279" cy="3051810"/>
                <wp:effectExtent l="133350" t="114300" r="124460" b="11049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30003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2" o:spid="_x0000_s1026" editas="canvas" style="width:209.25pt;height:240.3pt;mso-position-horizontal-relative:char;mso-position-vertical-relative:line" coordsize="26568,30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">
                <v:shape id="_x0000_s1027" type="#_x0000_t75" style="position:absolute;width:26568;height:30518;visibility:visible;mso-wrap-style:square">
                  <v:fill o:detectmouseclick="t"/>
                  <v:path o:connecttype="none"/>
                </v:shape>
                <v:shape id="Picture 18" o:spid="_x0000_s1028" type="#_x0000_t75" style="position:absolute;width:26212;height:30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c5A3FAAAA2wAAAA8AAABkcnMvZG93bnJldi54bWxEj09vwjAMxe+T+A6RkbiNFA4MFQIaSGxD&#10;XMYfCe1mNV7b0ThVkkH37fFhEjdb7/m9n+fLzjXqSiHWng2Mhhko4sLbmksDp+PmeQoqJmSLjWcy&#10;8EcRlove0xxz62+8p+shlUpCOOZooEqpzbWORUUO49C3xKJ9++AwyRpKbQPeJNw1epxlE+2wZmmo&#10;sKV1RcXl8OsM7Lab9erz58zv6WtbHvdteJueXowZ9LvXGahEXXqY/68/rOALrPwiA+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3OQNxQAAANsAAAAPAAAAAAAAAAAAAAAA&#10;AJ8CAABkcnMvZG93bnJldi54bWxQSwUGAAAAAAQABAD3AAAAkQMAAAAA&#10;" filled="t" fillcolor="#ededed" stroked="t" strokecolor="white" strokeweight="7pt">
                  <v:stroke endcap="square"/>
                  <v:imagedata r:id="rId16" o:title=""/>
                  <v:shadow on="t" color="black" opacity="26214f" origin="-.5,-.5" offset="0,.5mm"/>
                  <v:path arrowok="t"/>
                </v:shape>
                <w10:anchorlock/>
              </v:group>
            </w:pict>
          </mc:Fallback>
        </mc:AlternateContent>
      </w:r>
    </w:p>
    <w:p w:rsidR="00B51FA0" w:rsidRDefault="007D3991" w:rsidP="00B51FA0">
      <w:pPr>
        <w:pStyle w:val="NoSpacing"/>
        <w:numPr>
          <w:ilvl w:val="1"/>
          <w:numId w:val="21"/>
        </w:numPr>
      </w:pPr>
      <w:r>
        <w:t xml:space="preserve">(5%) </w:t>
      </w:r>
      <w:r w:rsidR="00E97202">
        <w:t>Describe w</w:t>
      </w:r>
      <w:r w:rsidR="00B51FA0">
        <w:t xml:space="preserve">hat you </w:t>
      </w:r>
      <w:r w:rsidR="00E97202">
        <w:t xml:space="preserve">will </w:t>
      </w:r>
      <w:r w:rsidR="00B51FA0">
        <w:t>see when the program first begins?</w:t>
      </w:r>
    </w:p>
    <w:p w:rsidR="00B51FA0" w:rsidRDefault="00B51FA0" w:rsidP="00B51FA0">
      <w:pPr>
        <w:pStyle w:val="NoSpacing"/>
        <w:ind w:left="1440"/>
      </w:pPr>
    </w:p>
    <w:p w:rsidR="00B61CEF" w:rsidRDefault="00B61CEF" w:rsidP="00B51FA0">
      <w:pPr>
        <w:pStyle w:val="NoSpacing"/>
        <w:ind w:left="1440"/>
      </w:pPr>
    </w:p>
    <w:p w:rsidR="00B61CEF" w:rsidRDefault="00B61CEF" w:rsidP="00B51FA0">
      <w:pPr>
        <w:pStyle w:val="NoSpacing"/>
        <w:ind w:left="1440"/>
      </w:pPr>
    </w:p>
    <w:p w:rsidR="00B61CEF" w:rsidRDefault="00B61CEF" w:rsidP="00B51FA0">
      <w:pPr>
        <w:pStyle w:val="NoSpacing"/>
        <w:ind w:left="1440"/>
      </w:pPr>
    </w:p>
    <w:p w:rsidR="002375ED" w:rsidRDefault="007D3991" w:rsidP="002375ED">
      <w:pPr>
        <w:pStyle w:val="NoSpacing"/>
        <w:numPr>
          <w:ilvl w:val="1"/>
          <w:numId w:val="21"/>
        </w:numPr>
      </w:pPr>
      <w:r>
        <w:t xml:space="preserve">(5%) </w:t>
      </w:r>
      <w:r w:rsidR="007E52B8">
        <w:t>Because we change the centerX/Y value by constants at each update, we know the circle will move and eventually leave the window. O</w:t>
      </w:r>
      <w:r w:rsidR="002375ED">
        <w:t>n which boundary (top,</w:t>
      </w:r>
      <w:r w:rsidR="007E52B8">
        <w:t xml:space="preserve"> bottom, left, right) will myCircle exit from the Window?</w:t>
      </w:r>
      <w:r w:rsidR="002375ED">
        <w:t xml:space="preserve"> </w:t>
      </w:r>
    </w:p>
    <w:p w:rsidR="00B61CEF" w:rsidRDefault="00B61CEF" w:rsidP="00B61CEF">
      <w:pPr>
        <w:pStyle w:val="NoSpacing"/>
        <w:ind w:left="1440"/>
      </w:pPr>
    </w:p>
    <w:p w:rsidR="007E52B8" w:rsidRDefault="007E52B8" w:rsidP="007E52B8">
      <w:pPr>
        <w:pStyle w:val="NoSpacing"/>
      </w:pPr>
    </w:p>
    <w:p w:rsidR="00B61CEF" w:rsidRDefault="007D3991" w:rsidP="002375ED">
      <w:pPr>
        <w:pStyle w:val="NoSpacing"/>
        <w:numPr>
          <w:ilvl w:val="1"/>
          <w:numId w:val="21"/>
        </w:numPr>
      </w:pPr>
      <w:r>
        <w:t xml:space="preserve">(5%) </w:t>
      </w:r>
      <w:r w:rsidR="007E52B8">
        <w:t>How many second will it take the circle to move to the boundary that it will exit from?</w:t>
      </w:r>
    </w:p>
    <w:p w:rsidR="007E52B8" w:rsidRDefault="007E52B8" w:rsidP="00B61CEF">
      <w:pPr>
        <w:pStyle w:val="NoSpacing"/>
        <w:ind w:left="1440"/>
      </w:pPr>
      <w:r>
        <w:br/>
      </w:r>
    </w:p>
    <w:p w:rsidR="007E52B8" w:rsidRDefault="007D3991" w:rsidP="002375ED">
      <w:pPr>
        <w:pStyle w:val="NoSpacing"/>
        <w:numPr>
          <w:ilvl w:val="1"/>
          <w:numId w:val="21"/>
        </w:numPr>
      </w:pPr>
      <w:r>
        <w:t xml:space="preserve">(5%) </w:t>
      </w:r>
      <w:r w:rsidR="007E52B8">
        <w:t>We know: depending how the user manipulate the left thumbstick (or left/right arrow):</w:t>
      </w:r>
    </w:p>
    <w:p w:rsidR="007E52B8" w:rsidRDefault="007E52B8" w:rsidP="007E52B8">
      <w:pPr>
        <w:pStyle w:val="NoSpacing"/>
        <w:ind w:left="1440"/>
      </w:pPr>
    </w:p>
    <w:p w:rsidR="007E52B8" w:rsidRDefault="007E52B8" w:rsidP="007E52B8">
      <w:pPr>
        <w:pStyle w:val="NoSpacing"/>
        <w:ind w:left="2160"/>
      </w:pPr>
      <w:r>
        <w:t>GamePad.ThumbSticks.Right.X</w:t>
      </w:r>
    </w:p>
    <w:p w:rsidR="007E52B8" w:rsidRDefault="007E52B8" w:rsidP="007E52B8">
      <w:pPr>
        <w:pStyle w:val="NoSpacing"/>
        <w:ind w:left="2160"/>
      </w:pPr>
    </w:p>
    <w:p w:rsidR="009E178E" w:rsidRDefault="00B61CEF" w:rsidP="00BD75EF">
      <w:pPr>
        <w:pStyle w:val="NoSpacing"/>
        <w:ind w:left="1440"/>
      </w:pPr>
      <w:r>
        <w:t>w</w:t>
      </w:r>
      <w:r w:rsidR="007E52B8">
        <w:t>ill give a number between -1 and +1. Insert code in the above given listing to show how you can allow the user to control the radius of myCircle while it is moving.</w:t>
      </w:r>
    </w:p>
    <w:p w:rsidR="00BD75EF" w:rsidRPr="00BD75EF" w:rsidRDefault="00BD75EF" w:rsidP="00BD75EF">
      <w:pPr>
        <w:pStyle w:val="NoSpacing"/>
        <w:rPr>
          <w:b/>
          <w:u w:val="single"/>
        </w:rPr>
      </w:pPr>
      <w:r w:rsidRPr="00BD75EF">
        <w:rPr>
          <w:b/>
          <w:u w:val="single"/>
        </w:rPr>
        <w:lastRenderedPageBreak/>
        <w:t xml:space="preserve">(15%) Others </w:t>
      </w:r>
    </w:p>
    <w:p w:rsidR="00BD75EF" w:rsidRDefault="00BD75EF" w:rsidP="00BD75EF">
      <w:pPr>
        <w:pStyle w:val="NoSpacing"/>
      </w:pPr>
    </w:p>
    <w:p w:rsidR="009E178E" w:rsidRDefault="00D67FF8" w:rsidP="009E178E">
      <w:pPr>
        <w:pStyle w:val="NoSpacing"/>
        <w:numPr>
          <w:ilvl w:val="0"/>
          <w:numId w:val="21"/>
        </w:numPr>
      </w:pPr>
      <w:r>
        <w:t>(5%) Give an example of informatio</w:t>
      </w:r>
      <w:r w:rsidR="00337C72">
        <w:t>n that is not wise to post on y</w:t>
      </w:r>
      <w:bookmarkStart w:id="0" w:name="_GoBack"/>
      <w:bookmarkEnd w:id="0"/>
      <w:r>
        <w:t>our facebook page, and explain why.</w:t>
      </w:r>
    </w:p>
    <w:p w:rsidR="00D86215" w:rsidRDefault="00D86215" w:rsidP="00D86215">
      <w:pPr>
        <w:pStyle w:val="NoSpacing"/>
        <w:ind w:left="720"/>
      </w:pPr>
    </w:p>
    <w:p w:rsidR="00BD75EF" w:rsidRDefault="00BD75EF" w:rsidP="00BD75EF">
      <w:pPr>
        <w:pStyle w:val="NoSpacing"/>
        <w:ind w:left="720"/>
      </w:pPr>
    </w:p>
    <w:p w:rsidR="00890803" w:rsidRDefault="00890803" w:rsidP="00BD75EF">
      <w:pPr>
        <w:pStyle w:val="NoSpacing"/>
        <w:ind w:left="720"/>
      </w:pPr>
    </w:p>
    <w:p w:rsidR="00D86215" w:rsidRDefault="00D86215" w:rsidP="00BD75EF">
      <w:pPr>
        <w:pStyle w:val="NoSpacing"/>
        <w:ind w:left="720"/>
      </w:pPr>
    </w:p>
    <w:p w:rsidR="00D86215" w:rsidRDefault="00D86215" w:rsidP="00BD75EF">
      <w:pPr>
        <w:pStyle w:val="NoSpacing"/>
        <w:ind w:left="720"/>
      </w:pPr>
    </w:p>
    <w:p w:rsidR="005F17CF" w:rsidRDefault="005F17CF" w:rsidP="00BD75EF">
      <w:pPr>
        <w:pStyle w:val="NoSpacing"/>
        <w:ind w:left="720"/>
      </w:pPr>
    </w:p>
    <w:p w:rsidR="005F17CF" w:rsidRDefault="005F17CF" w:rsidP="00BD75EF">
      <w:pPr>
        <w:pStyle w:val="NoSpacing"/>
        <w:ind w:left="720"/>
      </w:pPr>
    </w:p>
    <w:p w:rsidR="00D86215" w:rsidRDefault="00D86215" w:rsidP="00BD75EF">
      <w:pPr>
        <w:pStyle w:val="NoSpacing"/>
        <w:ind w:left="720"/>
      </w:pPr>
    </w:p>
    <w:p w:rsidR="00381A11" w:rsidRDefault="00381A11" w:rsidP="00BD75EF">
      <w:pPr>
        <w:pStyle w:val="NoSpacing"/>
        <w:ind w:left="720"/>
      </w:pPr>
    </w:p>
    <w:p w:rsidR="00BD75EF" w:rsidRDefault="00890803" w:rsidP="009E178E">
      <w:pPr>
        <w:pStyle w:val="NoSpacing"/>
        <w:numPr>
          <w:ilvl w:val="0"/>
          <w:numId w:val="21"/>
        </w:numPr>
      </w:pPr>
      <w:r>
        <w:t>(5</w:t>
      </w:r>
      <w:r w:rsidR="00D86215">
        <w:t>%)</w:t>
      </w:r>
      <w:r>
        <w:t xml:space="preserve"> Explain what is the difference between double clicking on </w:t>
      </w:r>
      <w:r>
        <w:rPr>
          <w:i/>
        </w:rPr>
        <w:t xml:space="preserve">ClassEample.sln </w:t>
      </w:r>
      <w:r>
        <w:t xml:space="preserve">and </w:t>
      </w:r>
      <w:r>
        <w:rPr>
          <w:i/>
        </w:rPr>
        <w:t>ClassExample.cs</w:t>
      </w:r>
      <w:r w:rsidR="005F17CF">
        <w:t>.</w:t>
      </w:r>
    </w:p>
    <w:p w:rsidR="005F17CF" w:rsidRDefault="005F17CF" w:rsidP="005F17CF">
      <w:pPr>
        <w:pStyle w:val="NoSpacing"/>
        <w:ind w:left="720"/>
      </w:pPr>
    </w:p>
    <w:p w:rsidR="005F17CF" w:rsidRDefault="005F17CF" w:rsidP="005F17CF">
      <w:pPr>
        <w:pStyle w:val="NoSpacing"/>
        <w:ind w:left="720"/>
      </w:pPr>
    </w:p>
    <w:p w:rsidR="005F17CF" w:rsidRDefault="005F17CF" w:rsidP="005F17CF">
      <w:pPr>
        <w:pStyle w:val="NoSpacing"/>
        <w:ind w:left="720"/>
      </w:pPr>
    </w:p>
    <w:p w:rsidR="005F17CF" w:rsidRDefault="005F17CF" w:rsidP="005F17CF">
      <w:pPr>
        <w:pStyle w:val="NoSpacing"/>
        <w:ind w:left="720"/>
      </w:pPr>
    </w:p>
    <w:p w:rsidR="005F17CF" w:rsidRDefault="005F17CF" w:rsidP="005F17CF">
      <w:pPr>
        <w:pStyle w:val="NoSpacing"/>
        <w:ind w:left="720"/>
      </w:pPr>
    </w:p>
    <w:p w:rsidR="005F17CF" w:rsidRDefault="005F17CF" w:rsidP="005F17CF">
      <w:pPr>
        <w:pStyle w:val="NoSpacing"/>
        <w:ind w:left="720"/>
      </w:pPr>
    </w:p>
    <w:p w:rsidR="005F17CF" w:rsidRDefault="005F17CF" w:rsidP="005F17CF">
      <w:pPr>
        <w:pStyle w:val="NoSpacing"/>
        <w:ind w:left="720"/>
      </w:pPr>
    </w:p>
    <w:p w:rsidR="005F17CF" w:rsidRDefault="005F17CF" w:rsidP="005F17CF">
      <w:pPr>
        <w:pStyle w:val="NoSpacing"/>
        <w:ind w:left="720"/>
      </w:pPr>
    </w:p>
    <w:p w:rsidR="005F17CF" w:rsidRDefault="005F17CF" w:rsidP="009E178E">
      <w:pPr>
        <w:pStyle w:val="NoSpacing"/>
        <w:numPr>
          <w:ilvl w:val="0"/>
          <w:numId w:val="21"/>
        </w:numPr>
      </w:pPr>
      <w:r>
        <w:t>(</w:t>
      </w:r>
      <w:r w:rsidR="00AB11DD">
        <w:t>3</w:t>
      </w:r>
      <w:r>
        <w:t>%) Each transistor can store/control one bit of information. Which of the following is the most reason number to use to describe number of transistors in the computer in front of you?</w:t>
      </w:r>
    </w:p>
    <w:p w:rsidR="005F17CF" w:rsidRDefault="005F17CF" w:rsidP="005F17CF">
      <w:pPr>
        <w:pStyle w:val="NoSpacing"/>
        <w:numPr>
          <w:ilvl w:val="1"/>
          <w:numId w:val="21"/>
        </w:numPr>
      </w:pPr>
      <w:r>
        <w:t>1 transistor</w:t>
      </w:r>
    </w:p>
    <w:p w:rsidR="005F17CF" w:rsidRDefault="005F17CF" w:rsidP="005F17CF">
      <w:pPr>
        <w:pStyle w:val="NoSpacing"/>
        <w:numPr>
          <w:ilvl w:val="1"/>
          <w:numId w:val="21"/>
        </w:numPr>
      </w:pPr>
      <w:r>
        <w:t>hundreds of transistors</w:t>
      </w:r>
    </w:p>
    <w:p w:rsidR="005F17CF" w:rsidRDefault="005F17CF" w:rsidP="005F17CF">
      <w:pPr>
        <w:pStyle w:val="NoSpacing"/>
        <w:numPr>
          <w:ilvl w:val="1"/>
          <w:numId w:val="21"/>
        </w:numPr>
      </w:pPr>
      <w:r>
        <w:t>hundreds of thousands of transistors</w:t>
      </w:r>
    </w:p>
    <w:p w:rsidR="005F17CF" w:rsidRDefault="005F17CF" w:rsidP="005F17CF">
      <w:pPr>
        <w:pStyle w:val="NoSpacing"/>
        <w:numPr>
          <w:ilvl w:val="1"/>
          <w:numId w:val="21"/>
        </w:numPr>
      </w:pPr>
      <w:r>
        <w:t>millions of transistors</w:t>
      </w:r>
    </w:p>
    <w:p w:rsidR="005F17CF" w:rsidRDefault="005F17CF" w:rsidP="005F17CF">
      <w:pPr>
        <w:pStyle w:val="NoSpacing"/>
        <w:numPr>
          <w:ilvl w:val="1"/>
          <w:numId w:val="21"/>
        </w:numPr>
      </w:pPr>
      <w:r>
        <w:t>billions of transistors</w:t>
      </w:r>
    </w:p>
    <w:p w:rsidR="00D67FF8" w:rsidRDefault="00D67FF8" w:rsidP="00D67FF8">
      <w:pPr>
        <w:pStyle w:val="NoSpacing"/>
        <w:ind w:left="720"/>
      </w:pPr>
    </w:p>
    <w:p w:rsidR="00D67FF8" w:rsidRDefault="00D67FF8" w:rsidP="00BD16AA">
      <w:pPr>
        <w:pStyle w:val="NoSpacing"/>
        <w:ind w:left="720"/>
      </w:pPr>
    </w:p>
    <w:p w:rsidR="007E52B8" w:rsidRDefault="007E52B8" w:rsidP="007E52B8">
      <w:pPr>
        <w:pStyle w:val="NoSpacing"/>
      </w:pPr>
    </w:p>
    <w:p w:rsidR="00AB11DD" w:rsidRDefault="00AB11DD" w:rsidP="00AB11DD">
      <w:pPr>
        <w:pStyle w:val="NoSpacing"/>
      </w:pPr>
    </w:p>
    <w:p w:rsidR="00AB11DD" w:rsidRDefault="00AB11DD" w:rsidP="00AB11DD">
      <w:pPr>
        <w:pStyle w:val="NoSpacing"/>
        <w:numPr>
          <w:ilvl w:val="0"/>
          <w:numId w:val="21"/>
        </w:numPr>
      </w:pPr>
      <w:r>
        <w:t>(2%) In the first two questions we see that the Bot supports 5 different instructions: S J L R P. Which of the following numbers (circle the correct one) best describe the number of different instructions supported by the computer you have in front of you?</w:t>
      </w:r>
    </w:p>
    <w:p w:rsidR="00AB11DD" w:rsidRDefault="00AB11DD" w:rsidP="00AB11DD">
      <w:pPr>
        <w:pStyle w:val="NoSpacing"/>
        <w:numPr>
          <w:ilvl w:val="1"/>
          <w:numId w:val="21"/>
        </w:numPr>
      </w:pPr>
      <w:r>
        <w:t>2 different instructions</w:t>
      </w:r>
    </w:p>
    <w:p w:rsidR="00AB11DD" w:rsidRDefault="00AB11DD" w:rsidP="00AB11DD">
      <w:pPr>
        <w:pStyle w:val="NoSpacing"/>
        <w:numPr>
          <w:ilvl w:val="1"/>
          <w:numId w:val="21"/>
        </w:numPr>
      </w:pPr>
      <w:r>
        <w:t>100 different instructions</w:t>
      </w:r>
    </w:p>
    <w:p w:rsidR="00AB11DD" w:rsidRDefault="00AB11DD" w:rsidP="00AB11DD">
      <w:pPr>
        <w:pStyle w:val="NoSpacing"/>
        <w:numPr>
          <w:ilvl w:val="1"/>
          <w:numId w:val="21"/>
        </w:numPr>
      </w:pPr>
      <w:r>
        <w:t>10,000 different instructions</w:t>
      </w:r>
    </w:p>
    <w:p w:rsidR="00AB11DD" w:rsidRDefault="00AB11DD" w:rsidP="00AB11DD">
      <w:pPr>
        <w:pStyle w:val="NoSpacing"/>
        <w:numPr>
          <w:ilvl w:val="1"/>
          <w:numId w:val="21"/>
        </w:numPr>
      </w:pPr>
      <w:r>
        <w:t>Millions of different instructions</w:t>
      </w:r>
    </w:p>
    <w:p w:rsidR="00AB11DD" w:rsidRPr="0070064C" w:rsidRDefault="00AB11DD" w:rsidP="00AB11DD">
      <w:pPr>
        <w:pStyle w:val="NoSpacing"/>
        <w:numPr>
          <w:ilvl w:val="1"/>
          <w:numId w:val="21"/>
        </w:numPr>
      </w:pPr>
      <w:r>
        <w:t>Billions of different instructions</w:t>
      </w:r>
    </w:p>
    <w:p w:rsidR="000834BA" w:rsidRDefault="000834BA" w:rsidP="000834BA">
      <w:pPr>
        <w:pStyle w:val="NoSpacing"/>
        <w:ind w:left="1440"/>
      </w:pPr>
    </w:p>
    <w:sectPr w:rsidR="000834B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5C" w:rsidRDefault="00E22F5C" w:rsidP="00FA61F8">
      <w:pPr>
        <w:spacing w:after="0" w:line="240" w:lineRule="auto"/>
      </w:pPr>
      <w:r>
        <w:separator/>
      </w:r>
    </w:p>
  </w:endnote>
  <w:endnote w:type="continuationSeparator" w:id="0">
    <w:p w:rsidR="00E22F5C" w:rsidRDefault="00E22F5C" w:rsidP="00FA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F8" w:rsidRDefault="00FA6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E1923" w:rsidRDefault="009E1923" w:rsidP="009E1923">
        <w:pPr>
          <w:pStyle w:val="Header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37C72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37C72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  <w:p w:rsidR="00FA61F8" w:rsidRDefault="00E22F5C" w:rsidP="009E1923">
        <w:pPr>
          <w:pStyle w:val="Header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F8" w:rsidRDefault="00FA6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5C" w:rsidRDefault="00E22F5C" w:rsidP="00FA61F8">
      <w:pPr>
        <w:spacing w:after="0" w:line="240" w:lineRule="auto"/>
      </w:pPr>
      <w:r>
        <w:separator/>
      </w:r>
    </w:p>
  </w:footnote>
  <w:footnote w:type="continuationSeparator" w:id="0">
    <w:p w:rsidR="00E22F5C" w:rsidRDefault="00E22F5C" w:rsidP="00FA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F8" w:rsidRDefault="00FA6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F8" w:rsidRPr="00FA61F8" w:rsidRDefault="00FA61F8" w:rsidP="00FA61F8">
    <w:pPr>
      <w:pStyle w:val="Header"/>
      <w:ind w:left="-990"/>
      <w:rPr>
        <w:u w:val="single"/>
      </w:rPr>
    </w:pPr>
    <w:r>
      <w:t>Name:</w:t>
    </w:r>
    <w:r w:rsidRPr="00FA61F8">
      <w:rPr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F8" w:rsidRDefault="00FA6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9B5"/>
    <w:multiLevelType w:val="multilevel"/>
    <w:tmpl w:val="41BAE962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426454B"/>
    <w:multiLevelType w:val="multilevel"/>
    <w:tmpl w:val="CC6C09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ADB1765"/>
    <w:multiLevelType w:val="multilevel"/>
    <w:tmpl w:val="80FCC31C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D907CFA"/>
    <w:multiLevelType w:val="hybridMultilevel"/>
    <w:tmpl w:val="96D01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56A49"/>
    <w:multiLevelType w:val="multilevel"/>
    <w:tmpl w:val="9A7067D2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0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C"/>
    <w:rsid w:val="000834BA"/>
    <w:rsid w:val="0013353C"/>
    <w:rsid w:val="00137EB9"/>
    <w:rsid w:val="00141430"/>
    <w:rsid w:val="001455A6"/>
    <w:rsid w:val="001C2970"/>
    <w:rsid w:val="001C6844"/>
    <w:rsid w:val="001C7A8B"/>
    <w:rsid w:val="00217D3F"/>
    <w:rsid w:val="002375ED"/>
    <w:rsid w:val="0027300E"/>
    <w:rsid w:val="00337C72"/>
    <w:rsid w:val="00381A11"/>
    <w:rsid w:val="00433567"/>
    <w:rsid w:val="004E3335"/>
    <w:rsid w:val="005E2A51"/>
    <w:rsid w:val="005E40B1"/>
    <w:rsid w:val="005F17CF"/>
    <w:rsid w:val="006058E4"/>
    <w:rsid w:val="00655382"/>
    <w:rsid w:val="0070064C"/>
    <w:rsid w:val="00782CDE"/>
    <w:rsid w:val="0078303F"/>
    <w:rsid w:val="00795313"/>
    <w:rsid w:val="007B04E5"/>
    <w:rsid w:val="007D3991"/>
    <w:rsid w:val="007E52B8"/>
    <w:rsid w:val="0080593B"/>
    <w:rsid w:val="00890803"/>
    <w:rsid w:val="00903435"/>
    <w:rsid w:val="009932CE"/>
    <w:rsid w:val="00994EB4"/>
    <w:rsid w:val="009E178E"/>
    <w:rsid w:val="009E1923"/>
    <w:rsid w:val="009F007E"/>
    <w:rsid w:val="00A103E8"/>
    <w:rsid w:val="00A373BB"/>
    <w:rsid w:val="00A753CD"/>
    <w:rsid w:val="00AB11DD"/>
    <w:rsid w:val="00AB5813"/>
    <w:rsid w:val="00AE3325"/>
    <w:rsid w:val="00B139DD"/>
    <w:rsid w:val="00B51FA0"/>
    <w:rsid w:val="00B61CEF"/>
    <w:rsid w:val="00B76120"/>
    <w:rsid w:val="00BD16AA"/>
    <w:rsid w:val="00BD75EF"/>
    <w:rsid w:val="00D67FF8"/>
    <w:rsid w:val="00D86215"/>
    <w:rsid w:val="00E22F5C"/>
    <w:rsid w:val="00E43EE2"/>
    <w:rsid w:val="00E90930"/>
    <w:rsid w:val="00E97202"/>
    <w:rsid w:val="00F03186"/>
    <w:rsid w:val="00F45365"/>
    <w:rsid w:val="00F64E0E"/>
    <w:rsid w:val="00FA61F8"/>
    <w:rsid w:val="00FC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A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5A6"/>
    <w:pPr>
      <w:numPr>
        <w:numId w:val="20"/>
      </w:num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5A6"/>
    <w:pPr>
      <w:numPr>
        <w:ilvl w:val="1"/>
        <w:numId w:val="20"/>
      </w:num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5A6"/>
    <w:pPr>
      <w:numPr>
        <w:ilvl w:val="2"/>
        <w:numId w:val="20"/>
      </w:num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5A6"/>
    <w:pPr>
      <w:numPr>
        <w:ilvl w:val="3"/>
        <w:numId w:val="20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5A6"/>
    <w:pPr>
      <w:numPr>
        <w:ilvl w:val="4"/>
        <w:numId w:val="20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5A6"/>
    <w:pPr>
      <w:numPr>
        <w:ilvl w:val="5"/>
        <w:numId w:val="20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5A6"/>
    <w:pPr>
      <w:numPr>
        <w:ilvl w:val="6"/>
        <w:numId w:val="20"/>
      </w:numPr>
      <w:spacing w:after="0"/>
      <w:outlineLvl w:val="6"/>
    </w:pPr>
    <w:rPr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5A6"/>
    <w:pPr>
      <w:numPr>
        <w:ilvl w:val="7"/>
        <w:numId w:val="20"/>
      </w:numPr>
      <w:spacing w:after="0"/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5A6"/>
    <w:pPr>
      <w:numPr>
        <w:ilvl w:val="8"/>
        <w:numId w:val="20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5A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55A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5A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5A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5A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5A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5A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5A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5A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55A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5A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5A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55A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455A6"/>
    <w:rPr>
      <w:b/>
      <w:bCs/>
    </w:rPr>
  </w:style>
  <w:style w:type="character" w:styleId="Emphasis">
    <w:name w:val="Emphasis"/>
    <w:uiPriority w:val="20"/>
    <w:qFormat/>
    <w:rsid w:val="001455A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1455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55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55A6"/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1455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5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5A6"/>
    <w:rPr>
      <w:i/>
      <w:iCs/>
    </w:rPr>
  </w:style>
  <w:style w:type="character" w:styleId="SubtleEmphasis">
    <w:name w:val="Subtle Emphasis"/>
    <w:uiPriority w:val="19"/>
    <w:qFormat/>
    <w:rsid w:val="001455A6"/>
    <w:rPr>
      <w:i/>
      <w:iCs/>
    </w:rPr>
  </w:style>
  <w:style w:type="character" w:styleId="IntenseEmphasis">
    <w:name w:val="Intense Emphasis"/>
    <w:uiPriority w:val="21"/>
    <w:qFormat/>
    <w:rsid w:val="001455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55A6"/>
    <w:rPr>
      <w:smallCaps/>
    </w:rPr>
  </w:style>
  <w:style w:type="character" w:styleId="IntenseReference">
    <w:name w:val="Intense Reference"/>
    <w:uiPriority w:val="32"/>
    <w:qFormat/>
    <w:rsid w:val="001455A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455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5A6"/>
    <w:pPr>
      <w:numPr>
        <w:numId w:val="0"/>
      </w:num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F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A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F8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A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5A6"/>
    <w:pPr>
      <w:numPr>
        <w:numId w:val="20"/>
      </w:num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5A6"/>
    <w:pPr>
      <w:numPr>
        <w:ilvl w:val="1"/>
        <w:numId w:val="20"/>
      </w:num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5A6"/>
    <w:pPr>
      <w:numPr>
        <w:ilvl w:val="2"/>
        <w:numId w:val="20"/>
      </w:num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5A6"/>
    <w:pPr>
      <w:numPr>
        <w:ilvl w:val="3"/>
        <w:numId w:val="20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5A6"/>
    <w:pPr>
      <w:numPr>
        <w:ilvl w:val="4"/>
        <w:numId w:val="20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5A6"/>
    <w:pPr>
      <w:numPr>
        <w:ilvl w:val="5"/>
        <w:numId w:val="20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5A6"/>
    <w:pPr>
      <w:numPr>
        <w:ilvl w:val="6"/>
        <w:numId w:val="20"/>
      </w:numPr>
      <w:spacing w:after="0"/>
      <w:outlineLvl w:val="6"/>
    </w:pPr>
    <w:rPr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5A6"/>
    <w:pPr>
      <w:numPr>
        <w:ilvl w:val="7"/>
        <w:numId w:val="20"/>
      </w:numPr>
      <w:spacing w:after="0"/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5A6"/>
    <w:pPr>
      <w:numPr>
        <w:ilvl w:val="8"/>
        <w:numId w:val="20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5A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55A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5A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5A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5A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5A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5A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5A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5A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55A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5A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5A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55A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455A6"/>
    <w:rPr>
      <w:b/>
      <w:bCs/>
    </w:rPr>
  </w:style>
  <w:style w:type="character" w:styleId="Emphasis">
    <w:name w:val="Emphasis"/>
    <w:uiPriority w:val="20"/>
    <w:qFormat/>
    <w:rsid w:val="001455A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1455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55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55A6"/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1455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5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5A6"/>
    <w:rPr>
      <w:i/>
      <w:iCs/>
    </w:rPr>
  </w:style>
  <w:style w:type="character" w:styleId="SubtleEmphasis">
    <w:name w:val="Subtle Emphasis"/>
    <w:uiPriority w:val="19"/>
    <w:qFormat/>
    <w:rsid w:val="001455A6"/>
    <w:rPr>
      <w:i/>
      <w:iCs/>
    </w:rPr>
  </w:style>
  <w:style w:type="character" w:styleId="IntenseEmphasis">
    <w:name w:val="Intense Emphasis"/>
    <w:uiPriority w:val="21"/>
    <w:qFormat/>
    <w:rsid w:val="001455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55A6"/>
    <w:rPr>
      <w:smallCaps/>
    </w:rPr>
  </w:style>
  <w:style w:type="character" w:styleId="IntenseReference">
    <w:name w:val="Intense Reference"/>
    <w:uiPriority w:val="32"/>
    <w:qFormat/>
    <w:rsid w:val="001455A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455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5A6"/>
    <w:pPr>
      <w:numPr>
        <w:numId w:val="0"/>
      </w:num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F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A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F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u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6A3E2F3-61AA-4360-94BF-AB3CE293B83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164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Kelvin Sung</dc:creator>
  <cp:lastModifiedBy>Kelvin Sung</cp:lastModifiedBy>
  <cp:revision>40</cp:revision>
  <cp:lastPrinted>2011-11-02T17:05:00Z</cp:lastPrinted>
  <dcterms:created xsi:type="dcterms:W3CDTF">2011-11-02T08:10:00Z</dcterms:created>
  <dcterms:modified xsi:type="dcterms:W3CDTF">2012-04-28T21:15:00Z</dcterms:modified>
</cp:coreProperties>
</file>