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3D24714" w14:textId="77777777" w:rsidR="0029700D" w:rsidRDefault="00FF53B8" w:rsidP="004F2063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0" wp14:anchorId="44CC04D5" wp14:editId="688230B1">
                <wp:simplePos x="0" y="0"/>
                <wp:positionH relativeFrom="page">
                  <wp:posOffset>885825</wp:posOffset>
                </wp:positionH>
                <wp:positionV relativeFrom="page">
                  <wp:posOffset>390525</wp:posOffset>
                </wp:positionV>
                <wp:extent cx="6160770" cy="3337560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0770" cy="333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81C945" w14:textId="77777777" w:rsidR="00156E0D" w:rsidRPr="003A4CF4" w:rsidRDefault="00E753A7" w:rsidP="000101A4">
                            <w:pPr>
                              <w:pStyle w:val="Heading1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3A4CF4">
                              <w:rPr>
                                <w:b/>
                                <w:sz w:val="52"/>
                                <w:szCs w:val="52"/>
                              </w:rPr>
                              <w:t>Interested in</w:t>
                            </w:r>
                            <w:r w:rsidR="008B3C11">
                              <w:rPr>
                                <w:b/>
                                <w:sz w:val="52"/>
                                <w:szCs w:val="52"/>
                              </w:rPr>
                              <w:t xml:space="preserve"> . . .</w:t>
                            </w:r>
                            <w:r w:rsidRPr="003A4CF4">
                              <w:rPr>
                                <w:b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  <w:p w14:paraId="56134D5B" w14:textId="77777777" w:rsidR="00800066" w:rsidRPr="008B3C11" w:rsidRDefault="00800066" w:rsidP="000101A4">
                            <w:pPr>
                              <w:pStyle w:val="Heading1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8B3C11">
                              <w:rPr>
                                <w:b/>
                                <w:sz w:val="56"/>
                                <w:szCs w:val="56"/>
                              </w:rPr>
                              <w:t xml:space="preserve">Health Care in </w:t>
                            </w:r>
                          </w:p>
                          <w:p w14:paraId="3D8B8E79" w14:textId="77777777" w:rsidR="00BB6AAC" w:rsidRPr="008B3C11" w:rsidRDefault="0016507A" w:rsidP="000101A4">
                            <w:pPr>
                              <w:pStyle w:val="Heading1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8B3C11">
                              <w:rPr>
                                <w:b/>
                                <w:sz w:val="56"/>
                                <w:szCs w:val="56"/>
                              </w:rPr>
                              <w:t>Underserved Communities</w:t>
                            </w:r>
                            <w:r w:rsidR="00E753A7" w:rsidRPr="008B3C11">
                              <w:rPr>
                                <w:b/>
                                <w:sz w:val="56"/>
                                <w:szCs w:val="56"/>
                              </w:rPr>
                              <w:t>?</w:t>
                            </w:r>
                          </w:p>
                          <w:p w14:paraId="2DE59FCF" w14:textId="77777777" w:rsidR="00F0268E" w:rsidRPr="000101A4" w:rsidRDefault="00800066" w:rsidP="00E753A7">
                            <w:pPr>
                              <w:jc w:val="center"/>
                              <w:rPr>
                                <w:rFonts w:asciiTheme="minorHAnsi" w:hAnsiTheme="minorHAnsi" w:cs="Tahoma"/>
                                <w:b/>
                                <w:sz w:val="24"/>
                              </w:rPr>
                            </w:pPr>
                            <w:r w:rsidRPr="000101A4">
                              <w:rPr>
                                <w:rFonts w:asciiTheme="minorHAnsi" w:hAnsiTheme="minorHAnsi" w:cs="Tahoma"/>
                                <w:b/>
                                <w:sz w:val="24"/>
                              </w:rPr>
                              <w:t>This is a course organized by a multi-disciplinary effort of UW health sciences students.</w:t>
                            </w:r>
                          </w:p>
                          <w:p w14:paraId="5D309899" w14:textId="77777777" w:rsidR="00800066" w:rsidRPr="00800066" w:rsidRDefault="00800066" w:rsidP="00E753A7">
                            <w:pPr>
                              <w:jc w:val="center"/>
                              <w:rPr>
                                <w:rFonts w:asciiTheme="minorHAnsi" w:hAnsiTheme="minorHAnsi" w:cs="Tahoma"/>
                                <w:sz w:val="24"/>
                              </w:rPr>
                            </w:pPr>
                          </w:p>
                          <w:p w14:paraId="2C5AFB9A" w14:textId="77777777" w:rsidR="00800066" w:rsidRPr="00800066" w:rsidRDefault="00800066" w:rsidP="00800066">
                            <w:pPr>
                              <w:pStyle w:val="ListParagraph"/>
                              <w:ind w:left="0"/>
                              <w:rPr>
                                <w:rFonts w:asciiTheme="minorHAnsi" w:hAnsiTheme="minorHAnsi" w:cs="Tahoma"/>
                                <w:sz w:val="24"/>
                              </w:rPr>
                            </w:pPr>
                            <w:r w:rsidRPr="00800066">
                              <w:rPr>
                                <w:rFonts w:asciiTheme="minorHAnsi" w:hAnsiTheme="minorHAnsi" w:cs="Tahoma"/>
                                <w:sz w:val="24"/>
                              </w:rPr>
                              <w:t>This course is designed to give graduate/professional students in the health sciences an introduction to the health-related issues faced by underserved populations.  The course will focus on understanding the demographics of underserved communities, the structural barriers to health care, and resources available in the Seattle area.</w:t>
                            </w:r>
                            <w:r w:rsidR="008B3C11">
                              <w:rPr>
                                <w:rFonts w:asciiTheme="minorHAnsi" w:hAnsiTheme="minorHAnsi" w:cs="Tahoma"/>
                                <w:sz w:val="24"/>
                              </w:rPr>
                              <w:t xml:space="preserve"> </w:t>
                            </w:r>
                            <w:r w:rsidR="008B3C11" w:rsidRPr="008B3C11">
                              <w:rPr>
                                <w:rFonts w:asciiTheme="minorHAnsi" w:hAnsiTheme="minorHAnsi" w:cs="Tahoma"/>
                                <w:sz w:val="24"/>
                              </w:rPr>
                              <w:t>Credit/no-credit</w:t>
                            </w:r>
                          </w:p>
                          <w:p w14:paraId="39730A81" w14:textId="77777777" w:rsidR="000101A4" w:rsidRPr="00800066" w:rsidRDefault="000101A4" w:rsidP="00800066">
                            <w:pPr>
                              <w:pStyle w:val="ListParagraph"/>
                              <w:ind w:left="0"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0D66BC40" w14:textId="77777777" w:rsidR="00E470BE" w:rsidRPr="000101A4" w:rsidRDefault="0016507A" w:rsidP="000101A4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0101A4">
                              <w:rPr>
                                <w:rFonts w:asciiTheme="minorHAnsi" w:hAnsiTheme="minorHAnsi" w:cs="Tahoma"/>
                                <w:b/>
                                <w:i/>
                                <w:sz w:val="24"/>
                              </w:rPr>
                              <w:t xml:space="preserve">Course </w:t>
                            </w:r>
                            <w:r w:rsidR="00800066" w:rsidRPr="000101A4">
                              <w:rPr>
                                <w:rFonts w:asciiTheme="minorHAnsi" w:hAnsiTheme="minorHAnsi" w:cs="Tahoma"/>
                                <w:b/>
                                <w:i/>
                                <w:sz w:val="24"/>
                              </w:rPr>
                              <w:t>Faculty</w:t>
                            </w:r>
                            <w:r w:rsidR="00E470BE" w:rsidRPr="000101A4">
                              <w:rPr>
                                <w:rFonts w:asciiTheme="minorHAnsi" w:hAnsiTheme="minorHAnsi" w:cs="Tahoma"/>
                                <w:b/>
                                <w:i/>
                                <w:sz w:val="24"/>
                              </w:rPr>
                              <w:t>:</w:t>
                            </w:r>
                            <w:r w:rsidR="00800066" w:rsidRPr="000101A4">
                              <w:rPr>
                                <w:rFonts w:asciiTheme="minorHAnsi" w:hAnsiTheme="minorHAnsi" w:cs="Tahoma"/>
                                <w:sz w:val="24"/>
                              </w:rPr>
                              <w:t xml:space="preserve"> </w:t>
                            </w:r>
                            <w:r w:rsidR="005A61F6">
                              <w:rPr>
                                <w:rFonts w:asciiTheme="minorHAnsi" w:hAnsiTheme="minorHAnsi" w:cs="Tahoma"/>
                                <w:sz w:val="24"/>
                              </w:rPr>
                              <w:t>Jocelyn James, MD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44CC04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9.75pt;margin-top:30.75pt;width:485.1pt;height:262.8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" o:allowoverlap="f" filled="f" stroked="f">
                <v:textbox>
                  <w:txbxContent>
                    <w:p w14:paraId="6881C945" w14:textId="77777777" w:rsidR="00156E0D" w:rsidRPr="003A4CF4" w:rsidRDefault="00E753A7" w:rsidP="000101A4">
                      <w:pPr>
                        <w:pStyle w:val="Heading1"/>
                        <w:rPr>
                          <w:b/>
                          <w:sz w:val="52"/>
                          <w:szCs w:val="52"/>
                        </w:rPr>
                      </w:pPr>
                      <w:bookmarkStart w:id="1" w:name="_GoBack"/>
                      <w:r w:rsidRPr="003A4CF4">
                        <w:rPr>
                          <w:b/>
                          <w:sz w:val="52"/>
                          <w:szCs w:val="52"/>
                        </w:rPr>
                        <w:t>Interested in</w:t>
                      </w:r>
                      <w:r w:rsidR="008B3C11">
                        <w:rPr>
                          <w:b/>
                          <w:sz w:val="52"/>
                          <w:szCs w:val="52"/>
                        </w:rPr>
                        <w:t xml:space="preserve"> . . .</w:t>
                      </w:r>
                      <w:r w:rsidRPr="003A4CF4">
                        <w:rPr>
                          <w:b/>
                          <w:sz w:val="52"/>
                          <w:szCs w:val="52"/>
                        </w:rPr>
                        <w:t xml:space="preserve"> </w:t>
                      </w:r>
                    </w:p>
                    <w:p w14:paraId="56134D5B" w14:textId="77777777" w:rsidR="00800066" w:rsidRPr="008B3C11" w:rsidRDefault="00800066" w:rsidP="000101A4">
                      <w:pPr>
                        <w:pStyle w:val="Heading1"/>
                        <w:rPr>
                          <w:b/>
                          <w:sz w:val="56"/>
                          <w:szCs w:val="56"/>
                        </w:rPr>
                      </w:pPr>
                      <w:r w:rsidRPr="008B3C11">
                        <w:rPr>
                          <w:b/>
                          <w:sz w:val="56"/>
                          <w:szCs w:val="56"/>
                        </w:rPr>
                        <w:t xml:space="preserve">Health Care in </w:t>
                      </w:r>
                    </w:p>
                    <w:p w14:paraId="3D8B8E79" w14:textId="77777777" w:rsidR="00BB6AAC" w:rsidRPr="008B3C11" w:rsidRDefault="0016507A" w:rsidP="000101A4">
                      <w:pPr>
                        <w:pStyle w:val="Heading1"/>
                        <w:rPr>
                          <w:b/>
                          <w:sz w:val="56"/>
                          <w:szCs w:val="56"/>
                        </w:rPr>
                      </w:pPr>
                      <w:r w:rsidRPr="008B3C11">
                        <w:rPr>
                          <w:b/>
                          <w:sz w:val="56"/>
                          <w:szCs w:val="56"/>
                        </w:rPr>
                        <w:t>Underserved Communities</w:t>
                      </w:r>
                      <w:r w:rsidR="00E753A7" w:rsidRPr="008B3C11">
                        <w:rPr>
                          <w:b/>
                          <w:sz w:val="56"/>
                          <w:szCs w:val="56"/>
                        </w:rPr>
                        <w:t>?</w:t>
                      </w:r>
                    </w:p>
                    <w:p w14:paraId="2DE59FCF" w14:textId="77777777" w:rsidR="00F0268E" w:rsidRPr="000101A4" w:rsidRDefault="00800066" w:rsidP="00E753A7">
                      <w:pPr>
                        <w:jc w:val="center"/>
                        <w:rPr>
                          <w:rFonts w:asciiTheme="minorHAnsi" w:hAnsiTheme="minorHAnsi" w:cs="Tahoma"/>
                          <w:b/>
                          <w:sz w:val="24"/>
                        </w:rPr>
                      </w:pPr>
                      <w:r w:rsidRPr="000101A4">
                        <w:rPr>
                          <w:rFonts w:asciiTheme="minorHAnsi" w:hAnsiTheme="minorHAnsi" w:cs="Tahoma"/>
                          <w:b/>
                          <w:sz w:val="24"/>
                        </w:rPr>
                        <w:t>This is a course organized by a multi-disciplinary effort of UW health sciences students.</w:t>
                      </w:r>
                    </w:p>
                    <w:p w14:paraId="5D309899" w14:textId="77777777" w:rsidR="00800066" w:rsidRPr="00800066" w:rsidRDefault="00800066" w:rsidP="00E753A7">
                      <w:pPr>
                        <w:jc w:val="center"/>
                        <w:rPr>
                          <w:rFonts w:asciiTheme="minorHAnsi" w:hAnsiTheme="minorHAnsi" w:cs="Tahoma"/>
                          <w:sz w:val="24"/>
                        </w:rPr>
                      </w:pPr>
                    </w:p>
                    <w:p w14:paraId="2C5AFB9A" w14:textId="77777777" w:rsidR="00800066" w:rsidRPr="00800066" w:rsidRDefault="00800066" w:rsidP="00800066">
                      <w:pPr>
                        <w:pStyle w:val="ListParagraph"/>
                        <w:ind w:left="0"/>
                        <w:rPr>
                          <w:rFonts w:asciiTheme="minorHAnsi" w:hAnsiTheme="minorHAnsi" w:cs="Tahoma"/>
                          <w:sz w:val="24"/>
                        </w:rPr>
                      </w:pPr>
                      <w:r w:rsidRPr="00800066">
                        <w:rPr>
                          <w:rFonts w:asciiTheme="minorHAnsi" w:hAnsiTheme="minorHAnsi" w:cs="Tahoma"/>
                          <w:sz w:val="24"/>
                        </w:rPr>
                        <w:t>This course is designed to give graduate/professional students in the health sciences an introduction to the health-related issues faced by underserved populations.  The course will focus on understanding the demographics of underserved communities, the structural barriers to health care, and resources available in the Seattle area.</w:t>
                      </w:r>
                      <w:r w:rsidR="008B3C11">
                        <w:rPr>
                          <w:rFonts w:asciiTheme="minorHAnsi" w:hAnsiTheme="minorHAnsi" w:cs="Tahoma"/>
                          <w:sz w:val="24"/>
                        </w:rPr>
                        <w:t xml:space="preserve"> </w:t>
                      </w:r>
                      <w:r w:rsidR="008B3C11" w:rsidRPr="008B3C11">
                        <w:rPr>
                          <w:rFonts w:asciiTheme="minorHAnsi" w:hAnsiTheme="minorHAnsi" w:cs="Tahoma"/>
                          <w:sz w:val="24"/>
                        </w:rPr>
                        <w:t>Credit/no-credit</w:t>
                      </w:r>
                    </w:p>
                    <w:p w14:paraId="39730A81" w14:textId="77777777" w:rsidR="000101A4" w:rsidRPr="00800066" w:rsidRDefault="000101A4" w:rsidP="00800066">
                      <w:pPr>
                        <w:pStyle w:val="ListParagraph"/>
                        <w:ind w:left="0"/>
                        <w:rPr>
                          <w:rFonts w:asciiTheme="minorHAnsi" w:hAnsiTheme="minorHAnsi"/>
                        </w:rPr>
                      </w:pPr>
                    </w:p>
                    <w:p w14:paraId="0D66BC40" w14:textId="77777777" w:rsidR="00E470BE" w:rsidRPr="000101A4" w:rsidRDefault="0016507A" w:rsidP="000101A4">
                      <w:pPr>
                        <w:rPr>
                          <w:rFonts w:asciiTheme="minorHAnsi" w:hAnsiTheme="minorHAnsi"/>
                        </w:rPr>
                      </w:pPr>
                      <w:r w:rsidRPr="000101A4">
                        <w:rPr>
                          <w:rFonts w:asciiTheme="minorHAnsi" w:hAnsiTheme="minorHAnsi" w:cs="Tahoma"/>
                          <w:b/>
                          <w:i/>
                          <w:sz w:val="24"/>
                        </w:rPr>
                        <w:t xml:space="preserve">Course </w:t>
                      </w:r>
                      <w:r w:rsidR="00800066" w:rsidRPr="000101A4">
                        <w:rPr>
                          <w:rFonts w:asciiTheme="minorHAnsi" w:hAnsiTheme="minorHAnsi" w:cs="Tahoma"/>
                          <w:b/>
                          <w:i/>
                          <w:sz w:val="24"/>
                        </w:rPr>
                        <w:t>Faculty</w:t>
                      </w:r>
                      <w:r w:rsidR="00E470BE" w:rsidRPr="000101A4">
                        <w:rPr>
                          <w:rFonts w:asciiTheme="minorHAnsi" w:hAnsiTheme="minorHAnsi" w:cs="Tahoma"/>
                          <w:b/>
                          <w:i/>
                          <w:sz w:val="24"/>
                        </w:rPr>
                        <w:t>:</w:t>
                      </w:r>
                      <w:r w:rsidR="00800066" w:rsidRPr="000101A4">
                        <w:rPr>
                          <w:rFonts w:asciiTheme="minorHAnsi" w:hAnsiTheme="minorHAnsi" w:cs="Tahoma"/>
                          <w:sz w:val="24"/>
                        </w:rPr>
                        <w:t xml:space="preserve"> </w:t>
                      </w:r>
                      <w:r w:rsidR="005A61F6">
                        <w:rPr>
                          <w:rFonts w:asciiTheme="minorHAnsi" w:hAnsiTheme="minorHAnsi" w:cs="Tahoma"/>
                          <w:sz w:val="24"/>
                        </w:rPr>
                        <w:t>Jocelyn James, MD</w:t>
                      </w:r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4FD7F17" w14:textId="77777777" w:rsidR="0029700D" w:rsidRPr="0029700D" w:rsidRDefault="0029700D" w:rsidP="0029700D"/>
    <w:p w14:paraId="7C01715D" w14:textId="77777777" w:rsidR="0029700D" w:rsidRPr="0029700D" w:rsidRDefault="0029700D" w:rsidP="0029700D"/>
    <w:p w14:paraId="5E66FF15" w14:textId="77777777" w:rsidR="0029700D" w:rsidRPr="0029700D" w:rsidRDefault="0029700D" w:rsidP="0029700D"/>
    <w:p w14:paraId="3054C409" w14:textId="77777777" w:rsidR="0029700D" w:rsidRPr="0029700D" w:rsidRDefault="0029700D" w:rsidP="0029700D"/>
    <w:p w14:paraId="3EF16D54" w14:textId="77777777" w:rsidR="0029700D" w:rsidRPr="0029700D" w:rsidRDefault="0029700D" w:rsidP="0029700D"/>
    <w:p w14:paraId="4EFC041C" w14:textId="77777777" w:rsidR="0029700D" w:rsidRPr="0029700D" w:rsidRDefault="0029700D" w:rsidP="0029700D"/>
    <w:p w14:paraId="353682C9" w14:textId="77777777" w:rsidR="0029700D" w:rsidRPr="0029700D" w:rsidRDefault="0029700D" w:rsidP="0029700D"/>
    <w:p w14:paraId="07441FFB" w14:textId="77777777" w:rsidR="0029700D" w:rsidRPr="0029700D" w:rsidRDefault="0029700D" w:rsidP="009136C5">
      <w:pPr>
        <w:jc w:val="center"/>
      </w:pPr>
    </w:p>
    <w:p w14:paraId="5B8B942F" w14:textId="77777777" w:rsidR="0029700D" w:rsidRPr="0029700D" w:rsidRDefault="0029700D" w:rsidP="0029700D"/>
    <w:p w14:paraId="14C0AB2A" w14:textId="77777777" w:rsidR="0029700D" w:rsidRPr="0029700D" w:rsidRDefault="0029700D" w:rsidP="0029700D"/>
    <w:p w14:paraId="3E7326CD" w14:textId="77777777" w:rsidR="0029700D" w:rsidRPr="0029700D" w:rsidRDefault="0029700D" w:rsidP="0029700D"/>
    <w:p w14:paraId="62A45752" w14:textId="77777777" w:rsidR="0029700D" w:rsidRPr="0029700D" w:rsidRDefault="0029700D" w:rsidP="0029700D"/>
    <w:p w14:paraId="55B6BE41" w14:textId="77777777" w:rsidR="0029700D" w:rsidRDefault="00A8299A" w:rsidP="009136C5">
      <w:pPr>
        <w:tabs>
          <w:tab w:val="left" w:pos="3405"/>
        </w:tabs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B4824B" wp14:editId="73F75D85">
                <wp:simplePos x="0" y="0"/>
                <wp:positionH relativeFrom="column">
                  <wp:posOffset>840740</wp:posOffset>
                </wp:positionH>
                <wp:positionV relativeFrom="paragraph">
                  <wp:posOffset>26035</wp:posOffset>
                </wp:positionV>
                <wp:extent cx="245745" cy="229235"/>
                <wp:effectExtent l="2540" t="0" r="3175" b="2540"/>
                <wp:wrapNone/>
                <wp:docPr id="1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" cy="229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D8620D" w14:textId="77777777" w:rsidR="00337C3E" w:rsidRDefault="00337C3E" w:rsidP="00337C3E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136F9F1" id="Text Box 31" o:spid="_x0000_s1027" type="#_x0000_t202" style="position:absolute;margin-left:66.2pt;margin-top:2.05pt;width:19.35pt;height:18.0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" filled="f" stroked="f">
                <v:textbox style="mso-fit-shape-to-text:t">
                  <w:txbxContent>
                    <w:p w:rsidR="00337C3E" w:rsidRDefault="00337C3E" w:rsidP="00337C3E"/>
                  </w:txbxContent>
                </v:textbox>
              </v:shape>
            </w:pict>
          </mc:Fallback>
        </mc:AlternateContent>
      </w:r>
      <w:r w:rsidR="009136C5">
        <w:tab/>
      </w:r>
    </w:p>
    <w:p w14:paraId="5EAD98CE" w14:textId="77777777" w:rsidR="0093377D" w:rsidRPr="0029700D" w:rsidRDefault="008B3C11" w:rsidP="0029700D">
      <w:pPr>
        <w:tabs>
          <w:tab w:val="left" w:pos="6135"/>
        </w:tabs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CBB531" wp14:editId="68F31EFF">
                <wp:simplePos x="0" y="0"/>
                <wp:positionH relativeFrom="column">
                  <wp:posOffset>-238125</wp:posOffset>
                </wp:positionH>
                <wp:positionV relativeFrom="paragraph">
                  <wp:posOffset>878205</wp:posOffset>
                </wp:positionV>
                <wp:extent cx="5943600" cy="0"/>
                <wp:effectExtent l="0" t="0" r="1905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4496BB9" id="Straight Connector 26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8.75pt,69.15pt" to="449.25pt,6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" strokecolor="#4579b8 [3044]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182880" distB="91440" distL="182880" distR="182880" simplePos="0" relativeHeight="251667456" behindDoc="1" locked="0" layoutInCell="0" allowOverlap="1" wp14:anchorId="51F902C3" wp14:editId="58EBE2C8">
                <wp:simplePos x="0" y="0"/>
                <wp:positionH relativeFrom="page">
                  <wp:posOffset>942975</wp:posOffset>
                </wp:positionH>
                <wp:positionV relativeFrom="page">
                  <wp:posOffset>3895725</wp:posOffset>
                </wp:positionV>
                <wp:extent cx="5874385" cy="1676400"/>
                <wp:effectExtent l="0" t="0" r="12065" b="0"/>
                <wp:wrapSquare wrapText="bothSides"/>
                <wp:docPr id="11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4385" cy="167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76200">
                              <a:solidFill>
                                <a:schemeClr val="tx2">
                                  <a:lumMod val="39000"/>
                                  <a:lumOff val="61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3771EB" w14:textId="77777777" w:rsidR="00800066" w:rsidRPr="00800066" w:rsidRDefault="00800066" w:rsidP="008B3C11">
                            <w:pPr>
                              <w:pStyle w:val="ListParagraph"/>
                              <w:spacing w:line="480" w:lineRule="auto"/>
                              <w:ind w:left="0"/>
                              <w:rPr>
                                <w:rFonts w:asciiTheme="minorHAnsi" w:hAnsiTheme="minorHAnsi" w:cs="Tahoma"/>
                                <w:iCs/>
                                <w:sz w:val="22"/>
                                <w:szCs w:val="22"/>
                              </w:rPr>
                            </w:pPr>
                            <w:r w:rsidRPr="00800066">
                              <w:rPr>
                                <w:rFonts w:asciiTheme="minorHAnsi" w:hAnsiTheme="minorHAnsi" w:cs="Tahoma"/>
                                <w:iCs/>
                                <w:sz w:val="22"/>
                                <w:szCs w:val="22"/>
                              </w:rPr>
                              <w:t>•     Promote knowledge and understanding of the diversity of medically underserved communities</w:t>
                            </w:r>
                          </w:p>
                          <w:p w14:paraId="201A0230" w14:textId="77777777" w:rsidR="00800066" w:rsidRPr="00800066" w:rsidRDefault="00800066" w:rsidP="008B3C11">
                            <w:pPr>
                              <w:pStyle w:val="ListParagraph"/>
                              <w:spacing w:line="480" w:lineRule="auto"/>
                              <w:ind w:left="0"/>
                              <w:rPr>
                                <w:rFonts w:asciiTheme="minorHAnsi" w:hAnsiTheme="minorHAnsi" w:cs="Tahoma"/>
                                <w:iCs/>
                                <w:sz w:val="22"/>
                                <w:szCs w:val="22"/>
                              </w:rPr>
                            </w:pPr>
                            <w:r w:rsidRPr="00800066">
                              <w:rPr>
                                <w:rFonts w:asciiTheme="minorHAnsi" w:hAnsiTheme="minorHAnsi" w:cs="Tahoma"/>
                                <w:iCs/>
                                <w:sz w:val="22"/>
                                <w:szCs w:val="22"/>
                              </w:rPr>
                              <w:t>•     Increase awareness of issues and challenges facing medically underserved communities</w:t>
                            </w:r>
                          </w:p>
                          <w:p w14:paraId="20D2BFA9" w14:textId="77777777" w:rsidR="00800066" w:rsidRDefault="00800066" w:rsidP="008B3C11">
                            <w:pPr>
                              <w:pStyle w:val="ListParagraph"/>
                              <w:spacing w:line="480" w:lineRule="auto"/>
                              <w:ind w:left="0"/>
                              <w:rPr>
                                <w:rFonts w:asciiTheme="minorHAnsi" w:hAnsiTheme="minorHAnsi" w:cs="Tahoma"/>
                                <w:iCs/>
                                <w:sz w:val="22"/>
                                <w:szCs w:val="22"/>
                              </w:rPr>
                            </w:pPr>
                            <w:r w:rsidRPr="00800066">
                              <w:rPr>
                                <w:rFonts w:asciiTheme="minorHAnsi" w:hAnsiTheme="minorHAnsi" w:cs="Tahoma"/>
                                <w:iCs/>
                                <w:sz w:val="22"/>
                                <w:szCs w:val="22"/>
                              </w:rPr>
                              <w:t>•     Further students’ understanding of what it means to c</w:t>
                            </w:r>
                            <w:r w:rsidR="008D5744">
                              <w:rPr>
                                <w:rFonts w:asciiTheme="minorHAnsi" w:hAnsiTheme="minorHAnsi" w:cs="Tahoma"/>
                                <w:iCs/>
                                <w:sz w:val="22"/>
                                <w:szCs w:val="22"/>
                              </w:rPr>
                              <w:t>are for underserved communities</w:t>
                            </w:r>
                          </w:p>
                          <w:p w14:paraId="500F702A" w14:textId="77777777" w:rsidR="003A4CF4" w:rsidRPr="008D5744" w:rsidRDefault="003A4CF4" w:rsidP="008B3C11">
                            <w:pPr>
                              <w:pStyle w:val="ListParagraph"/>
                              <w:spacing w:line="480" w:lineRule="auto"/>
                              <w:ind w:left="0"/>
                              <w:rPr>
                                <w:rFonts w:asciiTheme="minorHAnsi" w:hAnsiTheme="minorHAnsi" w:cs="Tahoma"/>
                                <w:iCs/>
                                <w:sz w:val="22"/>
                                <w:szCs w:val="22"/>
                              </w:rPr>
                            </w:pPr>
                            <w:r w:rsidRPr="003A4CF4">
                              <w:rPr>
                                <w:rFonts w:asciiTheme="minorHAnsi" w:hAnsiTheme="minorHAnsi" w:cs="Tahoma"/>
                                <w:iCs/>
                                <w:sz w:val="22"/>
                                <w:szCs w:val="22"/>
                              </w:rPr>
                              <w:t>•     Provide service learning opportunities focused on underserved communities</w:t>
                            </w:r>
                          </w:p>
                          <w:p w14:paraId="7B4ED6D1" w14:textId="77777777" w:rsidR="005D2E64" w:rsidRPr="003A4CF4" w:rsidRDefault="00800066" w:rsidP="008B3C11">
                            <w:pPr>
                              <w:pStyle w:val="ListParagraph"/>
                              <w:spacing w:line="480" w:lineRule="auto"/>
                              <w:ind w:left="0"/>
                              <w:rPr>
                                <w:rFonts w:asciiTheme="minorHAnsi" w:hAnsiTheme="minorHAnsi"/>
                                <w:iCs/>
                                <w:sz w:val="24"/>
                              </w:rPr>
                            </w:pPr>
                            <w:r w:rsidRPr="003A4CF4">
                              <w:rPr>
                                <w:rFonts w:asciiTheme="minorHAnsi" w:hAnsiTheme="minorHAnsi" w:cs="Tahoma"/>
                                <w:iCs/>
                                <w:sz w:val="22"/>
                                <w:szCs w:val="22"/>
                              </w:rPr>
                              <w:t>•     Foster students’ desires to work with underserved communities in the futur</w:t>
                            </w:r>
                            <w:r w:rsidR="003A4CF4">
                              <w:rPr>
                                <w:rFonts w:asciiTheme="minorHAnsi" w:hAnsiTheme="minorHAnsi" w:cs="Tahoma"/>
                                <w:iCs/>
                                <w:sz w:val="22"/>
                                <w:szCs w:val="22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0B207D98" id="Rectangle 33" o:spid="_x0000_s1028" style="position:absolute;margin-left:74.25pt;margin-top:306.75pt;width:462.55pt;height:132pt;z-index:-251649024;visibility:visible;mso-wrap-style:square;mso-width-percent:0;mso-height-percent:0;mso-wrap-distance-left:14.4pt;mso-wrap-distance-top:14.4pt;mso-wrap-distance-right:14.4pt;mso-wrap-distance-bottom:7.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" o:allowincell="f" filled="f" stroked="f" strokecolor="#90b5e3 [1279]" strokeweight="6pt">
                <v:textbox inset="0,0,0,0">
                  <w:txbxContent>
                    <w:p w:rsidR="00800066" w:rsidRPr="00800066" w:rsidRDefault="00800066" w:rsidP="008B3C11">
                      <w:pPr>
                        <w:pStyle w:val="ListParagraph"/>
                        <w:spacing w:line="480" w:lineRule="auto"/>
                        <w:ind w:left="0"/>
                        <w:rPr>
                          <w:rFonts w:asciiTheme="minorHAnsi" w:hAnsiTheme="minorHAnsi" w:cs="Tahoma"/>
                          <w:iCs/>
                          <w:sz w:val="22"/>
                          <w:szCs w:val="22"/>
                        </w:rPr>
                      </w:pPr>
                      <w:r w:rsidRPr="00800066">
                        <w:rPr>
                          <w:rFonts w:asciiTheme="minorHAnsi" w:hAnsiTheme="minorHAnsi" w:cs="Tahoma"/>
                          <w:iCs/>
                          <w:sz w:val="22"/>
                          <w:szCs w:val="22"/>
                        </w:rPr>
                        <w:t>•     Promote knowledge and understanding of the diversity of medically underserved communities</w:t>
                      </w:r>
                    </w:p>
                    <w:p w:rsidR="00800066" w:rsidRPr="00800066" w:rsidRDefault="00800066" w:rsidP="008B3C11">
                      <w:pPr>
                        <w:pStyle w:val="ListParagraph"/>
                        <w:spacing w:line="480" w:lineRule="auto"/>
                        <w:ind w:left="0"/>
                        <w:rPr>
                          <w:rFonts w:asciiTheme="minorHAnsi" w:hAnsiTheme="minorHAnsi" w:cs="Tahoma"/>
                          <w:iCs/>
                          <w:sz w:val="22"/>
                          <w:szCs w:val="22"/>
                        </w:rPr>
                      </w:pPr>
                      <w:r w:rsidRPr="00800066">
                        <w:rPr>
                          <w:rFonts w:asciiTheme="minorHAnsi" w:hAnsiTheme="minorHAnsi" w:cs="Tahoma"/>
                          <w:iCs/>
                          <w:sz w:val="22"/>
                          <w:szCs w:val="22"/>
                        </w:rPr>
                        <w:t>•     Increase awareness of issues and challenges facing medically underserved communities</w:t>
                      </w:r>
                    </w:p>
                    <w:p w:rsidR="00800066" w:rsidRDefault="00800066" w:rsidP="008B3C11">
                      <w:pPr>
                        <w:pStyle w:val="ListParagraph"/>
                        <w:spacing w:line="480" w:lineRule="auto"/>
                        <w:ind w:left="0"/>
                        <w:rPr>
                          <w:rFonts w:asciiTheme="minorHAnsi" w:hAnsiTheme="minorHAnsi" w:cs="Tahoma"/>
                          <w:iCs/>
                          <w:sz w:val="22"/>
                          <w:szCs w:val="22"/>
                        </w:rPr>
                      </w:pPr>
                      <w:r w:rsidRPr="00800066">
                        <w:rPr>
                          <w:rFonts w:asciiTheme="minorHAnsi" w:hAnsiTheme="minorHAnsi" w:cs="Tahoma"/>
                          <w:iCs/>
                          <w:sz w:val="22"/>
                          <w:szCs w:val="22"/>
                        </w:rPr>
                        <w:t>•     Further students’ understanding of what it means to c</w:t>
                      </w:r>
                      <w:r w:rsidR="008D5744">
                        <w:rPr>
                          <w:rFonts w:asciiTheme="minorHAnsi" w:hAnsiTheme="minorHAnsi" w:cs="Tahoma"/>
                          <w:iCs/>
                          <w:sz w:val="22"/>
                          <w:szCs w:val="22"/>
                        </w:rPr>
                        <w:t>are for underserved communities</w:t>
                      </w:r>
                    </w:p>
                    <w:p w:rsidR="003A4CF4" w:rsidRPr="008D5744" w:rsidRDefault="003A4CF4" w:rsidP="008B3C11">
                      <w:pPr>
                        <w:pStyle w:val="ListParagraph"/>
                        <w:spacing w:line="480" w:lineRule="auto"/>
                        <w:ind w:left="0"/>
                        <w:rPr>
                          <w:rFonts w:asciiTheme="minorHAnsi" w:hAnsiTheme="minorHAnsi" w:cs="Tahoma"/>
                          <w:iCs/>
                          <w:sz w:val="22"/>
                          <w:szCs w:val="22"/>
                        </w:rPr>
                      </w:pPr>
                      <w:r w:rsidRPr="003A4CF4">
                        <w:rPr>
                          <w:rFonts w:asciiTheme="minorHAnsi" w:hAnsiTheme="minorHAnsi" w:cs="Tahoma"/>
                          <w:iCs/>
                          <w:sz w:val="22"/>
                          <w:szCs w:val="22"/>
                        </w:rPr>
                        <w:t>•     Provide service learning opportunities focused on underserved communities</w:t>
                      </w:r>
                    </w:p>
                    <w:p w:rsidR="005D2E64" w:rsidRPr="003A4CF4" w:rsidRDefault="00800066" w:rsidP="008B3C11">
                      <w:pPr>
                        <w:pStyle w:val="ListParagraph"/>
                        <w:spacing w:line="480" w:lineRule="auto"/>
                        <w:ind w:left="0"/>
                        <w:rPr>
                          <w:rFonts w:asciiTheme="minorHAnsi" w:hAnsiTheme="minorHAnsi"/>
                          <w:iCs/>
                          <w:sz w:val="24"/>
                        </w:rPr>
                      </w:pPr>
                      <w:r w:rsidRPr="003A4CF4">
                        <w:rPr>
                          <w:rFonts w:asciiTheme="minorHAnsi" w:hAnsiTheme="minorHAnsi" w:cs="Tahoma"/>
                          <w:iCs/>
                          <w:sz w:val="22"/>
                          <w:szCs w:val="22"/>
                        </w:rPr>
                        <w:t>•     Foster students’ desires to work with underserved communities in the futur</w:t>
                      </w:r>
                      <w:r w:rsidR="003A4CF4">
                        <w:rPr>
                          <w:rFonts w:asciiTheme="minorHAnsi" w:hAnsiTheme="minorHAnsi" w:cs="Tahoma"/>
                          <w:iCs/>
                          <w:sz w:val="22"/>
                          <w:szCs w:val="22"/>
                        </w:rPr>
                        <w:t>e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3A4CF4"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C67FABB" wp14:editId="6C0ABD3C">
                <wp:simplePos x="0" y="0"/>
                <wp:positionH relativeFrom="column">
                  <wp:posOffset>-266700</wp:posOffset>
                </wp:positionH>
                <wp:positionV relativeFrom="paragraph">
                  <wp:posOffset>5116830</wp:posOffset>
                </wp:positionV>
                <wp:extent cx="5972175" cy="1666875"/>
                <wp:effectExtent l="0" t="0" r="9525" b="28575"/>
                <wp:wrapNone/>
                <wp:docPr id="14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2175" cy="1666875"/>
                          <a:chOff x="1300" y="12711"/>
                          <a:chExt cx="9405" cy="2095"/>
                        </a:xfrm>
                      </wpg:grpSpPr>
                      <wps:wsp>
                        <wps:cNvPr id="15" name="Line 18"/>
                        <wps:cNvCnPr/>
                        <wps:spPr bwMode="auto">
                          <a:xfrm>
                            <a:off x="1300" y="12711"/>
                            <a:ext cx="940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9"/>
                        <wps:cNvCnPr/>
                        <wps:spPr bwMode="auto">
                          <a:xfrm>
                            <a:off x="2420" y="12726"/>
                            <a:ext cx="0" cy="20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0"/>
                        <wps:cNvCnPr/>
                        <wps:spPr bwMode="auto">
                          <a:xfrm>
                            <a:off x="3573" y="12726"/>
                            <a:ext cx="0" cy="20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1"/>
                        <wps:cNvCnPr/>
                        <wps:spPr bwMode="auto">
                          <a:xfrm>
                            <a:off x="4726" y="12726"/>
                            <a:ext cx="0" cy="20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2"/>
                        <wps:cNvCnPr/>
                        <wps:spPr bwMode="auto">
                          <a:xfrm>
                            <a:off x="5880" y="12726"/>
                            <a:ext cx="0" cy="20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3"/>
                        <wps:cNvCnPr/>
                        <wps:spPr bwMode="auto">
                          <a:xfrm>
                            <a:off x="7033" y="12726"/>
                            <a:ext cx="0" cy="20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4"/>
                        <wps:cNvCnPr/>
                        <wps:spPr bwMode="auto">
                          <a:xfrm>
                            <a:off x="8186" y="12726"/>
                            <a:ext cx="0" cy="20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5"/>
                        <wps:cNvCnPr/>
                        <wps:spPr bwMode="auto">
                          <a:xfrm>
                            <a:off x="9340" y="12726"/>
                            <a:ext cx="0" cy="20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7308D50F" id="Group 17" o:spid="_x0000_s1026" style="position:absolute;margin-left:-21pt;margin-top:402.9pt;width:470.25pt;height:131.25pt;z-index:251664384" coordorigin="1300,12711" coordsize="9405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">
                <v:line id="Line 18" o:spid="_x0000_s1027" style="position:absolute;visibility:visible;mso-wrap-style:square" from="1300,12711" to="10705,12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" strokecolor="#930" strokeweight="1pt"/>
                <v:line id="Line 19" o:spid="_x0000_s1028" style="position:absolute;visibility:visible;mso-wrap-style:square" from="2420,12726" to="2420,148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" strokecolor="#930" strokeweight="1pt"/>
                <v:line id="Line 20" o:spid="_x0000_s1029" style="position:absolute;visibility:visible;mso-wrap-style:square" from="3573,12726" to="3573,148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" strokecolor="#930" strokeweight="1pt"/>
                <v:line id="Line 21" o:spid="_x0000_s1030" style="position:absolute;visibility:visible;mso-wrap-style:square" from="4726,12726" to="4726,148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" strokecolor="#930" strokeweight="1pt"/>
                <v:line id="Line 22" o:spid="_x0000_s1031" style="position:absolute;visibility:visible;mso-wrap-style:square" from="5880,12726" to="5880,148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" strokecolor="#930" strokeweight="1pt"/>
                <v:line id="Line 23" o:spid="_x0000_s1032" style="position:absolute;visibility:visible;mso-wrap-style:square" from="7033,12726" to="7033,148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" strokecolor="#930" strokeweight="1pt"/>
                <v:line id="Line 24" o:spid="_x0000_s1033" style="position:absolute;visibility:visible;mso-wrap-style:square" from="8186,12726" to="8186,148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" strokecolor="#930" strokeweight="1pt"/>
                <v:line id="Line 25" o:spid="_x0000_s1034" style="position:absolute;visibility:visible;mso-wrap-style:square" from="9340,12726" to="9340,148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" strokecolor="#930" strokeweight="1pt"/>
              </v:group>
            </w:pict>
          </mc:Fallback>
        </mc:AlternateContent>
      </w:r>
      <w:r w:rsidR="003A4CF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0A96D0" wp14:editId="784898AE">
                <wp:simplePos x="0" y="0"/>
                <wp:positionH relativeFrom="column">
                  <wp:posOffset>-238125</wp:posOffset>
                </wp:positionH>
                <wp:positionV relativeFrom="paragraph">
                  <wp:posOffset>2716530</wp:posOffset>
                </wp:positionV>
                <wp:extent cx="5912485" cy="47626"/>
                <wp:effectExtent l="0" t="0" r="12065" b="2857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12485" cy="476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94957A4" id="Straight Connector 24" o:spid="_x0000_s1026" style="position:absolute;flip:y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8.75pt,213.9pt" to="446.8pt,2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" strokecolor="#4579b8 [3044]"/>
            </w:pict>
          </mc:Fallback>
        </mc:AlternateContent>
      </w:r>
      <w:r w:rsidR="00FF53B8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4163370" wp14:editId="32C01CA4">
                <wp:simplePos x="0" y="0"/>
                <wp:positionH relativeFrom="page">
                  <wp:posOffset>904875</wp:posOffset>
                </wp:positionH>
                <wp:positionV relativeFrom="page">
                  <wp:posOffset>5773420</wp:posOffset>
                </wp:positionV>
                <wp:extent cx="5848350" cy="1600200"/>
                <wp:effectExtent l="0" t="0" r="0" b="0"/>
                <wp:wrapNone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07D610" w14:textId="77777777" w:rsidR="00D477B4" w:rsidRPr="00D477B4" w:rsidRDefault="00D477B4" w:rsidP="00A45F67">
                            <w:pPr>
                              <w:pStyle w:val="BodyText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D477B4">
                              <w:rPr>
                                <w:b/>
                                <w:sz w:val="40"/>
                                <w:szCs w:val="40"/>
                              </w:rPr>
                              <w:t>UCONJ 550</w:t>
                            </w:r>
                            <w:r w:rsidR="0029700D" w:rsidRPr="00D477B4">
                              <w:rPr>
                                <w:b/>
                                <w:sz w:val="40"/>
                                <w:szCs w:val="40"/>
                              </w:rPr>
                              <w:t xml:space="preserve">: </w:t>
                            </w:r>
                          </w:p>
                          <w:p w14:paraId="70AC019F" w14:textId="77777777" w:rsidR="00BB6AAC" w:rsidRPr="00D477B4" w:rsidRDefault="00800066" w:rsidP="00A45F67">
                            <w:pPr>
                              <w:pStyle w:val="BodyText"/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  <w:t>Health C</w:t>
                            </w:r>
                            <w:r w:rsidR="00D477B4" w:rsidRPr="00D477B4"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  <w:t>are in Underserved Communities</w:t>
                            </w:r>
                          </w:p>
                          <w:p w14:paraId="11C71A7D" w14:textId="77777777" w:rsidR="00D477B4" w:rsidRDefault="00D477B4" w:rsidP="00A45F67">
                            <w:pPr>
                              <w:pStyle w:val="BodyText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1E4FEC47" w14:textId="03EB5B7D" w:rsidR="0029700D" w:rsidRPr="00D477B4" w:rsidRDefault="00D477B4" w:rsidP="00A45F67">
                            <w:pPr>
                              <w:pStyle w:val="BodyText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D477B4">
                              <w:rPr>
                                <w:b/>
                                <w:sz w:val="36"/>
                                <w:szCs w:val="36"/>
                              </w:rPr>
                              <w:t>Winter</w:t>
                            </w:r>
                            <w:r w:rsidR="009136C5" w:rsidRPr="00D477B4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Quarter</w:t>
                            </w:r>
                            <w:r w:rsidR="00271DD5" w:rsidRPr="00D477B4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(</w:t>
                            </w:r>
                            <w:r w:rsidR="008D40FB">
                              <w:rPr>
                                <w:b/>
                                <w:sz w:val="36"/>
                                <w:szCs w:val="36"/>
                              </w:rPr>
                              <w:t xml:space="preserve">Jan </w:t>
                            </w:r>
                            <w:r w:rsidR="00C91759">
                              <w:rPr>
                                <w:b/>
                                <w:sz w:val="36"/>
                                <w:szCs w:val="36"/>
                              </w:rPr>
                              <w:t>7</w:t>
                            </w:r>
                            <w:r w:rsidR="008D40FB">
                              <w:rPr>
                                <w:b/>
                                <w:sz w:val="36"/>
                                <w:szCs w:val="36"/>
                              </w:rPr>
                              <w:t xml:space="preserve">-Mar </w:t>
                            </w:r>
                            <w:r w:rsidR="007A789D">
                              <w:rPr>
                                <w:b/>
                                <w:sz w:val="36"/>
                                <w:szCs w:val="36"/>
                              </w:rPr>
                              <w:t>17</w:t>
                            </w:r>
                            <w:r w:rsidR="008B3C11">
                              <w:rPr>
                                <w:b/>
                                <w:sz w:val="36"/>
                                <w:szCs w:val="36"/>
                              </w:rPr>
                              <w:t xml:space="preserve">, </w:t>
                            </w:r>
                            <w:r w:rsidR="007A789D">
                              <w:rPr>
                                <w:b/>
                                <w:sz w:val="36"/>
                                <w:szCs w:val="36"/>
                              </w:rPr>
                              <w:t>2020</w:t>
                            </w:r>
                            <w:r w:rsidR="00271DD5" w:rsidRPr="00D477B4">
                              <w:rPr>
                                <w:b/>
                                <w:sz w:val="36"/>
                                <w:szCs w:val="36"/>
                              </w:rPr>
                              <w:t>)</w:t>
                            </w:r>
                            <w:r w:rsidR="009136C5" w:rsidRPr="00D477B4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- </w:t>
                            </w:r>
                            <w:r w:rsidR="0029700D" w:rsidRPr="00D477B4">
                              <w:rPr>
                                <w:b/>
                                <w:sz w:val="36"/>
                                <w:szCs w:val="36"/>
                              </w:rPr>
                              <w:t>1 Credit</w:t>
                            </w:r>
                          </w:p>
                          <w:p w14:paraId="7B28227A" w14:textId="28057A6D" w:rsidR="00271DD5" w:rsidRPr="00D477B4" w:rsidRDefault="00D477B4" w:rsidP="00D477B4">
                            <w:pPr>
                              <w:pStyle w:val="BodyText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Tuesday</w:t>
                            </w:r>
                            <w:r w:rsidR="0029700D" w:rsidRPr="00D477B4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6:30-8:20 PM</w:t>
                            </w:r>
                            <w:r w:rsidR="00800066">
                              <w:rPr>
                                <w:b/>
                                <w:sz w:val="36"/>
                                <w:szCs w:val="36"/>
                              </w:rPr>
                              <w:t xml:space="preserve">, </w:t>
                            </w:r>
                            <w:r w:rsidR="007A789D">
                              <w:rPr>
                                <w:b/>
                                <w:sz w:val="36"/>
                                <w:szCs w:val="36"/>
                              </w:rPr>
                              <w:t>T550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4163370" id="Text Box 6" o:spid="_x0000_s1029" type="#_x0000_t202" style="position:absolute;margin-left:71.25pt;margin-top:454.6pt;width:460.5pt;height:126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" filled="f" stroked="f">
                <v:textbox>
                  <w:txbxContent>
                    <w:p w14:paraId="3D07D610" w14:textId="77777777" w:rsidR="00D477B4" w:rsidRPr="00D477B4" w:rsidRDefault="00D477B4" w:rsidP="00A45F67">
                      <w:pPr>
                        <w:pStyle w:val="BodyText"/>
                        <w:rPr>
                          <w:b/>
                          <w:sz w:val="40"/>
                          <w:szCs w:val="40"/>
                        </w:rPr>
                      </w:pPr>
                      <w:r w:rsidRPr="00D477B4">
                        <w:rPr>
                          <w:b/>
                          <w:sz w:val="40"/>
                          <w:szCs w:val="40"/>
                        </w:rPr>
                        <w:t>UCONJ 550</w:t>
                      </w:r>
                      <w:r w:rsidR="0029700D" w:rsidRPr="00D477B4">
                        <w:rPr>
                          <w:b/>
                          <w:sz w:val="40"/>
                          <w:szCs w:val="40"/>
                        </w:rPr>
                        <w:t xml:space="preserve">: </w:t>
                      </w:r>
                    </w:p>
                    <w:p w14:paraId="70AC019F" w14:textId="77777777" w:rsidR="00BB6AAC" w:rsidRPr="00D477B4" w:rsidRDefault="00800066" w:rsidP="00A45F67">
                      <w:pPr>
                        <w:pStyle w:val="BodyText"/>
                        <w:rPr>
                          <w:b/>
                          <w:i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i/>
                          <w:sz w:val="40"/>
                          <w:szCs w:val="40"/>
                        </w:rPr>
                        <w:t>Health C</w:t>
                      </w:r>
                      <w:r w:rsidR="00D477B4" w:rsidRPr="00D477B4">
                        <w:rPr>
                          <w:b/>
                          <w:i/>
                          <w:sz w:val="40"/>
                          <w:szCs w:val="40"/>
                        </w:rPr>
                        <w:t>are in Underserved Communities</w:t>
                      </w:r>
                    </w:p>
                    <w:p w14:paraId="11C71A7D" w14:textId="77777777" w:rsidR="00D477B4" w:rsidRDefault="00D477B4" w:rsidP="00A45F67">
                      <w:pPr>
                        <w:pStyle w:val="BodyText"/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1E4FEC47" w14:textId="03EB5B7D" w:rsidR="0029700D" w:rsidRPr="00D477B4" w:rsidRDefault="00D477B4" w:rsidP="00A45F67">
                      <w:pPr>
                        <w:pStyle w:val="BodyText"/>
                        <w:rPr>
                          <w:b/>
                          <w:sz w:val="36"/>
                          <w:szCs w:val="36"/>
                        </w:rPr>
                      </w:pPr>
                      <w:r w:rsidRPr="00D477B4">
                        <w:rPr>
                          <w:b/>
                          <w:sz w:val="36"/>
                          <w:szCs w:val="36"/>
                        </w:rPr>
                        <w:t>Winter</w:t>
                      </w:r>
                      <w:r w:rsidR="009136C5" w:rsidRPr="00D477B4">
                        <w:rPr>
                          <w:b/>
                          <w:sz w:val="36"/>
                          <w:szCs w:val="36"/>
                        </w:rPr>
                        <w:t xml:space="preserve"> Quarter</w:t>
                      </w:r>
                      <w:r w:rsidR="00271DD5" w:rsidRPr="00D477B4">
                        <w:rPr>
                          <w:b/>
                          <w:sz w:val="36"/>
                          <w:szCs w:val="36"/>
                        </w:rPr>
                        <w:t xml:space="preserve"> (</w:t>
                      </w:r>
                      <w:r w:rsidR="008D40FB">
                        <w:rPr>
                          <w:b/>
                          <w:sz w:val="36"/>
                          <w:szCs w:val="36"/>
                        </w:rPr>
                        <w:t xml:space="preserve">Jan </w:t>
                      </w:r>
                      <w:r w:rsidR="00C91759">
                        <w:rPr>
                          <w:b/>
                          <w:sz w:val="36"/>
                          <w:szCs w:val="36"/>
                        </w:rPr>
                        <w:t>7</w:t>
                      </w:r>
                      <w:r w:rsidR="008D40FB">
                        <w:rPr>
                          <w:b/>
                          <w:sz w:val="36"/>
                          <w:szCs w:val="36"/>
                        </w:rPr>
                        <w:t xml:space="preserve">-Mar </w:t>
                      </w:r>
                      <w:r w:rsidR="007A789D">
                        <w:rPr>
                          <w:b/>
                          <w:sz w:val="36"/>
                          <w:szCs w:val="36"/>
                        </w:rPr>
                        <w:t>17</w:t>
                      </w:r>
                      <w:r w:rsidR="008B3C11">
                        <w:rPr>
                          <w:b/>
                          <w:sz w:val="36"/>
                          <w:szCs w:val="36"/>
                        </w:rPr>
                        <w:t xml:space="preserve">, </w:t>
                      </w:r>
                      <w:r w:rsidR="007A789D">
                        <w:rPr>
                          <w:b/>
                          <w:sz w:val="36"/>
                          <w:szCs w:val="36"/>
                        </w:rPr>
                        <w:t>2020</w:t>
                      </w:r>
                      <w:r w:rsidR="00271DD5" w:rsidRPr="00D477B4">
                        <w:rPr>
                          <w:b/>
                          <w:sz w:val="36"/>
                          <w:szCs w:val="36"/>
                        </w:rPr>
                        <w:t>)</w:t>
                      </w:r>
                      <w:r w:rsidR="009136C5" w:rsidRPr="00D477B4">
                        <w:rPr>
                          <w:b/>
                          <w:sz w:val="36"/>
                          <w:szCs w:val="36"/>
                        </w:rPr>
                        <w:t xml:space="preserve"> - </w:t>
                      </w:r>
                      <w:r w:rsidR="0029700D" w:rsidRPr="00D477B4">
                        <w:rPr>
                          <w:b/>
                          <w:sz w:val="36"/>
                          <w:szCs w:val="36"/>
                        </w:rPr>
                        <w:t>1 Credit</w:t>
                      </w:r>
                    </w:p>
                    <w:p w14:paraId="7B28227A" w14:textId="28057A6D" w:rsidR="00271DD5" w:rsidRPr="00D477B4" w:rsidRDefault="00D477B4" w:rsidP="00D477B4">
                      <w:pPr>
                        <w:pStyle w:val="BodyText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Tuesday</w:t>
                      </w:r>
                      <w:r w:rsidR="0029700D" w:rsidRPr="00D477B4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6:30-8:20 PM</w:t>
                      </w:r>
                      <w:r w:rsidR="00800066">
                        <w:rPr>
                          <w:b/>
                          <w:sz w:val="36"/>
                          <w:szCs w:val="36"/>
                        </w:rPr>
                        <w:t xml:space="preserve">, </w:t>
                      </w:r>
                      <w:r w:rsidR="007A789D">
                        <w:rPr>
                          <w:b/>
                          <w:sz w:val="36"/>
                          <w:szCs w:val="36"/>
                        </w:rPr>
                        <w:t>T550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8299A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1787F6" wp14:editId="14C7ADAE">
                <wp:simplePos x="0" y="0"/>
                <wp:positionH relativeFrom="page">
                  <wp:posOffset>5956935</wp:posOffset>
                </wp:positionH>
                <wp:positionV relativeFrom="page">
                  <wp:posOffset>8084185</wp:posOffset>
                </wp:positionV>
                <wp:extent cx="800100" cy="1469390"/>
                <wp:effectExtent l="3810" t="0" r="0" b="0"/>
                <wp:wrapNone/>
                <wp:docPr id="1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1469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D696EE" w14:textId="77777777" w:rsidR="000101A4" w:rsidRPr="000101A4" w:rsidRDefault="000101A4" w:rsidP="008D5744">
                            <w:pPr>
                              <w:jc w:val="center"/>
                              <w:rPr>
                                <w:b/>
                                <w:szCs w:val="18"/>
                              </w:rPr>
                            </w:pPr>
                            <w:r w:rsidRPr="000101A4">
                              <w:rPr>
                                <w:b/>
                                <w:szCs w:val="18"/>
                              </w:rPr>
                              <w:t>UCONJ 550</w:t>
                            </w:r>
                          </w:p>
                          <w:p w14:paraId="4868FCFB" w14:textId="77777777" w:rsidR="00531A21" w:rsidRPr="00531A21" w:rsidRDefault="000101A4" w:rsidP="008D5744">
                            <w:pPr>
                              <w:jc w:val="center"/>
                              <w:rPr>
                                <w:szCs w:val="18"/>
                              </w:rPr>
                            </w:pPr>
                            <w:r w:rsidRPr="008D5744">
                              <w:rPr>
                                <w:sz w:val="16"/>
                                <w:szCs w:val="16"/>
                              </w:rPr>
                              <w:t>Health Care in Underserved Communities</w:t>
                            </w:r>
                            <w:r w:rsidRPr="000101A4">
                              <w:rPr>
                                <w:b/>
                                <w:szCs w:val="18"/>
                              </w:rPr>
                              <w:t xml:space="preserve"> UCONJ550@gmail.com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2A9A43A" id="Text Box 13" o:spid="_x0000_s1030" type="#_x0000_t202" style="position:absolute;margin-left:469.05pt;margin-top:636.55pt;width:63pt;height:115.7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" filled="f" stroked="f">
                <v:textbox style="layout-flow:vertical-ideographic">
                  <w:txbxContent>
                    <w:p w:rsidR="000101A4" w:rsidRPr="000101A4" w:rsidRDefault="000101A4" w:rsidP="008D5744">
                      <w:pPr>
                        <w:jc w:val="center"/>
                        <w:rPr>
                          <w:b/>
                          <w:szCs w:val="18"/>
                        </w:rPr>
                      </w:pPr>
                      <w:r w:rsidRPr="000101A4">
                        <w:rPr>
                          <w:b/>
                          <w:szCs w:val="18"/>
                        </w:rPr>
                        <w:t>UCONJ 550</w:t>
                      </w:r>
                    </w:p>
                    <w:p w:rsidR="00531A21" w:rsidRPr="00531A21" w:rsidRDefault="000101A4" w:rsidP="008D5744">
                      <w:pPr>
                        <w:jc w:val="center"/>
                        <w:rPr>
                          <w:szCs w:val="18"/>
                        </w:rPr>
                      </w:pPr>
                      <w:r w:rsidRPr="008D5744">
                        <w:rPr>
                          <w:sz w:val="16"/>
                          <w:szCs w:val="16"/>
                        </w:rPr>
                        <w:t>Health Care in Underserved Communities</w:t>
                      </w:r>
                      <w:r w:rsidRPr="000101A4">
                        <w:rPr>
                          <w:b/>
                          <w:szCs w:val="18"/>
                        </w:rPr>
                        <w:t xml:space="preserve"> UCONJ550@gmail.com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8299A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5EA05C" wp14:editId="083AD373">
                <wp:simplePos x="0" y="0"/>
                <wp:positionH relativeFrom="page">
                  <wp:posOffset>5213985</wp:posOffset>
                </wp:positionH>
                <wp:positionV relativeFrom="page">
                  <wp:posOffset>8084185</wp:posOffset>
                </wp:positionV>
                <wp:extent cx="800100" cy="1469390"/>
                <wp:effectExtent l="3810" t="0" r="0" b="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1469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E5D618" w14:textId="77777777" w:rsidR="000101A4" w:rsidRPr="000101A4" w:rsidRDefault="000101A4" w:rsidP="008D5744">
                            <w:pPr>
                              <w:jc w:val="center"/>
                              <w:rPr>
                                <w:b/>
                                <w:szCs w:val="18"/>
                              </w:rPr>
                            </w:pPr>
                            <w:r w:rsidRPr="000101A4">
                              <w:rPr>
                                <w:b/>
                                <w:szCs w:val="18"/>
                              </w:rPr>
                              <w:t>UCONJ 550</w:t>
                            </w:r>
                          </w:p>
                          <w:p w14:paraId="615330DB" w14:textId="77777777" w:rsidR="00BB6AAC" w:rsidRPr="00531A21" w:rsidRDefault="000101A4" w:rsidP="008D5744">
                            <w:pPr>
                              <w:jc w:val="center"/>
                            </w:pPr>
                            <w:r w:rsidRPr="008D5744">
                              <w:rPr>
                                <w:sz w:val="16"/>
                                <w:szCs w:val="16"/>
                              </w:rPr>
                              <w:t>Health Care in Underserved Communities</w:t>
                            </w:r>
                            <w:r w:rsidRPr="000101A4">
                              <w:rPr>
                                <w:b/>
                                <w:szCs w:val="18"/>
                              </w:rPr>
                              <w:t xml:space="preserve"> UCONJ550@gmail.com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4AAEEFD" id="Text Box 12" o:spid="_x0000_s1031" type="#_x0000_t202" style="position:absolute;margin-left:410.55pt;margin-top:636.55pt;width:63pt;height:115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" filled="f" stroked="f">
                <v:textbox style="layout-flow:vertical-ideographic">
                  <w:txbxContent>
                    <w:p w:rsidR="000101A4" w:rsidRPr="000101A4" w:rsidRDefault="000101A4" w:rsidP="008D5744">
                      <w:pPr>
                        <w:jc w:val="center"/>
                        <w:rPr>
                          <w:b/>
                          <w:szCs w:val="18"/>
                        </w:rPr>
                      </w:pPr>
                      <w:r w:rsidRPr="000101A4">
                        <w:rPr>
                          <w:b/>
                          <w:szCs w:val="18"/>
                        </w:rPr>
                        <w:t>UCONJ 550</w:t>
                      </w:r>
                    </w:p>
                    <w:p w:rsidR="00BB6AAC" w:rsidRPr="00531A21" w:rsidRDefault="000101A4" w:rsidP="008D5744">
                      <w:pPr>
                        <w:jc w:val="center"/>
                      </w:pPr>
                      <w:r w:rsidRPr="008D5744">
                        <w:rPr>
                          <w:sz w:val="16"/>
                          <w:szCs w:val="16"/>
                        </w:rPr>
                        <w:t>Health Care in Underserved Communities</w:t>
                      </w:r>
                      <w:r w:rsidRPr="000101A4">
                        <w:rPr>
                          <w:b/>
                          <w:szCs w:val="18"/>
                        </w:rPr>
                        <w:t xml:space="preserve"> UCONJ550@gmail.com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8299A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CE9714" wp14:editId="3786ABDD">
                <wp:simplePos x="0" y="0"/>
                <wp:positionH relativeFrom="page">
                  <wp:posOffset>4480560</wp:posOffset>
                </wp:positionH>
                <wp:positionV relativeFrom="page">
                  <wp:posOffset>8074660</wp:posOffset>
                </wp:positionV>
                <wp:extent cx="800100" cy="1478915"/>
                <wp:effectExtent l="3810" t="0" r="0" b="0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1478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C9E7B6" w14:textId="77777777" w:rsidR="000101A4" w:rsidRPr="000101A4" w:rsidRDefault="000101A4" w:rsidP="008D5744">
                            <w:pPr>
                              <w:jc w:val="center"/>
                              <w:rPr>
                                <w:b/>
                                <w:szCs w:val="18"/>
                              </w:rPr>
                            </w:pPr>
                            <w:r w:rsidRPr="000101A4">
                              <w:rPr>
                                <w:b/>
                                <w:szCs w:val="18"/>
                              </w:rPr>
                              <w:t>UCONJ 550</w:t>
                            </w:r>
                          </w:p>
                          <w:p w14:paraId="01CB2735" w14:textId="77777777" w:rsidR="00BB6AAC" w:rsidRPr="00531A21" w:rsidRDefault="000101A4" w:rsidP="008D5744">
                            <w:pPr>
                              <w:jc w:val="center"/>
                            </w:pPr>
                            <w:r w:rsidRPr="008D5744">
                              <w:rPr>
                                <w:sz w:val="16"/>
                                <w:szCs w:val="16"/>
                              </w:rPr>
                              <w:t>Health Care in Underserved Communities</w:t>
                            </w:r>
                            <w:r w:rsidRPr="000101A4">
                              <w:rPr>
                                <w:b/>
                                <w:szCs w:val="18"/>
                              </w:rPr>
                              <w:t xml:space="preserve"> UCONJ550@gmail.com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66E2A5A" id="Text Box 11" o:spid="_x0000_s1032" type="#_x0000_t202" style="position:absolute;margin-left:352.8pt;margin-top:635.8pt;width:63pt;height:116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" filled="f" stroked="f">
                <v:textbox style="layout-flow:vertical-ideographic">
                  <w:txbxContent>
                    <w:p w:rsidR="000101A4" w:rsidRPr="000101A4" w:rsidRDefault="000101A4" w:rsidP="008D5744">
                      <w:pPr>
                        <w:jc w:val="center"/>
                        <w:rPr>
                          <w:b/>
                          <w:szCs w:val="18"/>
                        </w:rPr>
                      </w:pPr>
                      <w:r w:rsidRPr="000101A4">
                        <w:rPr>
                          <w:b/>
                          <w:szCs w:val="18"/>
                        </w:rPr>
                        <w:t>UCONJ 550</w:t>
                      </w:r>
                    </w:p>
                    <w:p w:rsidR="00BB6AAC" w:rsidRPr="00531A21" w:rsidRDefault="000101A4" w:rsidP="008D5744">
                      <w:pPr>
                        <w:jc w:val="center"/>
                      </w:pPr>
                      <w:r w:rsidRPr="008D5744">
                        <w:rPr>
                          <w:sz w:val="16"/>
                          <w:szCs w:val="16"/>
                        </w:rPr>
                        <w:t>Health Care in Underserved Communities</w:t>
                      </w:r>
                      <w:r w:rsidRPr="000101A4">
                        <w:rPr>
                          <w:b/>
                          <w:szCs w:val="18"/>
                        </w:rPr>
                        <w:t xml:space="preserve"> UCONJ550@gmail.com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8299A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47C0FB5" wp14:editId="66736519">
                <wp:simplePos x="0" y="0"/>
                <wp:positionH relativeFrom="page">
                  <wp:posOffset>3756660</wp:posOffset>
                </wp:positionH>
                <wp:positionV relativeFrom="page">
                  <wp:posOffset>8084185</wp:posOffset>
                </wp:positionV>
                <wp:extent cx="800100" cy="1469390"/>
                <wp:effectExtent l="3810" t="0" r="0" b="0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1469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D3F906" w14:textId="77777777" w:rsidR="000101A4" w:rsidRPr="000101A4" w:rsidRDefault="000101A4" w:rsidP="000101A4">
                            <w:pPr>
                              <w:jc w:val="center"/>
                              <w:rPr>
                                <w:b/>
                                <w:szCs w:val="18"/>
                              </w:rPr>
                            </w:pPr>
                            <w:r w:rsidRPr="000101A4">
                              <w:rPr>
                                <w:b/>
                                <w:szCs w:val="18"/>
                              </w:rPr>
                              <w:t>UCONJ 550</w:t>
                            </w:r>
                          </w:p>
                          <w:p w14:paraId="5F050DD4" w14:textId="77777777" w:rsidR="00BB6AAC" w:rsidRPr="00531A21" w:rsidRDefault="000101A4" w:rsidP="000101A4">
                            <w:pPr>
                              <w:jc w:val="center"/>
                            </w:pPr>
                            <w:r w:rsidRPr="000101A4">
                              <w:rPr>
                                <w:sz w:val="16"/>
                                <w:szCs w:val="16"/>
                              </w:rPr>
                              <w:t>Health Care in Underserved Communities</w:t>
                            </w:r>
                            <w:r w:rsidRPr="000101A4">
                              <w:rPr>
                                <w:b/>
                                <w:szCs w:val="18"/>
                              </w:rPr>
                              <w:t xml:space="preserve"> UCONJ550@gmail.com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8A07BC5" id="Text Box 10" o:spid="_x0000_s1033" type="#_x0000_t202" style="position:absolute;margin-left:295.8pt;margin-top:636.55pt;width:63pt;height:115.7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" filled="f" stroked="f">
                <v:textbox style="layout-flow:vertical-ideographic">
                  <w:txbxContent>
                    <w:p w:rsidR="000101A4" w:rsidRPr="000101A4" w:rsidRDefault="000101A4" w:rsidP="000101A4">
                      <w:pPr>
                        <w:jc w:val="center"/>
                        <w:rPr>
                          <w:b/>
                          <w:szCs w:val="18"/>
                        </w:rPr>
                      </w:pPr>
                      <w:r w:rsidRPr="000101A4">
                        <w:rPr>
                          <w:b/>
                          <w:szCs w:val="18"/>
                        </w:rPr>
                        <w:t>UCONJ 550</w:t>
                      </w:r>
                    </w:p>
                    <w:p w:rsidR="00BB6AAC" w:rsidRPr="00531A21" w:rsidRDefault="000101A4" w:rsidP="000101A4">
                      <w:pPr>
                        <w:jc w:val="center"/>
                      </w:pPr>
                      <w:r w:rsidRPr="000101A4">
                        <w:rPr>
                          <w:sz w:val="16"/>
                          <w:szCs w:val="16"/>
                        </w:rPr>
                        <w:t>Health Care in Underserved Communities</w:t>
                      </w:r>
                      <w:r w:rsidRPr="000101A4">
                        <w:rPr>
                          <w:b/>
                          <w:szCs w:val="18"/>
                        </w:rPr>
                        <w:t xml:space="preserve"> UCONJ550@gmail.com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8299A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3FA61D2" wp14:editId="6787AB26">
                <wp:simplePos x="0" y="0"/>
                <wp:positionH relativeFrom="page">
                  <wp:posOffset>3023235</wp:posOffset>
                </wp:positionH>
                <wp:positionV relativeFrom="page">
                  <wp:posOffset>8084185</wp:posOffset>
                </wp:positionV>
                <wp:extent cx="800100" cy="1469390"/>
                <wp:effectExtent l="3810" t="0" r="0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1469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F09573" w14:textId="77777777" w:rsidR="000101A4" w:rsidRPr="000101A4" w:rsidRDefault="000101A4" w:rsidP="000101A4">
                            <w:pPr>
                              <w:jc w:val="center"/>
                              <w:rPr>
                                <w:b/>
                                <w:szCs w:val="18"/>
                              </w:rPr>
                            </w:pPr>
                            <w:r w:rsidRPr="000101A4">
                              <w:rPr>
                                <w:b/>
                                <w:szCs w:val="18"/>
                              </w:rPr>
                              <w:t>UCONJ 550</w:t>
                            </w:r>
                          </w:p>
                          <w:p w14:paraId="76A21EDC" w14:textId="77777777" w:rsidR="00BB6AAC" w:rsidRPr="00531A21" w:rsidRDefault="000101A4" w:rsidP="000101A4">
                            <w:pPr>
                              <w:jc w:val="center"/>
                            </w:pPr>
                            <w:r w:rsidRPr="000101A4">
                              <w:rPr>
                                <w:sz w:val="16"/>
                                <w:szCs w:val="16"/>
                              </w:rPr>
                              <w:t>Health Care in Underserved Communities</w:t>
                            </w:r>
                            <w:r w:rsidRPr="000101A4">
                              <w:rPr>
                                <w:b/>
                                <w:szCs w:val="18"/>
                              </w:rPr>
                              <w:t xml:space="preserve"> UCONJ550@gmail.com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BC3426D" id="Text Box 9" o:spid="_x0000_s1034" type="#_x0000_t202" style="position:absolute;margin-left:238.05pt;margin-top:636.55pt;width:63pt;height:115.7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" filled="f" stroked="f">
                <v:textbox style="layout-flow:vertical-ideographic">
                  <w:txbxContent>
                    <w:p w:rsidR="000101A4" w:rsidRPr="000101A4" w:rsidRDefault="000101A4" w:rsidP="000101A4">
                      <w:pPr>
                        <w:jc w:val="center"/>
                        <w:rPr>
                          <w:b/>
                          <w:szCs w:val="18"/>
                        </w:rPr>
                      </w:pPr>
                      <w:r w:rsidRPr="000101A4">
                        <w:rPr>
                          <w:b/>
                          <w:szCs w:val="18"/>
                        </w:rPr>
                        <w:t>UCONJ 550</w:t>
                      </w:r>
                    </w:p>
                    <w:p w:rsidR="00BB6AAC" w:rsidRPr="00531A21" w:rsidRDefault="000101A4" w:rsidP="000101A4">
                      <w:pPr>
                        <w:jc w:val="center"/>
                      </w:pPr>
                      <w:r w:rsidRPr="000101A4">
                        <w:rPr>
                          <w:sz w:val="16"/>
                          <w:szCs w:val="16"/>
                        </w:rPr>
                        <w:t>Health Care in Underserved Communities</w:t>
                      </w:r>
                      <w:r w:rsidRPr="000101A4">
                        <w:rPr>
                          <w:b/>
                          <w:szCs w:val="18"/>
                        </w:rPr>
                        <w:t xml:space="preserve"> UCONJ550@gmail.com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8299A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ABDC65E" wp14:editId="3D6FDDC3">
                <wp:simplePos x="0" y="0"/>
                <wp:positionH relativeFrom="page">
                  <wp:posOffset>2286000</wp:posOffset>
                </wp:positionH>
                <wp:positionV relativeFrom="page">
                  <wp:posOffset>8084185</wp:posOffset>
                </wp:positionV>
                <wp:extent cx="800100" cy="1469390"/>
                <wp:effectExtent l="0" t="0" r="0" b="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1469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34F5AB" w14:textId="77777777" w:rsidR="000101A4" w:rsidRPr="000101A4" w:rsidRDefault="000101A4" w:rsidP="000101A4">
                            <w:pPr>
                              <w:jc w:val="center"/>
                              <w:rPr>
                                <w:b/>
                                <w:szCs w:val="18"/>
                              </w:rPr>
                            </w:pPr>
                            <w:r w:rsidRPr="000101A4">
                              <w:rPr>
                                <w:b/>
                                <w:szCs w:val="18"/>
                              </w:rPr>
                              <w:t>UCONJ 550</w:t>
                            </w:r>
                          </w:p>
                          <w:p w14:paraId="38C14C48" w14:textId="77777777" w:rsidR="00BB6AAC" w:rsidRPr="00531A21" w:rsidRDefault="000101A4" w:rsidP="000101A4">
                            <w:pPr>
                              <w:jc w:val="center"/>
                            </w:pPr>
                            <w:r w:rsidRPr="000101A4">
                              <w:rPr>
                                <w:sz w:val="16"/>
                                <w:szCs w:val="16"/>
                              </w:rPr>
                              <w:t>Health Care in Underserved Communities</w:t>
                            </w:r>
                            <w:r w:rsidRPr="000101A4">
                              <w:rPr>
                                <w:b/>
                                <w:szCs w:val="18"/>
                              </w:rPr>
                              <w:t xml:space="preserve"> UCONJ550@gmail.com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9113E03" id="Text Box 8" o:spid="_x0000_s1035" type="#_x0000_t202" style="position:absolute;margin-left:180pt;margin-top:636.55pt;width:63pt;height:115.7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" filled="f" stroked="f">
                <v:textbox style="layout-flow:vertical-ideographic">
                  <w:txbxContent>
                    <w:p w:rsidR="000101A4" w:rsidRPr="000101A4" w:rsidRDefault="000101A4" w:rsidP="000101A4">
                      <w:pPr>
                        <w:jc w:val="center"/>
                        <w:rPr>
                          <w:b/>
                          <w:szCs w:val="18"/>
                        </w:rPr>
                      </w:pPr>
                      <w:r w:rsidRPr="000101A4">
                        <w:rPr>
                          <w:b/>
                          <w:szCs w:val="18"/>
                        </w:rPr>
                        <w:t>UCONJ 550</w:t>
                      </w:r>
                    </w:p>
                    <w:p w:rsidR="00BB6AAC" w:rsidRPr="00531A21" w:rsidRDefault="000101A4" w:rsidP="000101A4">
                      <w:pPr>
                        <w:jc w:val="center"/>
                      </w:pPr>
                      <w:r w:rsidRPr="000101A4">
                        <w:rPr>
                          <w:sz w:val="16"/>
                          <w:szCs w:val="16"/>
                        </w:rPr>
                        <w:t>Health Care in Underserved Communities</w:t>
                      </w:r>
                      <w:r w:rsidRPr="000101A4">
                        <w:rPr>
                          <w:b/>
                          <w:szCs w:val="18"/>
                        </w:rPr>
                        <w:t xml:space="preserve"> UCONJ550@gmail.com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8299A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9B64F9" wp14:editId="6F7D63D8">
                <wp:simplePos x="0" y="0"/>
                <wp:positionH relativeFrom="page">
                  <wp:posOffset>1600200</wp:posOffset>
                </wp:positionH>
                <wp:positionV relativeFrom="page">
                  <wp:posOffset>8084185</wp:posOffset>
                </wp:positionV>
                <wp:extent cx="737235" cy="1469390"/>
                <wp:effectExtent l="0" t="0" r="0" b="0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235" cy="1469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B40423" w14:textId="77777777" w:rsidR="000101A4" w:rsidRPr="000101A4" w:rsidRDefault="000101A4" w:rsidP="000101A4">
                            <w:pPr>
                              <w:jc w:val="center"/>
                              <w:rPr>
                                <w:b/>
                                <w:szCs w:val="18"/>
                              </w:rPr>
                            </w:pPr>
                            <w:r w:rsidRPr="000101A4">
                              <w:rPr>
                                <w:b/>
                                <w:szCs w:val="18"/>
                              </w:rPr>
                              <w:t>UCONJ 550</w:t>
                            </w:r>
                          </w:p>
                          <w:p w14:paraId="740FA414" w14:textId="77777777" w:rsidR="00BB6AAC" w:rsidRPr="00531A21" w:rsidRDefault="000101A4" w:rsidP="000101A4">
                            <w:pPr>
                              <w:jc w:val="center"/>
                            </w:pPr>
                            <w:r w:rsidRPr="000101A4">
                              <w:rPr>
                                <w:sz w:val="16"/>
                                <w:szCs w:val="16"/>
                              </w:rPr>
                              <w:t>Health Care in Underserved Communities</w:t>
                            </w:r>
                            <w:r w:rsidRPr="000101A4">
                              <w:rPr>
                                <w:b/>
                                <w:szCs w:val="18"/>
                              </w:rPr>
                              <w:t xml:space="preserve"> UCONJ550@gmail.com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06F4ABC" id="Text Box 14" o:spid="_x0000_s1036" type="#_x0000_t202" style="position:absolute;margin-left:126pt;margin-top:636.55pt;width:58.05pt;height:115.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" filled="f" stroked="f">
                <v:textbox style="layout-flow:vertical-ideographic">
                  <w:txbxContent>
                    <w:p w:rsidR="000101A4" w:rsidRPr="000101A4" w:rsidRDefault="000101A4" w:rsidP="000101A4">
                      <w:pPr>
                        <w:jc w:val="center"/>
                        <w:rPr>
                          <w:b/>
                          <w:szCs w:val="18"/>
                        </w:rPr>
                      </w:pPr>
                      <w:r w:rsidRPr="000101A4">
                        <w:rPr>
                          <w:b/>
                          <w:szCs w:val="18"/>
                        </w:rPr>
                        <w:t>UCONJ 550</w:t>
                      </w:r>
                    </w:p>
                    <w:p w:rsidR="00BB6AAC" w:rsidRPr="00531A21" w:rsidRDefault="000101A4" w:rsidP="000101A4">
                      <w:pPr>
                        <w:jc w:val="center"/>
                      </w:pPr>
                      <w:r w:rsidRPr="000101A4">
                        <w:rPr>
                          <w:sz w:val="16"/>
                          <w:szCs w:val="16"/>
                        </w:rPr>
                        <w:t>Health Care in Underserved Communities</w:t>
                      </w:r>
                      <w:r w:rsidRPr="000101A4">
                        <w:rPr>
                          <w:b/>
                          <w:szCs w:val="18"/>
                        </w:rPr>
                        <w:t xml:space="preserve"> UCONJ550@gmail.com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8299A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86C48EF" wp14:editId="2D36CF38">
                <wp:simplePos x="0" y="0"/>
                <wp:positionH relativeFrom="page">
                  <wp:posOffset>800100</wp:posOffset>
                </wp:positionH>
                <wp:positionV relativeFrom="page">
                  <wp:posOffset>8084185</wp:posOffset>
                </wp:positionV>
                <wp:extent cx="800100" cy="1469390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1469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217FFB" w14:textId="77777777" w:rsidR="00531A21" w:rsidRPr="00950B0F" w:rsidRDefault="000101A4" w:rsidP="00531A21">
                            <w:pPr>
                              <w:jc w:val="center"/>
                              <w:rPr>
                                <w:rFonts w:cs="Tahoma"/>
                                <w:szCs w:val="18"/>
                              </w:rPr>
                            </w:pPr>
                            <w:r>
                              <w:rPr>
                                <w:rFonts w:cs="Tahoma"/>
                                <w:b/>
                                <w:szCs w:val="18"/>
                              </w:rPr>
                              <w:t xml:space="preserve">UCONJ 550 </w:t>
                            </w:r>
                          </w:p>
                          <w:p w14:paraId="3B3793CE" w14:textId="77777777" w:rsidR="00BB6AAC" w:rsidRPr="00950B0F" w:rsidRDefault="000101A4" w:rsidP="000101A4">
                            <w:pPr>
                              <w:jc w:val="center"/>
                              <w:rPr>
                                <w:rFonts w:cs="Tahoma"/>
                              </w:rPr>
                            </w:pPr>
                            <w:r w:rsidRPr="000101A4">
                              <w:rPr>
                                <w:rFonts w:cs="Tahoma"/>
                                <w:sz w:val="16"/>
                                <w:szCs w:val="16"/>
                              </w:rPr>
                              <w:t>Health Care in Underserved Communities</w:t>
                            </w:r>
                            <w:r>
                              <w:rPr>
                                <w:rFonts w:cs="Tahoma"/>
                              </w:rPr>
                              <w:t xml:space="preserve"> </w:t>
                            </w:r>
                            <w:r w:rsidRPr="000101A4">
                              <w:rPr>
                                <w:rFonts w:cs="Tahoma"/>
                                <w:b/>
                              </w:rPr>
                              <w:t>UCONJ550@gmail.com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35CA0DD" id="Text Box 7" o:spid="_x0000_s1037" type="#_x0000_t202" style="position:absolute;margin-left:63pt;margin-top:636.55pt;width:63pt;height:115.7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" filled="f" stroked="f">
                <v:textbox style="layout-flow:vertical-ideographic">
                  <w:txbxContent>
                    <w:p w:rsidR="00531A21" w:rsidRPr="00950B0F" w:rsidRDefault="000101A4" w:rsidP="00531A21">
                      <w:pPr>
                        <w:jc w:val="center"/>
                        <w:rPr>
                          <w:rFonts w:cs="Tahoma"/>
                          <w:szCs w:val="18"/>
                        </w:rPr>
                      </w:pPr>
                      <w:r>
                        <w:rPr>
                          <w:rFonts w:cs="Tahoma"/>
                          <w:b/>
                          <w:szCs w:val="18"/>
                        </w:rPr>
                        <w:t xml:space="preserve">UCONJ 550 </w:t>
                      </w:r>
                    </w:p>
                    <w:p w:rsidR="00BB6AAC" w:rsidRPr="00950B0F" w:rsidRDefault="000101A4" w:rsidP="000101A4">
                      <w:pPr>
                        <w:jc w:val="center"/>
                        <w:rPr>
                          <w:rFonts w:cs="Tahoma"/>
                        </w:rPr>
                      </w:pPr>
                      <w:r w:rsidRPr="000101A4">
                        <w:rPr>
                          <w:rFonts w:cs="Tahoma"/>
                          <w:sz w:val="16"/>
                          <w:szCs w:val="16"/>
                        </w:rPr>
                        <w:t>Health Care in Underserved Communities</w:t>
                      </w:r>
                      <w:r>
                        <w:rPr>
                          <w:rFonts w:cs="Tahoma"/>
                        </w:rPr>
                        <w:t xml:space="preserve"> </w:t>
                      </w:r>
                      <w:r w:rsidRPr="000101A4">
                        <w:rPr>
                          <w:rFonts w:cs="Tahoma"/>
                          <w:b/>
                        </w:rPr>
                        <w:t>UCONJ550@gmail.com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8299A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B85B61" wp14:editId="7D966F60">
                <wp:simplePos x="0" y="0"/>
                <wp:positionH relativeFrom="page">
                  <wp:posOffset>943610</wp:posOffset>
                </wp:positionH>
                <wp:positionV relativeFrom="page">
                  <wp:posOffset>7372350</wp:posOffset>
                </wp:positionV>
                <wp:extent cx="5943600" cy="523875"/>
                <wp:effectExtent l="635" t="0" r="0" b="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D894A9" w14:textId="77777777" w:rsidR="00E470BE" w:rsidRPr="003A4CF4" w:rsidRDefault="00D477B4" w:rsidP="00BB6AAC">
                            <w:pPr>
                              <w:jc w:val="center"/>
                              <w:rPr>
                                <w:rFonts w:asciiTheme="minorHAnsi" w:hAnsiTheme="minorHAnsi" w:cs="Tahoma"/>
                                <w:sz w:val="24"/>
                              </w:rPr>
                            </w:pPr>
                            <w:r w:rsidRPr="003A4CF4">
                              <w:rPr>
                                <w:rFonts w:asciiTheme="minorHAnsi" w:hAnsiTheme="minorHAnsi" w:cs="Tahoma"/>
                                <w:sz w:val="24"/>
                              </w:rPr>
                              <w:t>E</w:t>
                            </w:r>
                            <w:r w:rsidR="000101A4" w:rsidRPr="003A4CF4">
                              <w:rPr>
                                <w:rFonts w:asciiTheme="minorHAnsi" w:hAnsiTheme="minorHAnsi" w:cs="Tahoma"/>
                                <w:sz w:val="24"/>
                              </w:rPr>
                              <w:t>nrollment fills quickly</w:t>
                            </w:r>
                            <w:r w:rsidR="00E470BE" w:rsidRPr="003A4CF4">
                              <w:rPr>
                                <w:rFonts w:asciiTheme="minorHAnsi" w:hAnsiTheme="minorHAnsi" w:cs="Tahoma"/>
                                <w:sz w:val="24"/>
                              </w:rPr>
                              <w:t xml:space="preserve">, so </w:t>
                            </w:r>
                            <w:r w:rsidR="000101A4" w:rsidRPr="003A4CF4">
                              <w:rPr>
                                <w:rFonts w:asciiTheme="minorHAnsi" w:hAnsiTheme="minorHAnsi" w:cs="Tahoma"/>
                                <w:sz w:val="24"/>
                                <w:u w:val="single"/>
                              </w:rPr>
                              <w:t>sign up soon</w:t>
                            </w:r>
                            <w:r w:rsidR="00E470BE" w:rsidRPr="003A4CF4">
                              <w:rPr>
                                <w:rFonts w:asciiTheme="minorHAnsi" w:hAnsiTheme="minorHAnsi" w:cs="Tahoma"/>
                                <w:sz w:val="24"/>
                              </w:rPr>
                              <w:t xml:space="preserve">! </w:t>
                            </w:r>
                          </w:p>
                          <w:p w14:paraId="17CBECE4" w14:textId="6146C8FE" w:rsidR="00531A21" w:rsidRPr="003A4CF4" w:rsidRDefault="008B3C11" w:rsidP="00360B54">
                            <w:pPr>
                              <w:jc w:val="center"/>
                              <w:rPr>
                                <w:rFonts w:asciiTheme="minorHAnsi" w:hAnsiTheme="minorHAnsi" w:cs="Tahoma"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sz w:val="24"/>
                              </w:rPr>
                              <w:t>For questions</w:t>
                            </w:r>
                            <w:r w:rsidR="00ED2C48">
                              <w:rPr>
                                <w:rFonts w:asciiTheme="minorHAnsi" w:hAnsiTheme="minorHAnsi" w:cs="Tahoma"/>
                                <w:sz w:val="24"/>
                              </w:rPr>
                              <w:t>, to do it online</w:t>
                            </w:r>
                            <w:proofErr w:type="gramStart"/>
                            <w:r w:rsidR="00ED2C48">
                              <w:rPr>
                                <w:rFonts w:asciiTheme="minorHAnsi" w:hAnsiTheme="minorHAnsi" w:cs="Tahoma"/>
                                <w:sz w:val="24"/>
                              </w:rPr>
                              <w:t xml:space="preserve">, </w:t>
                            </w:r>
                            <w:r>
                              <w:rPr>
                                <w:rFonts w:asciiTheme="minorHAnsi" w:hAnsiTheme="minorHAnsi" w:cs="Tahoma"/>
                                <w:sz w:val="24"/>
                              </w:rPr>
                              <w:t xml:space="preserve"> or</w:t>
                            </w:r>
                            <w:proofErr w:type="gramEnd"/>
                            <w:r>
                              <w:rPr>
                                <w:rFonts w:asciiTheme="minorHAnsi" w:hAnsiTheme="minorHAnsi" w:cs="Tahoma"/>
                                <w:sz w:val="24"/>
                              </w:rPr>
                              <w:t xml:space="preserve"> to o</w:t>
                            </w:r>
                            <w:r w:rsidR="00D477B4" w:rsidRPr="003A4CF4">
                              <w:rPr>
                                <w:rFonts w:asciiTheme="minorHAnsi" w:hAnsiTheme="minorHAnsi" w:cs="Tahoma"/>
                                <w:sz w:val="24"/>
                              </w:rPr>
                              <w:t xml:space="preserve">btain ADD CODE, Email: </w:t>
                            </w:r>
                            <w:hyperlink r:id="rId8" w:history="1">
                              <w:r w:rsidR="00D477B4" w:rsidRPr="003A4CF4">
                                <w:rPr>
                                  <w:rStyle w:val="Hyperlink"/>
                                  <w:rFonts w:asciiTheme="minorHAnsi" w:hAnsiTheme="minorHAnsi" w:cs="Tahoma"/>
                                  <w:sz w:val="24"/>
                                </w:rPr>
                                <w:t>UCONJ550@gmail.com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B85B61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38" type="#_x0000_t202" style="position:absolute;margin-left:74.3pt;margin-top:580.5pt;width:468pt;height:41.2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" filled="f" stroked="f">
                <v:textbox>
                  <w:txbxContent>
                    <w:p w14:paraId="28D894A9" w14:textId="77777777" w:rsidR="00E470BE" w:rsidRPr="003A4CF4" w:rsidRDefault="00D477B4" w:rsidP="00BB6AAC">
                      <w:pPr>
                        <w:jc w:val="center"/>
                        <w:rPr>
                          <w:rFonts w:asciiTheme="minorHAnsi" w:hAnsiTheme="minorHAnsi" w:cs="Tahoma"/>
                          <w:sz w:val="24"/>
                        </w:rPr>
                      </w:pPr>
                      <w:r w:rsidRPr="003A4CF4">
                        <w:rPr>
                          <w:rFonts w:asciiTheme="minorHAnsi" w:hAnsiTheme="minorHAnsi" w:cs="Tahoma"/>
                          <w:sz w:val="24"/>
                        </w:rPr>
                        <w:t>E</w:t>
                      </w:r>
                      <w:r w:rsidR="000101A4" w:rsidRPr="003A4CF4">
                        <w:rPr>
                          <w:rFonts w:asciiTheme="minorHAnsi" w:hAnsiTheme="minorHAnsi" w:cs="Tahoma"/>
                          <w:sz w:val="24"/>
                        </w:rPr>
                        <w:t>nrollment fills quickly</w:t>
                      </w:r>
                      <w:r w:rsidR="00E470BE" w:rsidRPr="003A4CF4">
                        <w:rPr>
                          <w:rFonts w:asciiTheme="minorHAnsi" w:hAnsiTheme="minorHAnsi" w:cs="Tahoma"/>
                          <w:sz w:val="24"/>
                        </w:rPr>
                        <w:t xml:space="preserve">, so </w:t>
                      </w:r>
                      <w:r w:rsidR="000101A4" w:rsidRPr="003A4CF4">
                        <w:rPr>
                          <w:rFonts w:asciiTheme="minorHAnsi" w:hAnsiTheme="minorHAnsi" w:cs="Tahoma"/>
                          <w:sz w:val="24"/>
                          <w:u w:val="single"/>
                        </w:rPr>
                        <w:t>sign up soon</w:t>
                      </w:r>
                      <w:r w:rsidR="00E470BE" w:rsidRPr="003A4CF4">
                        <w:rPr>
                          <w:rFonts w:asciiTheme="minorHAnsi" w:hAnsiTheme="minorHAnsi" w:cs="Tahoma"/>
                          <w:sz w:val="24"/>
                        </w:rPr>
                        <w:t xml:space="preserve">! </w:t>
                      </w:r>
                    </w:p>
                    <w:p w14:paraId="17CBECE4" w14:textId="6146C8FE" w:rsidR="00531A21" w:rsidRPr="003A4CF4" w:rsidRDefault="008B3C11" w:rsidP="00360B54">
                      <w:pPr>
                        <w:jc w:val="center"/>
                        <w:rPr>
                          <w:rFonts w:asciiTheme="minorHAnsi" w:hAnsiTheme="minorHAnsi" w:cs="Tahoma"/>
                          <w:sz w:val="24"/>
                        </w:rPr>
                      </w:pPr>
                      <w:r>
                        <w:rPr>
                          <w:rFonts w:asciiTheme="minorHAnsi" w:hAnsiTheme="minorHAnsi" w:cs="Tahoma"/>
                          <w:sz w:val="24"/>
                        </w:rPr>
                        <w:t>For questions</w:t>
                      </w:r>
                      <w:r w:rsidR="00ED2C48">
                        <w:rPr>
                          <w:rFonts w:asciiTheme="minorHAnsi" w:hAnsiTheme="minorHAnsi" w:cs="Tahoma"/>
                          <w:sz w:val="24"/>
                        </w:rPr>
                        <w:t>, to do it online</w:t>
                      </w:r>
                      <w:proofErr w:type="gramStart"/>
                      <w:r w:rsidR="00ED2C48">
                        <w:rPr>
                          <w:rFonts w:asciiTheme="minorHAnsi" w:hAnsiTheme="minorHAnsi" w:cs="Tahoma"/>
                          <w:sz w:val="24"/>
                        </w:rPr>
                        <w:t xml:space="preserve">, </w:t>
                      </w:r>
                      <w:r>
                        <w:rPr>
                          <w:rFonts w:asciiTheme="minorHAnsi" w:hAnsiTheme="minorHAnsi" w:cs="Tahoma"/>
                          <w:sz w:val="24"/>
                        </w:rPr>
                        <w:t xml:space="preserve"> or</w:t>
                      </w:r>
                      <w:proofErr w:type="gramEnd"/>
                      <w:r>
                        <w:rPr>
                          <w:rFonts w:asciiTheme="minorHAnsi" w:hAnsiTheme="minorHAnsi" w:cs="Tahoma"/>
                          <w:sz w:val="24"/>
                        </w:rPr>
                        <w:t xml:space="preserve"> to o</w:t>
                      </w:r>
                      <w:r w:rsidR="00D477B4" w:rsidRPr="003A4CF4">
                        <w:rPr>
                          <w:rFonts w:asciiTheme="minorHAnsi" w:hAnsiTheme="minorHAnsi" w:cs="Tahoma"/>
                          <w:sz w:val="24"/>
                        </w:rPr>
                        <w:t xml:space="preserve">btain ADD CODE, Email: </w:t>
                      </w:r>
                      <w:hyperlink r:id="rId9" w:history="1">
                        <w:r w:rsidR="00D477B4" w:rsidRPr="003A4CF4">
                          <w:rPr>
                            <w:rStyle w:val="Hyperlink"/>
                            <w:rFonts w:asciiTheme="minorHAnsi" w:hAnsiTheme="minorHAnsi" w:cs="Tahoma"/>
                            <w:sz w:val="24"/>
                          </w:rPr>
                          <w:t>UCONJ550@gmail.com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8299A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3BBF99" wp14:editId="0231FEAB">
                <wp:simplePos x="0" y="0"/>
                <wp:positionH relativeFrom="page">
                  <wp:posOffset>3089910</wp:posOffset>
                </wp:positionH>
                <wp:positionV relativeFrom="page">
                  <wp:posOffset>6877050</wp:posOffset>
                </wp:positionV>
                <wp:extent cx="1631315" cy="681990"/>
                <wp:effectExtent l="3810" t="0" r="3175" b="381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1315" cy="681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DE4353" w14:textId="77777777" w:rsidR="00BB6AAC" w:rsidRPr="00AD35F9" w:rsidRDefault="00BB6AAC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Text Box 16" o:spid="_x0000_s1039" type="#_x0000_t202" style="position:absolute;margin-left:243.3pt;margin-top:541.5pt;width:128.45pt;height:53.7pt;z-index:25166336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" filled="f" stroked="f">
                <v:textbox style="mso-fit-shape-to-text:t">
                  <w:txbxContent>
                    <w:p w:rsidR="00BB6AAC" w:rsidRPr="00AD35F9" w:rsidRDefault="00BB6AAC"/>
                  </w:txbxContent>
                </v:textbox>
                <w10:wrap anchorx="page" anchory="page"/>
              </v:shape>
            </w:pict>
          </mc:Fallback>
        </mc:AlternateContent>
      </w:r>
      <w:r w:rsidR="0029700D">
        <w:tab/>
      </w:r>
    </w:p>
    <w:sectPr w:rsidR="0093377D" w:rsidRPr="0029700D" w:rsidSect="00950B0F">
      <w:headerReference w:type="even" r:id="rId10"/>
      <w:headerReference w:type="default" r:id="rId11"/>
      <w:headerReference w:type="first" r:id="rId12"/>
      <w:pgSz w:w="12240" w:h="15840"/>
      <w:pgMar w:top="1440" w:right="1800" w:bottom="28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5B3E38" w14:textId="77777777" w:rsidR="000035C2" w:rsidRDefault="000035C2">
      <w:r>
        <w:separator/>
      </w:r>
    </w:p>
  </w:endnote>
  <w:endnote w:type="continuationSeparator" w:id="0">
    <w:p w14:paraId="1E4D0015" w14:textId="77777777" w:rsidR="000035C2" w:rsidRDefault="00003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262895" w14:textId="77777777" w:rsidR="000035C2" w:rsidRDefault="000035C2">
      <w:r>
        <w:separator/>
      </w:r>
    </w:p>
  </w:footnote>
  <w:footnote w:type="continuationSeparator" w:id="0">
    <w:p w14:paraId="49095A24" w14:textId="77777777" w:rsidR="000035C2" w:rsidRDefault="000035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EC0510" w14:textId="77777777" w:rsidR="00BB6AAC" w:rsidRDefault="000035C2">
    <w:r>
      <w:rPr>
        <w:noProof/>
      </w:rPr>
      <w:pict w14:anchorId="516F9B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landscape3" style="position:absolute;margin-left:0;margin-top:0;width:615.5pt;height:799.5pt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andscape3"/>
          <w10:wrap side="left"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29BD0" w14:textId="77777777" w:rsidR="00BB6AAC" w:rsidRDefault="000035C2">
    <w:r>
      <w:rPr>
        <w:noProof/>
      </w:rPr>
      <w:pict w14:anchorId="482EE1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alt="landscape3" style="position:absolute;margin-left:0;margin-top:0;width:615.5pt;height:799.5pt;z-index:-2516577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andscape3"/>
          <w10:wrap side="left"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E75629" w14:textId="77777777" w:rsidR="00BB6AAC" w:rsidRDefault="000035C2">
    <w:r>
      <w:rPr>
        <w:noProof/>
      </w:rPr>
      <w:pict w14:anchorId="42CF43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landscape3" style="position:absolute;margin-left:0;margin-top:0;width:615.5pt;height:799.5pt;z-index:-25165977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andscape3"/>
          <w10:wrap side="left"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351D1"/>
    <w:multiLevelType w:val="hybridMultilevel"/>
    <w:tmpl w:val="DF40244A"/>
    <w:lvl w:ilvl="0" w:tplc="A2B21FD2">
      <w:start w:val="1"/>
      <w:numFmt w:val="bullet"/>
      <w:pStyle w:val="Heading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D4AE5"/>
    <w:multiLevelType w:val="hybridMultilevel"/>
    <w:tmpl w:val="803885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82941D4"/>
    <w:multiLevelType w:val="hybridMultilevel"/>
    <w:tmpl w:val="5A4EC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00D"/>
    <w:rsid w:val="000035C2"/>
    <w:rsid w:val="00007FE0"/>
    <w:rsid w:val="000101A4"/>
    <w:rsid w:val="00021216"/>
    <w:rsid w:val="00032409"/>
    <w:rsid w:val="000B3147"/>
    <w:rsid w:val="000B4FCE"/>
    <w:rsid w:val="001112C6"/>
    <w:rsid w:val="0012657F"/>
    <w:rsid w:val="00156E0D"/>
    <w:rsid w:val="0016507A"/>
    <w:rsid w:val="001A12C5"/>
    <w:rsid w:val="00271DD5"/>
    <w:rsid w:val="0029700D"/>
    <w:rsid w:val="00337C3E"/>
    <w:rsid w:val="00341E29"/>
    <w:rsid w:val="00360B54"/>
    <w:rsid w:val="003A4CF4"/>
    <w:rsid w:val="004572EF"/>
    <w:rsid w:val="00473F7D"/>
    <w:rsid w:val="004B3FBC"/>
    <w:rsid w:val="004F2063"/>
    <w:rsid w:val="00531A21"/>
    <w:rsid w:val="005A61F6"/>
    <w:rsid w:val="005D2E64"/>
    <w:rsid w:val="00607023"/>
    <w:rsid w:val="006423C1"/>
    <w:rsid w:val="007805B3"/>
    <w:rsid w:val="007A789D"/>
    <w:rsid w:val="00800066"/>
    <w:rsid w:val="00807158"/>
    <w:rsid w:val="008B3C11"/>
    <w:rsid w:val="008D40FB"/>
    <w:rsid w:val="008D5744"/>
    <w:rsid w:val="009136C5"/>
    <w:rsid w:val="0093377D"/>
    <w:rsid w:val="00950B0F"/>
    <w:rsid w:val="0099517D"/>
    <w:rsid w:val="009C5141"/>
    <w:rsid w:val="00A45F67"/>
    <w:rsid w:val="00A8299A"/>
    <w:rsid w:val="00AB3C9D"/>
    <w:rsid w:val="00B02EDE"/>
    <w:rsid w:val="00B2151E"/>
    <w:rsid w:val="00B518FF"/>
    <w:rsid w:val="00BB6AAC"/>
    <w:rsid w:val="00C37EC7"/>
    <w:rsid w:val="00C40373"/>
    <w:rsid w:val="00C91759"/>
    <w:rsid w:val="00D477B4"/>
    <w:rsid w:val="00E470BE"/>
    <w:rsid w:val="00E753A7"/>
    <w:rsid w:val="00E75D4F"/>
    <w:rsid w:val="00EB743C"/>
    <w:rsid w:val="00ED2C48"/>
    <w:rsid w:val="00F0268E"/>
    <w:rsid w:val="00FF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7436CE25"/>
  <w15:docId w15:val="{B2550DED-9A6A-4FAE-BA5A-005680079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F67"/>
    <w:rPr>
      <w:rFonts w:ascii="Tahoma" w:hAnsi="Tahoma"/>
      <w:sz w:val="18"/>
      <w:szCs w:val="24"/>
      <w:lang w:eastAsia="zh-TW"/>
    </w:rPr>
  </w:style>
  <w:style w:type="paragraph" w:styleId="Heading1">
    <w:name w:val="heading 1"/>
    <w:basedOn w:val="Normal"/>
    <w:next w:val="Normal"/>
    <w:qFormat/>
    <w:rsid w:val="00BB6AAC"/>
    <w:pPr>
      <w:keepNext/>
      <w:spacing w:before="240" w:after="60"/>
      <w:jc w:val="center"/>
      <w:outlineLvl w:val="0"/>
    </w:pPr>
    <w:rPr>
      <w:rFonts w:eastAsia="MS Mincho" w:cs="Arial"/>
      <w:bCs/>
      <w:color w:val="993300"/>
      <w:kern w:val="32"/>
      <w:sz w:val="80"/>
      <w:szCs w:val="48"/>
      <w:lang w:eastAsia="ja-JP"/>
    </w:rPr>
  </w:style>
  <w:style w:type="paragraph" w:styleId="Heading2">
    <w:name w:val="heading 2"/>
    <w:basedOn w:val="Normal"/>
    <w:next w:val="Normal"/>
    <w:link w:val="Heading2Char"/>
    <w:qFormat/>
    <w:rsid w:val="00A45F67"/>
    <w:pPr>
      <w:keepNext/>
      <w:jc w:val="center"/>
      <w:outlineLvl w:val="1"/>
    </w:pPr>
    <w:rPr>
      <w:rFonts w:ascii="Garamond" w:hAnsi="Garamond" w:cs="Arial"/>
      <w:b/>
      <w:bCs/>
      <w:i/>
      <w:iCs/>
      <w:color w:val="993300"/>
      <w:sz w:val="34"/>
      <w:szCs w:val="34"/>
    </w:rPr>
  </w:style>
  <w:style w:type="paragraph" w:styleId="Heading3">
    <w:name w:val="heading 3"/>
    <w:aliases w:val="bulleted list"/>
    <w:basedOn w:val="Normal"/>
    <w:next w:val="Normal"/>
    <w:qFormat/>
    <w:rsid w:val="004F2063"/>
    <w:pPr>
      <w:keepNext/>
      <w:numPr>
        <w:numId w:val="1"/>
      </w:numPr>
      <w:spacing w:before="120" w:after="60"/>
      <w:outlineLvl w:val="2"/>
    </w:pPr>
    <w:rPr>
      <w:rFonts w:eastAsia="MS Mincho" w:cs="Arial"/>
      <w:bCs/>
      <w:sz w:val="20"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45F67"/>
    <w:rPr>
      <w:rFonts w:ascii="Garamond" w:eastAsia="PMingLiU" w:hAnsi="Garamond" w:cs="Arial"/>
      <w:b/>
      <w:bCs/>
      <w:i/>
      <w:iCs/>
      <w:color w:val="993300"/>
      <w:sz w:val="34"/>
      <w:szCs w:val="34"/>
      <w:lang w:val="en-US" w:eastAsia="zh-TW" w:bidi="ar-SA"/>
    </w:rPr>
  </w:style>
  <w:style w:type="paragraph" w:styleId="BodyText">
    <w:name w:val="Body Text"/>
    <w:basedOn w:val="Normal"/>
    <w:link w:val="BodyTextChar"/>
    <w:rsid w:val="00A45F67"/>
    <w:pPr>
      <w:jc w:val="center"/>
    </w:pPr>
    <w:rPr>
      <w:sz w:val="20"/>
    </w:rPr>
  </w:style>
  <w:style w:type="character" w:customStyle="1" w:styleId="BodyTextChar">
    <w:name w:val="Body Text Char"/>
    <w:basedOn w:val="Heading2Char"/>
    <w:link w:val="BodyText"/>
    <w:rsid w:val="00A45F67"/>
    <w:rPr>
      <w:rFonts w:ascii="Tahoma" w:eastAsia="PMingLiU" w:hAnsi="Tahoma" w:cs="Arial"/>
      <w:b/>
      <w:bCs/>
      <w:i/>
      <w:iCs/>
      <w:color w:val="993300"/>
      <w:sz w:val="34"/>
      <w:szCs w:val="24"/>
      <w:lang w:val="en-US" w:eastAsia="zh-TW" w:bidi="ar-SA"/>
    </w:rPr>
  </w:style>
  <w:style w:type="paragraph" w:styleId="BodyText2">
    <w:name w:val="Body Text 2"/>
    <w:basedOn w:val="Normal"/>
    <w:link w:val="BodyText2Char"/>
    <w:rsid w:val="00A45F67"/>
    <w:pPr>
      <w:jc w:val="center"/>
    </w:pPr>
    <w:rPr>
      <w:b/>
      <w:color w:val="993300"/>
      <w:szCs w:val="18"/>
    </w:rPr>
  </w:style>
  <w:style w:type="character" w:customStyle="1" w:styleId="BodyText2Char">
    <w:name w:val="Body Text 2 Char"/>
    <w:basedOn w:val="DefaultParagraphFont"/>
    <w:link w:val="BodyText2"/>
    <w:rsid w:val="00A45F67"/>
    <w:rPr>
      <w:rFonts w:ascii="Tahoma" w:eastAsia="PMingLiU" w:hAnsi="Tahoma"/>
      <w:b/>
      <w:color w:val="993300"/>
      <w:sz w:val="18"/>
      <w:szCs w:val="18"/>
      <w:lang w:val="en-US" w:eastAsia="zh-TW" w:bidi="ar-SA"/>
    </w:rPr>
  </w:style>
  <w:style w:type="character" w:customStyle="1" w:styleId="apple-converted-space">
    <w:name w:val="apple-converted-space"/>
    <w:basedOn w:val="DefaultParagraphFont"/>
    <w:rsid w:val="0029700D"/>
  </w:style>
  <w:style w:type="paragraph" w:styleId="BalloonText">
    <w:name w:val="Balloon Text"/>
    <w:basedOn w:val="Normal"/>
    <w:link w:val="BalloonTextChar"/>
    <w:rsid w:val="009136C5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136C5"/>
    <w:rPr>
      <w:rFonts w:ascii="Tahoma" w:hAnsi="Tahoma" w:cs="Tahoma"/>
      <w:sz w:val="16"/>
      <w:szCs w:val="16"/>
      <w:lang w:eastAsia="zh-TW"/>
    </w:rPr>
  </w:style>
  <w:style w:type="paragraph" w:styleId="ListParagraph">
    <w:name w:val="List Paragraph"/>
    <w:basedOn w:val="Normal"/>
    <w:uiPriority w:val="34"/>
    <w:qFormat/>
    <w:rsid w:val="00156E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1A21"/>
    <w:rPr>
      <w:color w:val="0000FF"/>
      <w:u w:val="single"/>
    </w:rPr>
  </w:style>
  <w:style w:type="paragraph" w:styleId="Footer">
    <w:name w:val="footer"/>
    <w:basedOn w:val="Normal"/>
    <w:link w:val="FooterChar"/>
    <w:rsid w:val="00531A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31A21"/>
    <w:rPr>
      <w:rFonts w:ascii="Tahoma" w:hAnsi="Tahoma"/>
      <w:sz w:val="18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7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CONJ550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CONJ550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underwood\Application%20Data\Microsoft\Templates\Flyer%20with%20tear-off%20tabs%20and%20a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877BF5-4F9B-416F-9D8B-CEE1089AC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Flyer with tear-off tabs and art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eunderwood</dc:creator>
  <cp:lastModifiedBy>Student Services,  Temp students account</cp:lastModifiedBy>
  <cp:revision>2</cp:revision>
  <cp:lastPrinted>2015-10-01T15:54:00Z</cp:lastPrinted>
  <dcterms:created xsi:type="dcterms:W3CDTF">2019-10-29T16:30:00Z</dcterms:created>
  <dcterms:modified xsi:type="dcterms:W3CDTF">2019-10-29T16:30:00Z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TC010427661033</vt:lpwstr>
  </property>
</Properties>
</file>