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21" w:rsidRDefault="00A30C21" w:rsidP="00061F59">
      <w:pPr>
        <w:spacing w:after="0" w:line="240" w:lineRule="auto"/>
        <w:jc w:val="center"/>
        <w:rPr>
          <w:rFonts w:ascii="Times New Roman" w:hAnsi="Times New Roman"/>
          <w:sz w:val="36"/>
          <w:szCs w:val="24"/>
        </w:rPr>
      </w:pPr>
    </w:p>
    <w:p w:rsidR="00A30C21" w:rsidRPr="00061F59" w:rsidRDefault="00A30C21" w:rsidP="00061F59">
      <w:pPr>
        <w:spacing w:after="0" w:line="240" w:lineRule="auto"/>
        <w:jc w:val="center"/>
        <w:rPr>
          <w:rFonts w:ascii="Cambria" w:hAnsi="Cambria"/>
          <w:sz w:val="36"/>
          <w:szCs w:val="24"/>
        </w:rPr>
      </w:pPr>
      <w:r w:rsidRPr="00061F59">
        <w:rPr>
          <w:rFonts w:ascii="Cambria" w:hAnsi="Cambria"/>
          <w:sz w:val="36"/>
          <w:szCs w:val="24"/>
        </w:rPr>
        <w:t>The Fragrant Taste of Rain</w:t>
      </w:r>
    </w:p>
    <w:p w:rsidR="00A30C21" w:rsidRPr="00061F59" w:rsidRDefault="00A30C21" w:rsidP="00061F59">
      <w:pPr>
        <w:spacing w:after="0" w:line="240" w:lineRule="auto"/>
        <w:jc w:val="center"/>
        <w:rPr>
          <w:rFonts w:ascii="Cambria" w:hAnsi="Cambria"/>
          <w:sz w:val="28"/>
          <w:szCs w:val="24"/>
        </w:rPr>
      </w:pPr>
      <w:r w:rsidRPr="00061F59">
        <w:rPr>
          <w:rFonts w:ascii="Cambria" w:hAnsi="Cambria"/>
          <w:sz w:val="28"/>
          <w:szCs w:val="24"/>
        </w:rPr>
        <w:t>Sushen</w:t>
      </w:r>
    </w:p>
    <w:p w:rsidR="00A30C21" w:rsidRPr="00061F59" w:rsidRDefault="00A30C21" w:rsidP="005663F8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A30C21" w:rsidRPr="00061F59" w:rsidRDefault="00A30C21" w:rsidP="005663F8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A60B89">
        <w:rPr>
          <w:rFonts w:ascii="Cambria" w:hAnsi="Cambria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Photoessay Re-edit.jpg" style="width:273pt;height:373.5pt;visibility:visible">
            <v:imagedata r:id="rId4" o:title=""/>
          </v:shape>
        </w:pict>
      </w:r>
    </w:p>
    <w:p w:rsidR="00A30C21" w:rsidRPr="00061F59" w:rsidRDefault="00A30C21" w:rsidP="00851C92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  <w:r w:rsidRPr="00061F59">
        <w:rPr>
          <w:rFonts w:ascii="Cambria" w:hAnsi="Cambria"/>
          <w:i/>
          <w:sz w:val="24"/>
          <w:szCs w:val="24"/>
        </w:rPr>
        <w:t>Photograph and edit by Sushen. Taken July 30, 2010.</w:t>
      </w:r>
    </w:p>
    <w:p w:rsidR="00A30C21" w:rsidRPr="00061F59" w:rsidRDefault="00A30C21" w:rsidP="00D0152C">
      <w:pPr>
        <w:spacing w:after="0" w:line="240" w:lineRule="auto"/>
        <w:rPr>
          <w:rFonts w:ascii="Cambria" w:hAnsi="Cambria"/>
          <w:sz w:val="24"/>
          <w:szCs w:val="24"/>
        </w:rPr>
      </w:pPr>
    </w:p>
    <w:p w:rsidR="00A30C21" w:rsidRPr="00061F59" w:rsidRDefault="00A30C21" w:rsidP="003436CA">
      <w:pPr>
        <w:spacing w:after="0" w:line="360" w:lineRule="auto"/>
        <w:ind w:firstLine="720"/>
        <w:rPr>
          <w:rFonts w:ascii="Cambria" w:hAnsi="Cambria"/>
          <w:sz w:val="24"/>
          <w:szCs w:val="24"/>
        </w:rPr>
      </w:pPr>
      <w:r w:rsidRPr="00061F59">
        <w:rPr>
          <w:rFonts w:ascii="Cambria" w:hAnsi="Cambria"/>
          <w:sz w:val="24"/>
          <w:szCs w:val="24"/>
        </w:rPr>
        <w:t xml:space="preserve">Inhale. Exhale. Inhale. Exhale.  Droplets of the drizzly, summer morning rain delicately skims down my face as I squint my eyes to get a better view of </w:t>
      </w:r>
      <w:smartTag w:uri="urn:schemas-microsoft-com:office:smarttags" w:element="place">
        <w:smartTag w:uri="urn:schemas-microsoft-com:office:smarttags" w:element="PlaceType">
          <w:r w:rsidRPr="00061F59">
            <w:rPr>
              <w:rFonts w:ascii="Cambria" w:hAnsi="Cambria"/>
              <w:sz w:val="24"/>
              <w:szCs w:val="24"/>
            </w:rPr>
            <w:t>Mt.</w:t>
          </w:r>
        </w:smartTag>
        <w:r w:rsidRPr="00061F59">
          <w:rPr>
            <w:rFonts w:ascii="Cambria" w:hAnsi="Cambria"/>
            <w:sz w:val="24"/>
            <w:szCs w:val="24"/>
          </w:rPr>
          <w:t xml:space="preserve"> </w:t>
        </w:r>
        <w:smartTag w:uri="urn:schemas-microsoft-com:office:smarttags" w:element="PlaceName">
          <w:r w:rsidRPr="00061F59">
            <w:rPr>
              <w:rFonts w:ascii="Cambria" w:hAnsi="Cambria"/>
              <w:sz w:val="24"/>
              <w:szCs w:val="24"/>
            </w:rPr>
            <w:t>Rainier</w:t>
          </w:r>
        </w:smartTag>
      </w:smartTag>
      <w:r w:rsidRPr="00061F59">
        <w:rPr>
          <w:rFonts w:ascii="Cambria" w:hAnsi="Cambria"/>
          <w:sz w:val="24"/>
          <w:szCs w:val="24"/>
        </w:rPr>
        <w:t xml:space="preserve">.  I stood at the edge of the jagged rocks and sniffed the </w:t>
      </w:r>
      <w:smartTag w:uri="urn:schemas-microsoft-com:office:smarttags" w:element="place">
        <w:r w:rsidRPr="00061F59">
          <w:rPr>
            <w:rFonts w:ascii="Cambria" w:hAnsi="Cambria"/>
            <w:sz w:val="24"/>
            <w:szCs w:val="24"/>
          </w:rPr>
          <w:t>Lake Washington</w:t>
        </w:r>
      </w:smartTag>
      <w:r w:rsidRPr="00061F59">
        <w:rPr>
          <w:rFonts w:ascii="Cambria" w:hAnsi="Cambria"/>
          <w:sz w:val="24"/>
          <w:szCs w:val="24"/>
        </w:rPr>
        <w:t xml:space="preserve"> water, a mixture of seaweed infestation and duck odor.  Still, the smell felt familiar and safe and the scenery made my soul feel heaven-bound.  </w:t>
      </w:r>
    </w:p>
    <w:p w:rsidR="00A30C21" w:rsidRPr="00061F59" w:rsidRDefault="00A30C21" w:rsidP="003436CA">
      <w:pPr>
        <w:spacing w:after="0" w:line="360" w:lineRule="auto"/>
        <w:ind w:firstLine="720"/>
        <w:rPr>
          <w:rFonts w:ascii="Cambria" w:hAnsi="Cambria"/>
          <w:sz w:val="24"/>
          <w:szCs w:val="24"/>
        </w:rPr>
      </w:pPr>
      <w:r w:rsidRPr="00061F59">
        <w:rPr>
          <w:rFonts w:ascii="Cambria" w:hAnsi="Cambria"/>
          <w:sz w:val="24"/>
          <w:szCs w:val="24"/>
        </w:rPr>
        <w:t>For every family argument, friendship dispute and stress from school, I found myself standing at this exact spot. Every time, it felt cold, lonely and painful yet somehow reassuring.  I rested my head against the sappy tree, slowly closed my eyes and remembered the day I first encountered this area…</w:t>
      </w:r>
    </w:p>
    <w:p w:rsidR="00A30C21" w:rsidRPr="00061F59" w:rsidRDefault="00A30C21" w:rsidP="003436CA">
      <w:pPr>
        <w:spacing w:after="0" w:line="360" w:lineRule="auto"/>
        <w:rPr>
          <w:rFonts w:ascii="Cambria" w:hAnsi="Cambria"/>
          <w:sz w:val="24"/>
          <w:szCs w:val="24"/>
        </w:rPr>
      </w:pPr>
    </w:p>
    <w:p w:rsidR="00A30C21" w:rsidRPr="00061F59" w:rsidRDefault="00A30C21" w:rsidP="00061F59">
      <w:pPr>
        <w:spacing w:after="0" w:line="360" w:lineRule="auto"/>
        <w:ind w:left="720" w:firstLine="720"/>
        <w:rPr>
          <w:rFonts w:ascii="Cambria" w:hAnsi="Cambria"/>
          <w:sz w:val="24"/>
          <w:szCs w:val="24"/>
        </w:rPr>
      </w:pPr>
      <w:r w:rsidRPr="00061F59">
        <w:rPr>
          <w:rFonts w:ascii="Cambria" w:hAnsi="Cambria"/>
          <w:sz w:val="24"/>
          <w:szCs w:val="24"/>
        </w:rPr>
        <w:t xml:space="preserve">It was Christmas 2007. My large family celebrates Christmas together annually at my Cousin Kathy’s house.  </w:t>
      </w:r>
      <w:r w:rsidRPr="00061F59">
        <w:rPr>
          <w:rFonts w:ascii="Cambria" w:hAnsi="Cambria"/>
          <w:i/>
          <w:sz w:val="24"/>
          <w:szCs w:val="24"/>
        </w:rPr>
        <w:t>This Christmas</w:t>
      </w:r>
      <w:r w:rsidRPr="00061F59">
        <w:rPr>
          <w:rFonts w:ascii="Cambria" w:hAnsi="Cambria"/>
          <w:sz w:val="24"/>
          <w:szCs w:val="24"/>
        </w:rPr>
        <w:t xml:space="preserve"> by Donny Hathaway blared through the surround sound speakers as the atmosphere of the holiday season grew cheery.  I looked down at my phone, expecting a call from my dad.  My parents divorced seven months ago.  My mom was on another business trip for work and my dad had a gig at a casino, so they were not at the party to celebrate Christmas with me.  Both of them are never around to take care of me and my two brothers anymore.  I imagined my dad drinking beside my uncles and my mom sitting next to her sisters, laughing cheerfully, right where they’re supposed to be.  </w:t>
      </w:r>
    </w:p>
    <w:p w:rsidR="00A30C21" w:rsidRPr="00061F59" w:rsidRDefault="00A30C21" w:rsidP="00061F59">
      <w:pPr>
        <w:spacing w:after="0" w:line="360" w:lineRule="auto"/>
        <w:ind w:left="720" w:firstLine="720"/>
        <w:rPr>
          <w:rFonts w:ascii="Cambria" w:hAnsi="Cambria"/>
          <w:sz w:val="24"/>
          <w:szCs w:val="24"/>
        </w:rPr>
      </w:pPr>
      <w:r w:rsidRPr="00061F59">
        <w:rPr>
          <w:rFonts w:ascii="Cambria" w:hAnsi="Cambria"/>
          <w:sz w:val="24"/>
          <w:szCs w:val="24"/>
        </w:rPr>
        <w:t>Before the divorce, I crawled into bed with my parents on Christmas night, happy with the gifts they wrapped for me.  I hugged both of them tightly for ten seconds each, before I fell asleep between them.  My dad counted with me, “one, two, three, four, five, six, seven, eight, nine, ten</w:t>
      </w:r>
      <w:r>
        <w:rPr>
          <w:rFonts w:ascii="Cambria" w:hAnsi="Cambria"/>
          <w:sz w:val="24"/>
          <w:szCs w:val="24"/>
        </w:rPr>
        <w:t>...</w:t>
      </w:r>
      <w:r w:rsidRPr="00061F59">
        <w:rPr>
          <w:rFonts w:ascii="Cambria" w:hAnsi="Cambria"/>
          <w:sz w:val="24"/>
          <w:szCs w:val="24"/>
        </w:rPr>
        <w:t>”  I secretly held onto my dad longer. His gifts were always thoughtful and something he made himself.  I used to be Daddy’s little girl. This year, I had not received a gift from him.  This year, I have to spend the night at this house because my mom isn’t home to take care of us.</w:t>
      </w:r>
    </w:p>
    <w:p w:rsidR="00A30C21" w:rsidRPr="00061F59" w:rsidRDefault="00A30C21" w:rsidP="00061F59">
      <w:pPr>
        <w:spacing w:after="0" w:line="360" w:lineRule="auto"/>
        <w:ind w:left="720" w:firstLine="720"/>
        <w:rPr>
          <w:rFonts w:ascii="Cambria" w:hAnsi="Cambria"/>
          <w:sz w:val="24"/>
          <w:szCs w:val="24"/>
        </w:rPr>
      </w:pPr>
      <w:r w:rsidRPr="00061F59">
        <w:rPr>
          <w:rFonts w:ascii="Cambria" w:hAnsi="Cambria"/>
          <w:sz w:val="24"/>
          <w:szCs w:val="24"/>
        </w:rPr>
        <w:t>Around eleven o’clock, my relatives slowly trickled home, all except Uncle Johnny.  He was extremely drunk and stumbled into a table beside him, shattering a glass of wine.  I caught his eye.  Afraid, I looked away and pretended to pick up some garbage.  Since he was too drunk to drive home, Cousin Kathy offered him a room for the night.  My brothers and I slept in the living room on the creaky wooden floorboards. For one last time, I looked at my phone, as if my dad would call any minute.  Heartbroken, I curled into my sleeping bag and fell asleep.</w:t>
      </w:r>
    </w:p>
    <w:p w:rsidR="00A30C21" w:rsidRPr="00061F59" w:rsidRDefault="00A30C21" w:rsidP="00061F59">
      <w:pPr>
        <w:spacing w:after="0" w:line="360" w:lineRule="auto"/>
        <w:ind w:left="720" w:firstLine="720"/>
        <w:rPr>
          <w:rFonts w:ascii="Cambria" w:hAnsi="Cambria"/>
          <w:sz w:val="24"/>
          <w:szCs w:val="24"/>
        </w:rPr>
      </w:pPr>
      <w:r w:rsidRPr="00061F59">
        <w:rPr>
          <w:rFonts w:ascii="Cambria" w:hAnsi="Cambria"/>
          <w:sz w:val="24"/>
          <w:szCs w:val="24"/>
        </w:rPr>
        <w:t xml:space="preserve">I felt a big tug on my blanket.  Annoyed, I dug my head deep into my sleeping bag. I felt a hand creep on my skin. Startled, I pushed it away, lifting my blanket, revealing my uncle’s face shadowed in the dark. Shocked, I pretended not to notice and plumped back down to sleep.  I felt the hand again. Frozen stiff from shock, I couldn’t move. I moved my mouth to speak, but nothing came out. Tears filled my eyes as I squeezed them shut. I remembered that if my parents had not divorced, I would be sleeping beside them instead of here.  I counted, “one, two, three, four, five, six, seven, eight, nine, ten”. </w:t>
      </w:r>
    </w:p>
    <w:p w:rsidR="00A30C21" w:rsidRPr="00061F59" w:rsidRDefault="00A30C21" w:rsidP="00061F59">
      <w:pPr>
        <w:spacing w:after="0" w:line="360" w:lineRule="auto"/>
        <w:ind w:left="720" w:firstLine="720"/>
        <w:rPr>
          <w:rFonts w:ascii="Cambria" w:hAnsi="Cambria"/>
          <w:sz w:val="24"/>
          <w:szCs w:val="24"/>
        </w:rPr>
      </w:pPr>
      <w:r w:rsidRPr="00061F59">
        <w:rPr>
          <w:rFonts w:ascii="Cambria" w:hAnsi="Cambria"/>
          <w:sz w:val="24"/>
          <w:szCs w:val="24"/>
        </w:rPr>
        <w:t xml:space="preserve">At dawn, Cousin Kathy found me in her closet. I told her everything but she did nothing. My mom came to pick us up that morning. By then, my uncle was gone. </w:t>
      </w:r>
    </w:p>
    <w:p w:rsidR="00A30C21" w:rsidRPr="00061F59" w:rsidRDefault="00A30C21" w:rsidP="00061F59">
      <w:pPr>
        <w:spacing w:after="0" w:line="360" w:lineRule="auto"/>
        <w:ind w:left="720" w:firstLine="720"/>
        <w:rPr>
          <w:rFonts w:ascii="Cambria" w:hAnsi="Cambria"/>
          <w:sz w:val="24"/>
          <w:szCs w:val="24"/>
        </w:rPr>
      </w:pPr>
      <w:r w:rsidRPr="00061F59">
        <w:rPr>
          <w:rFonts w:ascii="Cambria" w:hAnsi="Cambria"/>
          <w:sz w:val="24"/>
          <w:szCs w:val="24"/>
        </w:rPr>
        <w:t xml:space="preserve">At home, I found a card in the mailbox for me.  I stuffed it into my pocket along with one other item. Still troubled, I put on my running shoes and sprinted out the door to </w:t>
      </w:r>
      <w:smartTag w:uri="urn:schemas-microsoft-com:office:smarttags" w:element="PlaceName">
        <w:r w:rsidRPr="00061F59">
          <w:rPr>
            <w:rFonts w:ascii="Cambria" w:hAnsi="Cambria"/>
            <w:sz w:val="24"/>
            <w:szCs w:val="24"/>
          </w:rPr>
          <w:t>Lake Washington</w:t>
        </w:r>
      </w:smartTag>
      <w:r w:rsidRPr="00061F59">
        <w:rPr>
          <w:rFonts w:ascii="Cambria" w:hAnsi="Cambria"/>
          <w:sz w:val="24"/>
          <w:szCs w:val="24"/>
        </w:rPr>
        <w:t xml:space="preserve">. I stopped running when the beautiful, breathtaking scenery of the </w:t>
      </w:r>
      <w:smartTag w:uri="urn:schemas-microsoft-com:office:smarttags" w:element="PlaceName">
        <w:smartTag w:uri="urn:schemas-microsoft-com:office:smarttags" w:element="PlaceName">
          <w:r w:rsidRPr="00061F59">
            <w:rPr>
              <w:rFonts w:ascii="Cambria" w:hAnsi="Cambria"/>
              <w:sz w:val="24"/>
              <w:szCs w:val="24"/>
            </w:rPr>
            <w:t>Mt.</w:t>
          </w:r>
        </w:smartTag>
        <w:r w:rsidRPr="00061F59">
          <w:rPr>
            <w:rFonts w:ascii="Cambria" w:hAnsi="Cambria"/>
            <w:sz w:val="24"/>
            <w:szCs w:val="24"/>
          </w:rPr>
          <w:t xml:space="preserve"> </w:t>
        </w:r>
        <w:smartTag w:uri="urn:schemas-microsoft-com:office:smarttags" w:element="PlaceName">
          <w:r w:rsidRPr="00061F59">
            <w:rPr>
              <w:rFonts w:ascii="Cambria" w:hAnsi="Cambria"/>
              <w:sz w:val="24"/>
              <w:szCs w:val="24"/>
            </w:rPr>
            <w:t>Rainier</w:t>
          </w:r>
        </w:smartTag>
      </w:smartTag>
      <w:r w:rsidRPr="00061F59">
        <w:rPr>
          <w:rFonts w:ascii="Cambria" w:hAnsi="Cambria"/>
          <w:sz w:val="24"/>
          <w:szCs w:val="24"/>
        </w:rPr>
        <w:t xml:space="preserve"> caught my attention. The misty winter morning breeze brushed my hair out of my face.  I stood at the edge of the uneven rocks and cried until I ran out of tears.  I looked down to the lake water and thought, “Too shallow</w:t>
      </w:r>
      <w:r>
        <w:rPr>
          <w:rFonts w:ascii="Cambria" w:hAnsi="Cambria"/>
          <w:sz w:val="24"/>
          <w:szCs w:val="24"/>
        </w:rPr>
        <w:t>.</w:t>
      </w:r>
      <w:r w:rsidRPr="00061F59">
        <w:rPr>
          <w:rFonts w:ascii="Cambria" w:hAnsi="Cambria"/>
          <w:sz w:val="24"/>
          <w:szCs w:val="24"/>
        </w:rPr>
        <w:t xml:space="preserve">”  I reached in my pocket for the item.  I pressed the lever and out sprung a blade as sharp as a snake’s piercing eyes. I looked at my wrist, and then I looked at the blade. At that moment, the idea seemed so convincing, so right. </w:t>
      </w:r>
    </w:p>
    <w:p w:rsidR="00A30C21" w:rsidRPr="00061F59" w:rsidRDefault="00A30C21" w:rsidP="00061F59">
      <w:pPr>
        <w:spacing w:after="0" w:line="360" w:lineRule="auto"/>
        <w:ind w:left="720" w:firstLine="720"/>
        <w:rPr>
          <w:rFonts w:ascii="Cambria" w:hAnsi="Cambria"/>
          <w:sz w:val="24"/>
          <w:szCs w:val="24"/>
        </w:rPr>
      </w:pPr>
      <w:r w:rsidRPr="00061F59">
        <w:rPr>
          <w:rFonts w:ascii="Cambria" w:hAnsi="Cambria"/>
          <w:sz w:val="24"/>
          <w:szCs w:val="24"/>
        </w:rPr>
        <w:t>“Daddy! I found it! I found it!”</w:t>
      </w:r>
    </w:p>
    <w:p w:rsidR="00A30C21" w:rsidRPr="00061F59" w:rsidRDefault="00A30C21" w:rsidP="00061F59">
      <w:pPr>
        <w:spacing w:after="0" w:line="360" w:lineRule="auto"/>
        <w:ind w:left="720" w:firstLine="720"/>
        <w:rPr>
          <w:rFonts w:ascii="Cambria" w:hAnsi="Cambria"/>
          <w:sz w:val="24"/>
          <w:szCs w:val="24"/>
        </w:rPr>
      </w:pPr>
      <w:r w:rsidRPr="00061F59">
        <w:rPr>
          <w:rFonts w:ascii="Cambria" w:hAnsi="Cambria"/>
          <w:sz w:val="24"/>
          <w:szCs w:val="24"/>
        </w:rPr>
        <w:t xml:space="preserve">I turned around to find a little girl and her father taking a morning walk.  A resentful feeling felt like an anchor in my chest.  I wondered why my dad hadn’t called yet.  I glanced at the blade.  The wind-chill brushed my skin. Inhale. Exhale. Inhale. Exhale.  The fragrant taste of lake rain cleared my head.  I released the blade. </w:t>
      </w:r>
    </w:p>
    <w:p w:rsidR="00A30C21" w:rsidRPr="00061F59" w:rsidRDefault="00A30C21" w:rsidP="00061F59">
      <w:pPr>
        <w:spacing w:after="0" w:line="360" w:lineRule="auto"/>
        <w:ind w:left="720" w:firstLine="720"/>
        <w:rPr>
          <w:rFonts w:ascii="Cambria" w:hAnsi="Cambria"/>
          <w:sz w:val="24"/>
          <w:szCs w:val="24"/>
        </w:rPr>
      </w:pPr>
      <w:r w:rsidRPr="00061F59">
        <w:rPr>
          <w:rFonts w:ascii="Cambria" w:hAnsi="Cambria"/>
          <w:sz w:val="24"/>
          <w:szCs w:val="24"/>
        </w:rPr>
        <w:t>The card from the mailbox that I dropped from my pocket caught my eye. I brushed off the grass dew and opened the card.  Money flew out of the fold with a message scribbled, “Merry Christmas Victoria, here is $300, hope you’re doing well – Dad”.  A teardrop trickled down my face and fell onto the word “Dad</w:t>
      </w:r>
      <w:r>
        <w:rPr>
          <w:rFonts w:ascii="Cambria" w:hAnsi="Cambria"/>
          <w:sz w:val="24"/>
          <w:szCs w:val="24"/>
        </w:rPr>
        <w:t>.</w:t>
      </w:r>
      <w:r w:rsidRPr="00061F59">
        <w:rPr>
          <w:rFonts w:ascii="Cambria" w:hAnsi="Cambria"/>
          <w:sz w:val="24"/>
          <w:szCs w:val="24"/>
        </w:rPr>
        <w:t>”  Smeared, the word is merely a blotch of ink, barely legible, clouded and faded.  Below the short message, the printed text read, “Enjoy all the Gifts of the Season</w:t>
      </w:r>
      <w:r>
        <w:rPr>
          <w:rFonts w:ascii="Cambria" w:hAnsi="Cambria"/>
          <w:sz w:val="24"/>
          <w:szCs w:val="24"/>
        </w:rPr>
        <w:t>.</w:t>
      </w:r>
      <w:r w:rsidRPr="00061F59">
        <w:rPr>
          <w:rFonts w:ascii="Cambria" w:hAnsi="Cambria"/>
          <w:sz w:val="24"/>
          <w:szCs w:val="24"/>
        </w:rPr>
        <w:t>”  But I knew, the gift I received this Christmas, I would never enjoy…</w:t>
      </w:r>
    </w:p>
    <w:p w:rsidR="00A30C21" w:rsidRPr="00061F59" w:rsidRDefault="00A30C21" w:rsidP="003436CA">
      <w:pPr>
        <w:spacing w:after="0" w:line="360" w:lineRule="auto"/>
        <w:ind w:firstLine="720"/>
        <w:rPr>
          <w:rFonts w:ascii="Cambria" w:hAnsi="Cambria"/>
          <w:sz w:val="24"/>
          <w:szCs w:val="24"/>
        </w:rPr>
      </w:pPr>
    </w:p>
    <w:p w:rsidR="00A30C21" w:rsidRPr="00061F59" w:rsidRDefault="00A30C21" w:rsidP="003436CA">
      <w:pPr>
        <w:spacing w:after="0" w:line="360" w:lineRule="auto"/>
        <w:ind w:firstLine="720"/>
        <w:rPr>
          <w:rFonts w:ascii="Cambria" w:hAnsi="Cambria"/>
          <w:sz w:val="24"/>
          <w:szCs w:val="24"/>
        </w:rPr>
      </w:pPr>
      <w:r w:rsidRPr="00061F59">
        <w:rPr>
          <w:rFonts w:ascii="Cambria" w:hAnsi="Cambria"/>
          <w:sz w:val="24"/>
          <w:szCs w:val="24"/>
        </w:rPr>
        <w:t xml:space="preserve">My vision blurred as tears flood my eyes. I hate remembering this event, but some things are difficult, nearly impossible to forget.  After four years, my family became more shattered, disoriented.  As each piece of the family falls apart, I bring it here to throw away and forget.  This is my safe haven.  As usual, I stand on the same jagged rock, next to the same sappy tree.  At each breath I take, the atmosphere lifts my soul out of my body, cleanses the dire thoughts and flushes them away into the green lake.  Each breath I take, feels like my first breath alive.  Inhale. Exhale. Inhale. Exhale. </w:t>
      </w:r>
    </w:p>
    <w:sectPr w:rsidR="00A30C21" w:rsidRPr="00061F59" w:rsidSect="005355F9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52C"/>
    <w:rsid w:val="00017D1B"/>
    <w:rsid w:val="00057987"/>
    <w:rsid w:val="00061F59"/>
    <w:rsid w:val="000747DD"/>
    <w:rsid w:val="000A3577"/>
    <w:rsid w:val="000C33A5"/>
    <w:rsid w:val="000C4278"/>
    <w:rsid w:val="000E34B3"/>
    <w:rsid w:val="000F0150"/>
    <w:rsid w:val="001110D3"/>
    <w:rsid w:val="00151CDB"/>
    <w:rsid w:val="00192BE3"/>
    <w:rsid w:val="001A062C"/>
    <w:rsid w:val="00243A6E"/>
    <w:rsid w:val="002537E5"/>
    <w:rsid w:val="002A6109"/>
    <w:rsid w:val="002D1B73"/>
    <w:rsid w:val="00303257"/>
    <w:rsid w:val="003378DF"/>
    <w:rsid w:val="003436CA"/>
    <w:rsid w:val="00430DB6"/>
    <w:rsid w:val="00463A72"/>
    <w:rsid w:val="004811FC"/>
    <w:rsid w:val="004A1178"/>
    <w:rsid w:val="004B3437"/>
    <w:rsid w:val="005355F9"/>
    <w:rsid w:val="005663F8"/>
    <w:rsid w:val="00584B7E"/>
    <w:rsid w:val="005E5E56"/>
    <w:rsid w:val="0067043D"/>
    <w:rsid w:val="006B6A7B"/>
    <w:rsid w:val="006C4B7E"/>
    <w:rsid w:val="006F0705"/>
    <w:rsid w:val="00851C92"/>
    <w:rsid w:val="0091287B"/>
    <w:rsid w:val="009E5904"/>
    <w:rsid w:val="00A30C21"/>
    <w:rsid w:val="00A41420"/>
    <w:rsid w:val="00A60B89"/>
    <w:rsid w:val="00B162E7"/>
    <w:rsid w:val="00B403E4"/>
    <w:rsid w:val="00C967FF"/>
    <w:rsid w:val="00CD7952"/>
    <w:rsid w:val="00D0152C"/>
    <w:rsid w:val="00D71FB1"/>
    <w:rsid w:val="00F05070"/>
    <w:rsid w:val="00F60073"/>
    <w:rsid w:val="00F6576A"/>
    <w:rsid w:val="00FC2ECC"/>
    <w:rsid w:val="00FC5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07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35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55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839</Words>
  <Characters>4783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Fragrant Taste of Rain</dc:title>
  <dc:subject/>
  <dc:creator>loann</dc:creator>
  <cp:keywords/>
  <dc:description/>
  <cp:lastModifiedBy>saki</cp:lastModifiedBy>
  <cp:revision>2</cp:revision>
  <dcterms:created xsi:type="dcterms:W3CDTF">2010-08-11T00:04:00Z</dcterms:created>
  <dcterms:modified xsi:type="dcterms:W3CDTF">2010-08-11T00:04:00Z</dcterms:modified>
</cp:coreProperties>
</file>