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D97D" w14:textId="77777777" w:rsidR="00BF6643" w:rsidRDefault="00FC362F">
      <w:pPr>
        <w:pStyle w:val="Title"/>
      </w:pPr>
      <w:r>
        <w:t>MASS C++ Developer’s Guide</w:t>
      </w:r>
    </w:p>
    <w:p w14:paraId="54828E5D" w14:textId="55DA72B3" w:rsidR="00FC362F" w:rsidRPr="00FC362F" w:rsidRDefault="00FC362F" w:rsidP="00FC362F">
      <w:pPr>
        <w:pStyle w:val="Subtitle"/>
      </w:pPr>
      <w:r>
        <w:t xml:space="preserve">Updated </w:t>
      </w:r>
      <w:r w:rsidR="00D04864">
        <w:t>December 11, 2015</w:t>
      </w:r>
    </w:p>
    <w:p w14:paraId="2F9C6CAA" w14:textId="77777777" w:rsidR="00BF6643" w:rsidRDefault="00FC362F">
      <w:pPr>
        <w:pStyle w:val="Heading1"/>
      </w:pPr>
      <w:r>
        <w:t>Setup</w:t>
      </w:r>
    </w:p>
    <w:p w14:paraId="1F01784C" w14:textId="77777777" w:rsidR="00890594" w:rsidRDefault="00890594" w:rsidP="00890594">
      <w:pPr>
        <w:pStyle w:val="Heading2"/>
      </w:pPr>
      <w:r>
        <w:t>Location and project setup</w:t>
      </w:r>
    </w:p>
    <w:p w14:paraId="1670BA7A" w14:textId="77777777" w:rsidR="00FC362F" w:rsidRDefault="00FC362F">
      <w:r>
        <w:t xml:space="preserve">MASS C++ can be found on the </w:t>
      </w:r>
      <w:proofErr w:type="spellStart"/>
      <w:r>
        <w:t>Dslab</w:t>
      </w:r>
      <w:proofErr w:type="spellEnd"/>
      <w:r>
        <w:t xml:space="preserve"> computer and the Linux Lab computers.  Currently, the </w:t>
      </w:r>
      <w:proofErr w:type="spellStart"/>
      <w:r>
        <w:t>RedHat</w:t>
      </w:r>
      <w:proofErr w:type="spellEnd"/>
      <w:r>
        <w:t xml:space="preserve"> Linux machine Hercules is being used for development.</w:t>
      </w:r>
    </w:p>
    <w:p w14:paraId="7DAE9D01" w14:textId="77777777" w:rsidR="00FC362F" w:rsidRDefault="00FC362F">
      <w:r>
        <w:t>The master copy of MASS C++ can be fou</w:t>
      </w:r>
      <w:r w:rsidR="00890594">
        <w:t>nd in the folder ~/MASS/</w:t>
      </w:r>
      <w:proofErr w:type="spellStart"/>
      <w:r w:rsidR="00890594">
        <w:t>c++</w:t>
      </w:r>
      <w:proofErr w:type="spellEnd"/>
      <w:r w:rsidR="00890594">
        <w:t>, as shown in figure 1.</w:t>
      </w:r>
    </w:p>
    <w:p w14:paraId="2ECA2288" w14:textId="222D027E" w:rsidR="00890594" w:rsidRDefault="009171A5" w:rsidP="00890594">
      <w:pPr>
        <w:keepNext/>
      </w:pPr>
      <w:r>
        <w:rPr>
          <w:noProof/>
          <w:lang w:eastAsia="en-US"/>
        </w:rPr>
        <w:drawing>
          <wp:inline distT="0" distB="0" distL="0" distR="0" wp14:anchorId="3EFB36BC" wp14:editId="33C54E6D">
            <wp:extent cx="5939155" cy="887095"/>
            <wp:effectExtent l="0" t="0" r="4445" b="1905"/>
            <wp:docPr id="3" name="Picture 3" descr="../../../Desktop/Screen%20Shot%202015-12-14%20at%209.21.47%20PM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5-12-14%20at%209.21.47%20PM.p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B75EE" w14:textId="77777777" w:rsidR="00890594" w:rsidRDefault="00890594" w:rsidP="00890594">
      <w:pPr>
        <w:pStyle w:val="Caption"/>
      </w:pPr>
      <w:r>
        <w:rPr>
          <w:rFonts w:hint="eastAsia"/>
        </w:rPr>
        <w:t xml:space="preserve">Figure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SEQ Figure \* ARABIC </w:instrText>
      </w:r>
      <w:r>
        <w:rPr>
          <w:rFonts w:hint="eastAsia"/>
        </w:rPr>
        <w:fldChar w:fldCharType="separate"/>
      </w:r>
      <w:r w:rsidR="009024AD">
        <w:rPr>
          <w:rFonts w:hint="eastAsia"/>
          <w:noProof/>
        </w:rPr>
        <w:t>1</w:t>
      </w:r>
      <w:r>
        <w:rPr>
          <w:rFonts w:hint="eastAsia"/>
        </w:rPr>
        <w:fldChar w:fldCharType="end"/>
      </w:r>
      <w:r>
        <w:t xml:space="preserve"> Location of MASS C++</w:t>
      </w:r>
    </w:p>
    <w:p w14:paraId="3607D99E" w14:textId="76948AB4" w:rsidR="00890594" w:rsidRDefault="00890594">
      <w:r>
        <w:t xml:space="preserve">The codebase is broken up into several folders.  The work_ folders are currently unused and present only for historical reasons.  Development occurs with </w:t>
      </w:r>
      <w:proofErr w:type="spellStart"/>
      <w:r>
        <w:t>git</w:t>
      </w:r>
      <w:proofErr w:type="spellEnd"/>
      <w:r>
        <w:t xml:space="preserve"> branches based on the source directory.   The </w:t>
      </w:r>
      <w:proofErr w:type="spellStart"/>
      <w:r>
        <w:t>redhat</w:t>
      </w:r>
      <w:proofErr w:type="spellEnd"/>
      <w:r>
        <w:t xml:space="preserve"> and </w:t>
      </w:r>
      <w:proofErr w:type="spellStart"/>
      <w:r>
        <w:t>ubuntu</w:t>
      </w:r>
      <w:proofErr w:type="spellEnd"/>
      <w:r>
        <w:t xml:space="preserve"> folders contain </w:t>
      </w:r>
      <w:proofErr w:type="spellStart"/>
      <w:r>
        <w:t>Makefiles</w:t>
      </w:r>
      <w:proofErr w:type="spellEnd"/>
      <w:r>
        <w:t xml:space="preserve"> specific to those systems.</w:t>
      </w:r>
      <w:r w:rsidR="007D274B">
        <w:t xml:space="preserve">  The </w:t>
      </w:r>
      <w:r w:rsidR="00145398">
        <w:t>source folder contains the release version of the MASS C++ library.</w:t>
      </w:r>
      <w:r w:rsidR="002D16D2">
        <w:t xml:space="preserve">  Within the </w:t>
      </w:r>
      <w:proofErr w:type="spellStart"/>
      <w:r w:rsidR="002D16D2">
        <w:t>appls</w:t>
      </w:r>
      <w:proofErr w:type="spellEnd"/>
      <w:r w:rsidR="002D16D2">
        <w:t xml:space="preserve"> directory there are </w:t>
      </w:r>
      <w:proofErr w:type="spellStart"/>
      <w:r w:rsidR="002D16D2">
        <w:t>sevral</w:t>
      </w:r>
      <w:proofErr w:type="spellEnd"/>
      <w:r w:rsidR="002D16D2">
        <w:t xml:space="preserve"> sample MASS applications that can be used to test the MASS C++ library, those applications are: </w:t>
      </w:r>
      <w:proofErr w:type="spellStart"/>
      <w:r w:rsidR="002D16D2">
        <w:t>SugarScape</w:t>
      </w:r>
      <w:proofErr w:type="spellEnd"/>
      <w:r w:rsidR="002D16D2">
        <w:t>, Wav</w:t>
      </w:r>
      <w:r w:rsidR="006B5C20">
        <w:t>e2D, Heat2D, and Conway’s Game o</w:t>
      </w:r>
      <w:bookmarkStart w:id="0" w:name="_GoBack"/>
      <w:bookmarkEnd w:id="0"/>
      <w:r w:rsidR="002D16D2">
        <w:t>f Life.</w:t>
      </w:r>
    </w:p>
    <w:p w14:paraId="6634580A" w14:textId="77777777" w:rsidR="00890594" w:rsidRDefault="00890594" w:rsidP="00890594">
      <w:pPr>
        <w:pStyle w:val="Heading2"/>
      </w:pPr>
      <w:r>
        <w:t>Getting a copy of the code for development</w:t>
      </w:r>
    </w:p>
    <w:p w14:paraId="1FC85E2A" w14:textId="5B943BB4" w:rsidR="00145398" w:rsidRDefault="00FC362F">
      <w:r>
        <w:t xml:space="preserve">To get a local copy of MASS C++, </w:t>
      </w:r>
      <w:proofErr w:type="spellStart"/>
      <w:r>
        <w:t>git</w:t>
      </w:r>
      <w:proofErr w:type="spellEnd"/>
      <w:r>
        <w:t xml:space="preserve"> clone the repository </w:t>
      </w:r>
      <w:r w:rsidR="00890594">
        <w:t xml:space="preserve">on your machine </w:t>
      </w:r>
      <w:r w:rsidR="00145398">
        <w:t>from:</w:t>
      </w:r>
    </w:p>
    <w:p w14:paraId="64D12D0D" w14:textId="6FDC22E8" w:rsidR="00145398" w:rsidRDefault="00245EEA">
      <w:hyperlink r:id="rId8" w:history="1">
        <w:r w:rsidR="00145398" w:rsidRPr="00CA01FC">
          <w:rPr>
            <w:rStyle w:val="Hyperlink"/>
          </w:rPr>
          <w:t>https://bitbucket.org/mass_library_developers/mass_cpp_core</w:t>
        </w:r>
      </w:hyperlink>
      <w:r w:rsidR="004129D4">
        <w:t xml:space="preserve"> (the repository is private for now)</w:t>
      </w:r>
    </w:p>
    <w:p w14:paraId="2D096510" w14:textId="5FCFDE2D" w:rsidR="00140E90" w:rsidRDefault="00145398" w:rsidP="00155238">
      <w:pPr>
        <w:rPr>
          <w:rFonts w:ascii="Courier New" w:hAnsi="Courier New" w:cs="Courier New"/>
        </w:rPr>
      </w:pPr>
      <w:r>
        <w:t>or</w:t>
      </w:r>
      <w:r w:rsidR="004307B1">
        <w:t xml:space="preserve"> </w:t>
      </w:r>
      <w:r w:rsidR="00155238">
        <w:t xml:space="preserve">on the Linux lab machines </w:t>
      </w:r>
      <w:r w:rsidR="00140E90">
        <w:t>copy the contents of:</w:t>
      </w:r>
    </w:p>
    <w:p w14:paraId="2025D7E5" w14:textId="2F250EDC" w:rsidR="00FC362F" w:rsidRDefault="00155238" w:rsidP="00155238">
      <w:pPr>
        <w:pStyle w:val="IntenseQuote"/>
      </w:pPr>
      <w:r>
        <w:t>/net/metis/home/</w:t>
      </w:r>
      <w:proofErr w:type="spellStart"/>
      <w:r>
        <w:t>dslab</w:t>
      </w:r>
      <w:proofErr w:type="spellEnd"/>
      <w:r>
        <w:t>/MASS/</w:t>
      </w:r>
      <w:proofErr w:type="spellStart"/>
      <w:r>
        <w:t>c++</w:t>
      </w:r>
      <w:proofErr w:type="spellEnd"/>
      <w:r>
        <w:t>/</w:t>
      </w:r>
    </w:p>
    <w:p w14:paraId="66D82570" w14:textId="77777777" w:rsidR="00FC362F" w:rsidRDefault="00890594" w:rsidP="00890594">
      <w:pPr>
        <w:pStyle w:val="Heading1"/>
      </w:pPr>
      <w:r>
        <w:t>Making Changes</w:t>
      </w:r>
    </w:p>
    <w:p w14:paraId="0D211657" w14:textId="77777777" w:rsidR="00941A79" w:rsidRDefault="00941A79" w:rsidP="00941A79">
      <w:pPr>
        <w:pStyle w:val="Heading2"/>
      </w:pPr>
      <w:r>
        <w:t>Making the change</w:t>
      </w:r>
    </w:p>
    <w:p w14:paraId="4962BEE7" w14:textId="77777777" w:rsidR="00890594" w:rsidRDefault="00890594" w:rsidP="00FC362F">
      <w:r>
        <w:t xml:space="preserve">If you are unfamiliar with </w:t>
      </w:r>
      <w:proofErr w:type="spellStart"/>
      <w:r>
        <w:t>Git</w:t>
      </w:r>
      <w:proofErr w:type="spellEnd"/>
      <w:r>
        <w:t xml:space="preserve">, checkout the </w:t>
      </w:r>
      <w:proofErr w:type="spellStart"/>
      <w:r>
        <w:t>Git</w:t>
      </w:r>
      <w:proofErr w:type="spellEnd"/>
      <w:r>
        <w:t xml:space="preserve"> training files for more </w:t>
      </w:r>
      <w:proofErr w:type="spellStart"/>
      <w:r>
        <w:t>indepth</w:t>
      </w:r>
      <w:proofErr w:type="spellEnd"/>
      <w:r>
        <w:t xml:space="preserve"> discussion on how to use in in development.  The training files can be found in the ~/Training/</w:t>
      </w:r>
      <w:proofErr w:type="spellStart"/>
      <w:r>
        <w:t>GitTraining</w:t>
      </w:r>
      <w:proofErr w:type="spellEnd"/>
      <w:r>
        <w:t xml:space="preserve"> folder.</w:t>
      </w:r>
    </w:p>
    <w:p w14:paraId="6C427FB4" w14:textId="77777777" w:rsidR="004F2831" w:rsidRDefault="00941A79" w:rsidP="00FC362F">
      <w:r>
        <w:lastRenderedPageBreak/>
        <w:t xml:space="preserve">MASS C++ is using the </w:t>
      </w:r>
      <w:proofErr w:type="spellStart"/>
      <w:r>
        <w:t>Git</w:t>
      </w:r>
      <w:proofErr w:type="spellEnd"/>
      <w:r>
        <w:t xml:space="preserve"> Flow model for updates.  To add a feature, branch off of the develop branch.  You can then push your branch to origin to test it in Jenkins.</w:t>
      </w:r>
    </w:p>
    <w:p w14:paraId="4E2A09C9" w14:textId="77777777" w:rsidR="00941A79" w:rsidRDefault="00941A79" w:rsidP="00FC362F">
      <w:r>
        <w:t xml:space="preserve">Here is the basic workflow in the command line, which should be very close to any GUI </w:t>
      </w:r>
      <w:proofErr w:type="spellStart"/>
      <w:r>
        <w:t>Git</w:t>
      </w:r>
      <w:proofErr w:type="spellEnd"/>
      <w:r>
        <w:t xml:space="preserve"> application’s process.</w:t>
      </w:r>
    </w:p>
    <w:p w14:paraId="3DC6455A" w14:textId="77777777" w:rsidR="00941A79" w:rsidRDefault="00941A79" w:rsidP="00941A79">
      <w:pPr>
        <w:pStyle w:val="IntenseQuote"/>
      </w:pPr>
      <w:proofErr w:type="spellStart"/>
      <w:r>
        <w:t>git</w:t>
      </w:r>
      <w:proofErr w:type="spellEnd"/>
      <w:r>
        <w:t xml:space="preserve"> checkout –b &lt;MY_BRANCH_NAME&gt;</w:t>
      </w:r>
    </w:p>
    <w:p w14:paraId="7A5F65A8" w14:textId="77777777" w:rsidR="00941A79" w:rsidRDefault="00941A79" w:rsidP="00941A79">
      <w:pPr>
        <w:pStyle w:val="IntenseQuote"/>
      </w:pPr>
      <w:proofErr w:type="spellStart"/>
      <w:r>
        <w:t>git</w:t>
      </w:r>
      <w:proofErr w:type="spellEnd"/>
      <w:r>
        <w:t xml:space="preserve"> add &lt;CHANGED_FILES&gt;</w:t>
      </w:r>
    </w:p>
    <w:p w14:paraId="38CBE7AD" w14:textId="77777777" w:rsidR="00941A79" w:rsidRPr="00941A79" w:rsidRDefault="00941A79" w:rsidP="00941A79">
      <w:pPr>
        <w:pStyle w:val="IntenseQuote"/>
      </w:pPr>
      <w:proofErr w:type="spellStart"/>
      <w:r>
        <w:t>git</w:t>
      </w:r>
      <w:proofErr w:type="spellEnd"/>
      <w:r>
        <w:t xml:space="preserve"> commit</w:t>
      </w:r>
    </w:p>
    <w:p w14:paraId="0183A541" w14:textId="77777777" w:rsidR="00941A79" w:rsidRDefault="00941A79" w:rsidP="00941A79">
      <w:pPr>
        <w:pStyle w:val="IntenseQuote"/>
      </w:pPr>
      <w:proofErr w:type="spellStart"/>
      <w:r>
        <w:t>git</w:t>
      </w:r>
      <w:proofErr w:type="spellEnd"/>
      <w:r>
        <w:t xml:space="preserve"> push origin &lt;MY_BRANCH_NAME&gt;</w:t>
      </w:r>
    </w:p>
    <w:p w14:paraId="32675414" w14:textId="77777777" w:rsidR="00941A79" w:rsidRDefault="00941A79" w:rsidP="00941A79">
      <w:pPr>
        <w:pStyle w:val="Heading2"/>
      </w:pPr>
      <w:r>
        <w:t>Building the change</w:t>
      </w:r>
    </w:p>
    <w:p w14:paraId="41115636" w14:textId="77777777" w:rsidR="00941A79" w:rsidRDefault="00941A79" w:rsidP="00941A79">
      <w:r>
        <w:t>There are two ways to build your project.</w:t>
      </w:r>
    </w:p>
    <w:p w14:paraId="51253DE1" w14:textId="77777777" w:rsidR="008A3317" w:rsidRDefault="008A3317" w:rsidP="008A3317">
      <w:pPr>
        <w:pStyle w:val="Heading3"/>
      </w:pPr>
      <w:r>
        <w:t>Method 1: Jenkins</w:t>
      </w:r>
    </w:p>
    <w:p w14:paraId="1CC3C43F" w14:textId="44941182" w:rsidR="00941A79" w:rsidRPr="00941A79" w:rsidRDefault="00941A79" w:rsidP="00941A79">
      <w:r>
        <w:t xml:space="preserve">The easiest is to go to </w:t>
      </w:r>
      <w:hyperlink r:id="rId9" w:history="1">
        <w:r w:rsidRPr="00941A79">
          <w:rPr>
            <w:rStyle w:val="Hyperlink"/>
          </w:rPr>
          <w:t xml:space="preserve">Jenkins </w:t>
        </w:r>
        <w:r w:rsidRPr="00941A79">
          <w:rPr>
            <w:rStyle w:val="Hyperlink"/>
            <w:rFonts w:hint="eastAsia"/>
          </w:rPr>
          <w:t>MASS-</w:t>
        </w:r>
        <w:proofErr w:type="spellStart"/>
        <w:r w:rsidRPr="00941A79">
          <w:rPr>
            <w:rStyle w:val="Hyperlink"/>
            <w:rFonts w:hint="eastAsia"/>
          </w:rPr>
          <w:t>Cpp</w:t>
        </w:r>
        <w:proofErr w:type="spellEnd"/>
        <w:r w:rsidRPr="00941A79">
          <w:rPr>
            <w:rStyle w:val="Hyperlink"/>
            <w:rFonts w:hint="eastAsia"/>
          </w:rPr>
          <w:t xml:space="preserve"> Branch Build</w:t>
        </w:r>
      </w:hyperlink>
      <w:r>
        <w:t>.  Select Build with Parameters.  Then enter the name of your branch.</w:t>
      </w:r>
    </w:p>
    <w:p w14:paraId="1D4C60C2" w14:textId="77777777" w:rsidR="00941A79" w:rsidRDefault="00941A79" w:rsidP="00941A79">
      <w:pPr>
        <w:keepNext/>
      </w:pPr>
      <w:r>
        <w:rPr>
          <w:noProof/>
          <w:lang w:eastAsia="en-US"/>
        </w:rPr>
        <w:drawing>
          <wp:inline distT="0" distB="0" distL="0" distR="0" wp14:anchorId="750817DF" wp14:editId="5288C384">
            <wp:extent cx="4782449" cy="2847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344" cy="28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AAFA" w14:textId="77777777" w:rsidR="00941A79" w:rsidRDefault="00941A79" w:rsidP="00941A79">
      <w:pPr>
        <w:pStyle w:val="Caption"/>
      </w:pPr>
      <w:r>
        <w:rPr>
          <w:rFonts w:hint="eastAsia"/>
        </w:rPr>
        <w:t xml:space="preserve">Figure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SEQ Figure \* ARABIC </w:instrText>
      </w:r>
      <w:r>
        <w:rPr>
          <w:rFonts w:hint="eastAsia"/>
        </w:rPr>
        <w:fldChar w:fldCharType="separate"/>
      </w:r>
      <w:r w:rsidR="009024AD">
        <w:rPr>
          <w:rFonts w:hint="eastAsia"/>
          <w:noProof/>
        </w:rPr>
        <w:t>2</w:t>
      </w:r>
      <w:r>
        <w:rPr>
          <w:rFonts w:hint="eastAsia"/>
        </w:rPr>
        <w:fldChar w:fldCharType="end"/>
      </w:r>
      <w:r>
        <w:t xml:space="preserve"> Building with Parameters</w:t>
      </w:r>
    </w:p>
    <w:p w14:paraId="3133EAA6" w14:textId="77777777" w:rsidR="004F2831" w:rsidRDefault="00941A79" w:rsidP="00890594">
      <w:r>
        <w:t>If the build is green, then it compiled successfully.  If not, compilation has failed.</w:t>
      </w:r>
    </w:p>
    <w:p w14:paraId="2FBDB421" w14:textId="77777777" w:rsidR="008A3317" w:rsidRDefault="008A3317" w:rsidP="00890594">
      <w:pPr>
        <w:pStyle w:val="Heading3"/>
      </w:pPr>
      <w:r>
        <w:t>Method 2: Linux Lab</w:t>
      </w:r>
    </w:p>
    <w:p w14:paraId="1BB416F4" w14:textId="77777777" w:rsidR="008A3317" w:rsidRDefault="008A3317" w:rsidP="00890594">
      <w:r>
        <w:t>To build a particular branch, you will need to clone the repository into a folder so you can checkout the correct branch you need to build.</w:t>
      </w:r>
    </w:p>
    <w:p w14:paraId="66E1549F" w14:textId="77777777" w:rsidR="008A3317" w:rsidRDefault="008A3317" w:rsidP="00890594">
      <w:r>
        <w:t>For the Linux Lab machines, you can do the following:</w:t>
      </w:r>
    </w:p>
    <w:p w14:paraId="6D784AA0" w14:textId="77777777" w:rsidR="008A3317" w:rsidRDefault="008A3317" w:rsidP="00D00F34">
      <w:pPr>
        <w:pStyle w:val="IntenseQuote"/>
        <w:ind w:right="90"/>
      </w:pPr>
      <w:proofErr w:type="spellStart"/>
      <w:r w:rsidRPr="008A3317">
        <w:rPr>
          <w:rFonts w:hint="eastAsia"/>
        </w:rPr>
        <w:lastRenderedPageBreak/>
        <w:t>ssh</w:t>
      </w:r>
      <w:proofErr w:type="spellEnd"/>
      <w:r w:rsidRPr="008A3317">
        <w:rPr>
          <w:rFonts w:hint="eastAsia"/>
        </w:rPr>
        <w:t xml:space="preserve"> </w:t>
      </w:r>
      <w:hyperlink r:id="rId11" w:history="1">
        <w:r w:rsidRPr="003923FB">
          <w:rPr>
            <w:rStyle w:val="Hyperlink"/>
            <w:rFonts w:hint="eastAsia"/>
          </w:rPr>
          <w:t>dslab@uw1-320-lab.uwb.edu</w:t>
        </w:r>
      </w:hyperlink>
    </w:p>
    <w:p w14:paraId="3AD3C76C" w14:textId="77777777" w:rsidR="008A3317" w:rsidRDefault="008A3317" w:rsidP="00D00F34">
      <w:pPr>
        <w:pStyle w:val="IntenseQuote"/>
        <w:ind w:right="90"/>
      </w:pPr>
      <w:proofErr w:type="spellStart"/>
      <w:r>
        <w:t>mkdir</w:t>
      </w:r>
      <w:proofErr w:type="spellEnd"/>
      <w:r>
        <w:t xml:space="preserve"> &lt;MY_NAME&gt;</w:t>
      </w:r>
    </w:p>
    <w:p w14:paraId="69965844" w14:textId="77777777" w:rsidR="004F2831" w:rsidRDefault="004F2831" w:rsidP="00D00F34">
      <w:pPr>
        <w:pStyle w:val="IntenseQuote"/>
        <w:ind w:right="90"/>
      </w:pPr>
      <w:r>
        <w:t>cd &lt;MY_NAME&gt;</w:t>
      </w:r>
    </w:p>
    <w:p w14:paraId="47C52755" w14:textId="4C12C084" w:rsidR="008A3317" w:rsidRDefault="00D00F34" w:rsidP="00D00F34">
      <w:pPr>
        <w:pStyle w:val="IntenseQuote"/>
        <w:ind w:right="90"/>
      </w:pPr>
      <w:proofErr w:type="spellStart"/>
      <w:r>
        <w:rPr>
          <w:rFonts w:hint="eastAsia"/>
        </w:rPr>
        <w:t>cp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a </w:t>
      </w:r>
      <w:r>
        <w:t>/net/metis/home/</w:t>
      </w:r>
      <w:proofErr w:type="spellStart"/>
      <w:r>
        <w:t>dslab</w:t>
      </w:r>
      <w:proofErr w:type="spellEnd"/>
      <w:r>
        <w:t>/MASS/</w:t>
      </w:r>
      <w:proofErr w:type="spellStart"/>
      <w:r>
        <w:t>c++</w:t>
      </w:r>
      <w:proofErr w:type="spellEnd"/>
      <w:r>
        <w:t>/. /net/metis/home/</w:t>
      </w:r>
      <w:proofErr w:type="spellStart"/>
      <w:r>
        <w:t>dslab</w:t>
      </w:r>
      <w:proofErr w:type="spellEnd"/>
      <w:r>
        <w:t>/&lt;MY_NAME&gt;</w:t>
      </w:r>
    </w:p>
    <w:p w14:paraId="06706997" w14:textId="218F6CF8" w:rsidR="00D00F34" w:rsidRDefault="00D00F34" w:rsidP="00890594">
      <w:r>
        <w:t>or clone your branch into your new directory.</w:t>
      </w:r>
    </w:p>
    <w:p w14:paraId="7182C0AB" w14:textId="77777777" w:rsidR="008A3317" w:rsidRDefault="008A3317" w:rsidP="00890594">
      <w:r>
        <w:t xml:space="preserve">You will now be able to checkout your branch.  To build it, enter the </w:t>
      </w:r>
      <w:proofErr w:type="spellStart"/>
      <w:r>
        <w:t>ubuntu</w:t>
      </w:r>
      <w:proofErr w:type="spellEnd"/>
      <w:r>
        <w:t xml:space="preserve"> directory and type</w:t>
      </w:r>
    </w:p>
    <w:p w14:paraId="40264354" w14:textId="77777777" w:rsidR="008A3317" w:rsidRDefault="008A3317" w:rsidP="008A3317">
      <w:pPr>
        <w:pStyle w:val="IntenseQuote"/>
      </w:pPr>
      <w:r>
        <w:t>make</w:t>
      </w:r>
    </w:p>
    <w:p w14:paraId="7639D7CD" w14:textId="6EC68AE8" w:rsidR="00A347BC" w:rsidRDefault="008A3317" w:rsidP="00890594">
      <w:r>
        <w:t>This will build the MASS library.</w:t>
      </w:r>
    </w:p>
    <w:p w14:paraId="518E615B" w14:textId="77777777" w:rsidR="008A3317" w:rsidRPr="00941A79" w:rsidRDefault="008A3317" w:rsidP="008A3317">
      <w:pPr>
        <w:rPr>
          <w:rStyle w:val="Strong"/>
          <w:b w:val="0"/>
        </w:rPr>
      </w:pPr>
      <w:r w:rsidRPr="00941A79">
        <w:rPr>
          <w:rStyle w:val="Strong"/>
        </w:rPr>
        <w:t>Warning:</w:t>
      </w:r>
      <w:r w:rsidRPr="00941A79">
        <w:rPr>
          <w:rStyle w:val="Strong"/>
          <w:b w:val="0"/>
        </w:rPr>
        <w:t xml:space="preserve"> This</w:t>
      </w:r>
      <w:r>
        <w:rPr>
          <w:rStyle w:val="Strong"/>
          <w:b w:val="0"/>
        </w:rPr>
        <w:t xml:space="preserve"> only builds your changes.  Runtime errors will not be detected.  Do not assume that you have not broken anything until you run your branch on one of the Linux machines!</w:t>
      </w:r>
    </w:p>
    <w:p w14:paraId="0358E189" w14:textId="25E79A32" w:rsidR="00683ADE" w:rsidRDefault="008A3317" w:rsidP="00890594">
      <w:r w:rsidRPr="008A3317">
        <w:rPr>
          <w:b/>
        </w:rPr>
        <w:t>Note</w:t>
      </w:r>
      <w:r>
        <w:t xml:space="preserve">: When building MASS C++, use the </w:t>
      </w:r>
      <w:proofErr w:type="spellStart"/>
      <w:r>
        <w:t>redhat</w:t>
      </w:r>
      <w:proofErr w:type="spellEnd"/>
      <w:r>
        <w:t xml:space="preserve"> </w:t>
      </w:r>
      <w:proofErr w:type="spellStart"/>
      <w:r>
        <w:t>makefile</w:t>
      </w:r>
      <w:proofErr w:type="spellEnd"/>
      <w:r>
        <w:t xml:space="preserve"> if building on Hercules, and use the Ubuntu </w:t>
      </w:r>
      <w:proofErr w:type="spellStart"/>
      <w:r>
        <w:t>makefile</w:t>
      </w:r>
      <w:proofErr w:type="spellEnd"/>
      <w:r>
        <w:t xml:space="preserve"> if building on the Linux lab machines.  The Ubuntu machines are preferred for testing development.</w:t>
      </w:r>
    </w:p>
    <w:p w14:paraId="2D9D5A97" w14:textId="748A7033" w:rsidR="00432FCF" w:rsidRDefault="00432FCF" w:rsidP="00432FCF">
      <w:pPr>
        <w:pStyle w:val="Heading2"/>
      </w:pPr>
      <w:r>
        <w:t>Editing the makefile</w:t>
      </w:r>
    </w:p>
    <w:p w14:paraId="4DB562CD" w14:textId="5288EF4F" w:rsidR="0022534D" w:rsidRDefault="00432FCF" w:rsidP="00432FCF">
      <w:r>
        <w:t xml:space="preserve">To compile your MASS C++ library inside of your /source you need to edit the </w:t>
      </w:r>
      <w:proofErr w:type="spellStart"/>
      <w:r>
        <w:t>makefile</w:t>
      </w:r>
      <w:proofErr w:type="spellEnd"/>
      <w:r>
        <w:t xml:space="preserve"> inside of the Ubuntu directory or </w:t>
      </w:r>
      <w:proofErr w:type="spellStart"/>
      <w:r>
        <w:t>Redhat</w:t>
      </w:r>
      <w:proofErr w:type="spellEnd"/>
      <w:r>
        <w:t xml:space="preserve"> directory. </w:t>
      </w:r>
      <w:r w:rsidR="0022534D">
        <w:t xml:space="preserve"> </w:t>
      </w:r>
      <w:r>
        <w:t xml:space="preserve">The change you will need to make is on the </w:t>
      </w:r>
      <w:r w:rsidRPr="00345955">
        <w:rPr>
          <w:rFonts w:ascii="Courier New" w:hAnsi="Courier New" w:cs="Courier New"/>
        </w:rPr>
        <w:t>SOURCE</w:t>
      </w:r>
      <w:r>
        <w:t xml:space="preserve"> variable, the source needs to point to the directory that contains your MASS library</w:t>
      </w:r>
      <w:r w:rsidR="0022534D">
        <w:t>.</w:t>
      </w:r>
    </w:p>
    <w:p w14:paraId="75A3B110" w14:textId="61D5B056" w:rsidR="00432FCF" w:rsidRDefault="0022534D" w:rsidP="00432FCF">
      <w:r>
        <w:t>I</w:t>
      </w:r>
      <w:r w:rsidR="00432FCF">
        <w:t xml:space="preserve">f you keep the structure of the </w:t>
      </w:r>
      <w:r w:rsidR="00432FCF">
        <w:rPr>
          <w:rFonts w:ascii="Courier New" w:hAnsi="Courier New" w:cs="Courier New"/>
        </w:rPr>
        <w:t>/net/metis/home/</w:t>
      </w:r>
      <w:proofErr w:type="spellStart"/>
      <w:r w:rsidR="00432FCF">
        <w:rPr>
          <w:rFonts w:ascii="Courier New" w:hAnsi="Courier New" w:cs="Courier New"/>
        </w:rPr>
        <w:t>dslab</w:t>
      </w:r>
      <w:proofErr w:type="spellEnd"/>
      <w:r w:rsidR="00432FCF">
        <w:rPr>
          <w:rFonts w:ascii="Courier New" w:hAnsi="Courier New" w:cs="Courier New"/>
        </w:rPr>
        <w:t>/MASS/</w:t>
      </w:r>
      <w:proofErr w:type="spellStart"/>
      <w:r w:rsidR="00432FCF">
        <w:rPr>
          <w:rFonts w:ascii="Courier New" w:hAnsi="Courier New" w:cs="Courier New"/>
        </w:rPr>
        <w:t>c++</w:t>
      </w:r>
      <w:proofErr w:type="spellEnd"/>
      <w:r w:rsidR="00432FCF">
        <w:rPr>
          <w:rFonts w:ascii="Courier New" w:hAnsi="Courier New" w:cs="Courier New"/>
        </w:rPr>
        <w:t>/</w:t>
      </w:r>
      <w:r w:rsidR="00432FCF">
        <w:t xml:space="preserve"> then your </w:t>
      </w:r>
      <w:r w:rsidR="00432FCF" w:rsidRPr="00345955">
        <w:rPr>
          <w:rFonts w:ascii="Courier New" w:hAnsi="Courier New" w:cs="Courier New"/>
        </w:rPr>
        <w:t>SOURCE</w:t>
      </w:r>
      <w:r w:rsidR="00432FCF">
        <w:t xml:space="preserve"> </w:t>
      </w:r>
      <w:r>
        <w:t>should point to</w:t>
      </w:r>
      <w:r w:rsidR="00432FCF">
        <w:t>:</w:t>
      </w:r>
    </w:p>
    <w:p w14:paraId="74F26159" w14:textId="77777777" w:rsidR="0022534D" w:rsidRPr="00432FCF" w:rsidRDefault="0022534D" w:rsidP="0022534D">
      <w:pPr>
        <w:pStyle w:val="IntenseQuote"/>
      </w:pPr>
      <w:r>
        <w:t>SOURCE</w:t>
      </w:r>
      <w:proofErr w:type="gramStart"/>
      <w:r>
        <w:t>=..</w:t>
      </w:r>
      <w:proofErr w:type="gramEnd"/>
      <w:r>
        <w:t>/source</w:t>
      </w:r>
    </w:p>
    <w:p w14:paraId="29DE286A" w14:textId="6A518256" w:rsidR="0022534D" w:rsidRDefault="0022534D" w:rsidP="00432FCF">
      <w:r>
        <w:t>If you want to compile and use the release version of MASS C++ library point your source to</w:t>
      </w:r>
    </w:p>
    <w:p w14:paraId="6F8117F9" w14:textId="12D3E543" w:rsidR="0022534D" w:rsidRPr="00432FCF" w:rsidRDefault="0022534D" w:rsidP="0022534D">
      <w:pPr>
        <w:pStyle w:val="IntenseQuote"/>
      </w:pPr>
      <w:r>
        <w:t>SOURCE=/net/metis/home/</w:t>
      </w:r>
      <w:proofErr w:type="spellStart"/>
      <w:r>
        <w:t>dslab</w:t>
      </w:r>
      <w:proofErr w:type="spellEnd"/>
      <w:r>
        <w:t>/MASS/</w:t>
      </w:r>
      <w:proofErr w:type="spellStart"/>
      <w:r>
        <w:t>c++</w:t>
      </w:r>
      <w:proofErr w:type="spellEnd"/>
      <w:r>
        <w:t>/source</w:t>
      </w:r>
    </w:p>
    <w:p w14:paraId="70292160" w14:textId="5A03653A" w:rsidR="0022534D" w:rsidRDefault="0022534D" w:rsidP="00432FCF">
      <w:r>
        <w:rPr>
          <w:b/>
        </w:rPr>
        <w:t>Note:</w:t>
      </w:r>
      <w:r>
        <w:t xml:space="preserve"> When using the release MASS </w:t>
      </w:r>
      <w:proofErr w:type="gramStart"/>
      <w:r>
        <w:t>library</w:t>
      </w:r>
      <w:proofErr w:type="gramEnd"/>
      <w:r>
        <w:t xml:space="preserve"> you will need to point your applications to this library in your compile.sh file.</w:t>
      </w:r>
    </w:p>
    <w:p w14:paraId="0872F10E" w14:textId="1859F77B" w:rsidR="008A3317" w:rsidRDefault="008A3317" w:rsidP="00890594">
      <w:pPr>
        <w:pStyle w:val="Heading2"/>
      </w:pPr>
      <w:r>
        <w:t>Testing the change</w:t>
      </w:r>
    </w:p>
    <w:p w14:paraId="478B97BC" w14:textId="2A3B8FD9" w:rsidR="00360E72" w:rsidRDefault="00126C85" w:rsidP="00360E72">
      <w:r>
        <w:t xml:space="preserve">In addition to cloning the repository inside your MASS application directory, you should have each of the following files: symbolic link to </w:t>
      </w:r>
      <w:proofErr w:type="spellStart"/>
      <w:r w:rsidRPr="00D84311">
        <w:t>mprocess</w:t>
      </w:r>
      <w:proofErr w:type="spellEnd"/>
      <w:r w:rsidR="00A74DF1">
        <w:t>, symbolic link to killMProcess.sh</w:t>
      </w:r>
      <w:r>
        <w:t>, machinefile.txt, compile.sh, and run.sh files</w:t>
      </w:r>
      <w:r w:rsidR="00A74DF1">
        <w:t>;</w:t>
      </w:r>
      <w:r>
        <w:t xml:space="preserve"> along with your MASS C++ application files.</w:t>
      </w:r>
    </w:p>
    <w:p w14:paraId="7AB05636" w14:textId="7BF3ACDD" w:rsidR="00A43290" w:rsidRDefault="00A43290" w:rsidP="00A43290">
      <w:pPr>
        <w:pStyle w:val="Heading3"/>
      </w:pPr>
      <w:r>
        <w:lastRenderedPageBreak/>
        <w:t>Symbolic L</w:t>
      </w:r>
      <w:r w:rsidR="00A74DF1">
        <w:t>inks</w:t>
      </w:r>
    </w:p>
    <w:p w14:paraId="71A8D9D9" w14:textId="1D32D4F0" w:rsidR="00A43290" w:rsidRDefault="00A43290" w:rsidP="00A43290">
      <w:r>
        <w:t>First navigate to your MASS application directory and then use the following terminal c</w:t>
      </w:r>
      <w:r w:rsidR="00A74DF1">
        <w:t>ommand to create a symbolic links</w:t>
      </w:r>
      <w:r>
        <w:t>.</w:t>
      </w:r>
    </w:p>
    <w:p w14:paraId="721C099B" w14:textId="5699A944" w:rsidR="00A74DF1" w:rsidRPr="008A3317" w:rsidRDefault="00A74DF1" w:rsidP="00A74DF1">
      <w:pPr>
        <w:pStyle w:val="IntenseQuote"/>
      </w:pPr>
      <w:r>
        <w:t>ln –s ~</w:t>
      </w:r>
      <w:proofErr w:type="spellStart"/>
      <w:r>
        <w:t>dslab</w:t>
      </w:r>
      <w:proofErr w:type="spellEnd"/>
      <w:r>
        <w:t>/MASS/</w:t>
      </w:r>
      <w:proofErr w:type="spellStart"/>
      <w:r>
        <w:t>c++</w:t>
      </w:r>
      <w:proofErr w:type="spellEnd"/>
      <w:r>
        <w:t>/Ubuntu/</w:t>
      </w:r>
      <w:proofErr w:type="spellStart"/>
      <w:r>
        <w:t>mprocess</w:t>
      </w:r>
      <w:proofErr w:type="spellEnd"/>
      <w:r>
        <w:t xml:space="preserve"> </w:t>
      </w:r>
      <w:proofErr w:type="spellStart"/>
      <w:r>
        <w:t>mprocess</w:t>
      </w:r>
      <w:proofErr w:type="spellEnd"/>
    </w:p>
    <w:p w14:paraId="38A96D61" w14:textId="767813CE" w:rsidR="00A74DF1" w:rsidRDefault="00A74DF1" w:rsidP="00A74DF1">
      <w:pPr>
        <w:pStyle w:val="IntenseQuote"/>
      </w:pPr>
      <w:r>
        <w:t>ln –s ~dslab/MASS/c++/Ubuntu/killMProcess.sh killMProcess.sh</w:t>
      </w:r>
    </w:p>
    <w:p w14:paraId="0A4308E1" w14:textId="4901D4EA" w:rsidR="00A43290" w:rsidRPr="00A43290" w:rsidRDefault="00A43290" w:rsidP="00A43290">
      <w:r>
        <w:rPr>
          <w:b/>
        </w:rPr>
        <w:t>Note:</w:t>
      </w:r>
      <w:r>
        <w:t xml:space="preserve"> If your MASS application is hanging when you run it, please check that you have a good symbolic link to </w:t>
      </w:r>
      <w:proofErr w:type="spellStart"/>
      <w:r>
        <w:t>mprocess</w:t>
      </w:r>
      <w:proofErr w:type="spellEnd"/>
      <w:r>
        <w:t>.</w:t>
      </w:r>
    </w:p>
    <w:p w14:paraId="5148D9F1" w14:textId="2AD22787" w:rsidR="00360E72" w:rsidRDefault="00A43290" w:rsidP="00360E72">
      <w:pPr>
        <w:pStyle w:val="Heading3"/>
      </w:pPr>
      <w:r>
        <w:t>Mchinefile.txt</w:t>
      </w:r>
    </w:p>
    <w:p w14:paraId="48752D49" w14:textId="16AAB8A0" w:rsidR="00A43290" w:rsidRDefault="00A43290" w:rsidP="00A43290">
      <w:r>
        <w:t>The machinefile.txt will tell your MASS application which other Linux lab machines will be child nodes and should be a plain text file that has the following format:</w:t>
      </w:r>
    </w:p>
    <w:p w14:paraId="69D6A2C3" w14:textId="3660457A" w:rsidR="00A43290" w:rsidRDefault="00A43290" w:rsidP="00A43290">
      <w:pPr>
        <w:pStyle w:val="IntenseQuote"/>
        <w:ind w:right="90"/>
      </w:pPr>
      <w:r>
        <w:t>uw1-320-01</w:t>
      </w:r>
    </w:p>
    <w:p w14:paraId="6A2F113E" w14:textId="5F78C6B3" w:rsidR="00A43290" w:rsidRDefault="00A43290" w:rsidP="00A43290">
      <w:pPr>
        <w:pStyle w:val="IntenseQuote"/>
        <w:ind w:right="90"/>
      </w:pPr>
      <w:r>
        <w:t>uw1-320-02</w:t>
      </w:r>
    </w:p>
    <w:p w14:paraId="2AB561C6" w14:textId="0B631C79" w:rsidR="00A43290" w:rsidRDefault="00A43290" w:rsidP="00A43290">
      <w:pPr>
        <w:pStyle w:val="IntenseQuote"/>
        <w:ind w:right="90"/>
      </w:pPr>
      <w:r>
        <w:t>uw1-320-03</w:t>
      </w:r>
    </w:p>
    <w:p w14:paraId="525721A2" w14:textId="421FBFE6" w:rsidR="00A43290" w:rsidRDefault="00A43290" w:rsidP="00A74DF1">
      <w:pPr>
        <w:pStyle w:val="IntenseQuote"/>
        <w:ind w:right="90"/>
      </w:pPr>
      <w:r>
        <w:t>uw1-320-04</w:t>
      </w:r>
    </w:p>
    <w:p w14:paraId="66F66111" w14:textId="77777777" w:rsidR="00A43290" w:rsidRDefault="00A43290" w:rsidP="00A432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</w:pPr>
      <w:r>
        <w:t>If your machinefile.txt looks like the example given, then this means your parent node cannot be any of those machines; meaning you cannot start your MASS application from those machines. Also this means you will use a total of 5 machines while running your MASS application (this is passed in as argument 4 in your run.sh).</w:t>
      </w:r>
    </w:p>
    <w:p w14:paraId="674F9447" w14:textId="006B5B99" w:rsidR="00D04864" w:rsidRDefault="00A43290" w:rsidP="00D04864">
      <w:pPr>
        <w:pStyle w:val="Heading3"/>
      </w:pPr>
      <w:r>
        <w:t>Compile.sh</w:t>
      </w:r>
    </w:p>
    <w:p w14:paraId="4C2AC925" w14:textId="77777777" w:rsidR="00674B8B" w:rsidRDefault="00D04864" w:rsidP="00D048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</w:pPr>
      <w:r>
        <w:t xml:space="preserve">The compile.sh script is used to compile all of your MASS application files.  </w:t>
      </w:r>
    </w:p>
    <w:p w14:paraId="46C885BE" w14:textId="77777777" w:rsidR="00674B8B" w:rsidRDefault="00674B8B" w:rsidP="00674B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MS Mincho" w:eastAsia="MS Mincho" w:hAnsi="MS Mincho" w:cs="MS Mincho"/>
        </w:rPr>
      </w:pPr>
      <w:r w:rsidRPr="00674B8B">
        <w:t xml:space="preserve">Compile your main program as well as all your Agents/Places-derived classes. </w:t>
      </w:r>
      <w:r w:rsidRPr="00674B8B">
        <w:rPr>
          <w:rFonts w:ascii="MS Mincho" w:eastAsia="MS Mincho" w:hAnsi="MS Mincho" w:cs="MS Mincho"/>
        </w:rPr>
        <w:t> </w:t>
      </w:r>
      <w:r w:rsidRPr="00674B8B">
        <w:t xml:space="preserve">To compile your program that includes </w:t>
      </w:r>
      <w:proofErr w:type="gramStart"/>
      <w:r w:rsidRPr="00674B8B">
        <w:t>main( )</w:t>
      </w:r>
      <w:proofErr w:type="gramEnd"/>
      <w:r w:rsidRPr="00674B8B">
        <w:t xml:space="preserve">, say main.cpp, type: </w:t>
      </w:r>
      <w:r w:rsidRPr="00674B8B">
        <w:rPr>
          <w:rFonts w:ascii="MS Mincho" w:eastAsia="MS Mincho" w:hAnsi="MS Mincho" w:cs="MS Mincho"/>
        </w:rPr>
        <w:t> </w:t>
      </w:r>
    </w:p>
    <w:p w14:paraId="0908A394" w14:textId="10D90666" w:rsidR="00674B8B" w:rsidRDefault="00674B8B" w:rsidP="00674B8B">
      <w:pPr>
        <w:pStyle w:val="IntenseQuote"/>
        <w:ind w:right="90"/>
      </w:pPr>
      <w:r>
        <w:t>g++ -Wall main.cpp –I$MASS_DIR/source –L$MASS_DIR/Ubuntu –</w:t>
      </w:r>
      <w:proofErr w:type="spellStart"/>
      <w:r>
        <w:t>Imass</w:t>
      </w:r>
      <w:proofErr w:type="spellEnd"/>
      <w:r>
        <w:t xml:space="preserve"> –I$MASS_DIR/Ubuntu/ssh2/include –L$MASS_DIR/Ubuntu/ssh2/lib –Issh2 –o main</w:t>
      </w:r>
    </w:p>
    <w:p w14:paraId="29ECA955" w14:textId="77777777" w:rsidR="00674B8B" w:rsidRPr="00674B8B" w:rsidRDefault="00674B8B" w:rsidP="00674B8B">
      <w:r w:rsidRPr="00674B8B">
        <w:t xml:space="preserve">To compile your Agents/Places-derived class, say Land.cpp, type: </w:t>
      </w:r>
    </w:p>
    <w:p w14:paraId="70D7344E" w14:textId="08C460AF" w:rsidR="00674B8B" w:rsidRDefault="00674B8B" w:rsidP="00674B8B">
      <w:pPr>
        <w:pStyle w:val="IntenseQuote"/>
        <w:ind w:right="90"/>
      </w:pPr>
      <w:r>
        <w:t>g++ -Wall Land.cpp –I$MASS_DIR/source –shared –</w:t>
      </w:r>
      <w:proofErr w:type="spellStart"/>
      <w:r>
        <w:t>fPIC</w:t>
      </w:r>
      <w:proofErr w:type="spellEnd"/>
      <w:r>
        <w:t xml:space="preserve"> –o Land</w:t>
      </w:r>
    </w:p>
    <w:p w14:paraId="6FC8E349" w14:textId="7938CADF" w:rsidR="00674B8B" w:rsidRPr="00674B8B" w:rsidRDefault="00674B8B" w:rsidP="00674B8B">
      <w:r w:rsidRPr="00674B8B">
        <w:t xml:space="preserve">Note that you must compile all your Agents/Places-derived classes whose executable is dynamic-linked to </w:t>
      </w:r>
      <w:proofErr w:type="spellStart"/>
      <w:r w:rsidRPr="00674B8B">
        <w:t>mprocess</w:t>
      </w:r>
      <w:proofErr w:type="spellEnd"/>
      <w:r w:rsidRPr="00674B8B">
        <w:t xml:space="preserve"> whenever your main program invokes new </w:t>
      </w:r>
      <w:proofErr w:type="gramStart"/>
      <w:r w:rsidRPr="00674B8B">
        <w:t>Places( )</w:t>
      </w:r>
      <w:proofErr w:type="gramEnd"/>
      <w:r w:rsidRPr="00674B8B">
        <w:t xml:space="preserve"> or new Agents( ). </w:t>
      </w:r>
    </w:p>
    <w:p w14:paraId="0A4AE6FD" w14:textId="2073797E" w:rsidR="00D04864" w:rsidRDefault="00D04864" w:rsidP="00D048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</w:pPr>
      <w:r>
        <w:t>Inside your compile.sh file you will also need to set up the following two shell variables:</w:t>
      </w:r>
    </w:p>
    <w:p w14:paraId="768C1E1F" w14:textId="77777777" w:rsidR="00D04864" w:rsidRPr="003D1355" w:rsidRDefault="00D04864" w:rsidP="00D04864">
      <w:pPr>
        <w:pStyle w:val="IntenseQuote"/>
        <w:ind w:right="90"/>
      </w:pPr>
      <w:r>
        <w:lastRenderedPageBreak/>
        <w:t>export MASS_DIR=/net/metis/home/</w:t>
      </w:r>
      <w:proofErr w:type="spellStart"/>
      <w:r>
        <w:t>dslab</w:t>
      </w:r>
      <w:proofErr w:type="spellEnd"/>
      <w:r>
        <w:t>/MASS/</w:t>
      </w:r>
      <w:proofErr w:type="spellStart"/>
      <w:r>
        <w:t>c++</w:t>
      </w:r>
      <w:proofErr w:type="spellEnd"/>
    </w:p>
    <w:p w14:paraId="786C7D86" w14:textId="77777777" w:rsidR="00D04864" w:rsidRDefault="00D04864" w:rsidP="00D04864">
      <w:pPr>
        <w:pStyle w:val="IntenseQuote"/>
        <w:ind w:right="90"/>
      </w:pPr>
      <w:r>
        <w:t>export LD_LIBRARY_PATH=$LD_LIBRARY_PATH:/net/metis/home/dslab/MASS/c++/Ubuntu/ssh2/lib:/net/metis/home/dslab/MASS/c++/ubuntu</w:t>
      </w:r>
    </w:p>
    <w:p w14:paraId="5004BF1C" w14:textId="08BD38D1" w:rsidR="00A74DF1" w:rsidRDefault="00D04864" w:rsidP="00D04864">
      <w:r>
        <w:t xml:space="preserve">To use your MASS </w:t>
      </w:r>
      <w:proofErr w:type="spellStart"/>
      <w:r>
        <w:t>c++</w:t>
      </w:r>
      <w:proofErr w:type="spellEnd"/>
      <w:r>
        <w:t xml:space="preserve"> library point MASS_DIR to the directory that contains your MASS library directory.</w:t>
      </w:r>
    </w:p>
    <w:p w14:paraId="7CEEF351" w14:textId="392A1EDF" w:rsidR="00D04864" w:rsidRDefault="00D04864" w:rsidP="00D04864">
      <w:pPr>
        <w:pStyle w:val="Heading3"/>
      </w:pPr>
      <w:r>
        <w:t>Run.sh</w:t>
      </w:r>
    </w:p>
    <w:p w14:paraId="59D814E2" w14:textId="6D490076" w:rsidR="00D04864" w:rsidRDefault="00D04864" w:rsidP="00D04864">
      <w:r>
        <w:t xml:space="preserve">Your run script will run your executable file and must pass in the four arguments that </w:t>
      </w:r>
      <w:proofErr w:type="gramStart"/>
      <w:r>
        <w:t>MASS::</w:t>
      </w:r>
      <w:proofErr w:type="spellStart"/>
      <w:proofErr w:type="gramEnd"/>
      <w:r>
        <w:t>init</w:t>
      </w:r>
      <w:proofErr w:type="spellEnd"/>
      <w:r>
        <w:t xml:space="preserve">() needs, along with any specific </w:t>
      </w:r>
      <w:r w:rsidR="002C2B8C">
        <w:t xml:space="preserve">arguments for your MASS application. </w:t>
      </w:r>
    </w:p>
    <w:p w14:paraId="5A7FA0CF" w14:textId="321F09B9" w:rsidR="002C2B8C" w:rsidRDefault="002C2B8C" w:rsidP="00D04864">
      <w:r>
        <w:t xml:space="preserve">Here are the arguments for </w:t>
      </w:r>
      <w:proofErr w:type="gramStart"/>
      <w:r>
        <w:t>MASS::</w:t>
      </w:r>
      <w:proofErr w:type="spellStart"/>
      <w:proofErr w:type="gramEnd"/>
      <w:r>
        <w:t>init</w:t>
      </w:r>
      <w:proofErr w:type="spellEnd"/>
      <w:r>
        <w:t>():</w:t>
      </w:r>
    </w:p>
    <w:p w14:paraId="3F7A9182" w14:textId="1DF3EDCE" w:rsidR="002C2B8C" w:rsidRDefault="002C2B8C" w:rsidP="002C2B8C">
      <w:pPr>
        <w:pStyle w:val="IntenseQuote"/>
        <w:ind w:right="90"/>
      </w:pPr>
      <w:proofErr w:type="gramStart"/>
      <w:r>
        <w:t>arguments[</w:t>
      </w:r>
      <w:proofErr w:type="gramEnd"/>
      <w:r>
        <w:t xml:space="preserve">0] </w:t>
      </w:r>
      <w:r w:rsidRPr="00674B8B">
        <w:rPr>
          <w:color w:val="C00000"/>
        </w:rPr>
        <w:t>//username</w:t>
      </w:r>
    </w:p>
    <w:p w14:paraId="5C2D01FD" w14:textId="6269C774" w:rsidR="002C2B8C" w:rsidRDefault="002C2B8C" w:rsidP="002C2B8C">
      <w:pPr>
        <w:pStyle w:val="IntenseQuote"/>
        <w:ind w:right="90"/>
      </w:pPr>
      <w:proofErr w:type="gramStart"/>
      <w:r>
        <w:t>arguments[</w:t>
      </w:r>
      <w:proofErr w:type="gramEnd"/>
      <w:r>
        <w:t xml:space="preserve">1] </w:t>
      </w:r>
      <w:r w:rsidRPr="00674B8B">
        <w:rPr>
          <w:color w:val="C00000"/>
        </w:rPr>
        <w:t>//password</w:t>
      </w:r>
    </w:p>
    <w:p w14:paraId="45B237FA" w14:textId="4901D02E" w:rsidR="002C2B8C" w:rsidRPr="00674B8B" w:rsidRDefault="002C2B8C" w:rsidP="002C2B8C">
      <w:pPr>
        <w:pStyle w:val="IntenseQuote"/>
        <w:ind w:right="90"/>
        <w:rPr>
          <w:color w:val="C00000"/>
        </w:rPr>
      </w:pPr>
      <w:proofErr w:type="gramStart"/>
      <w:r>
        <w:t>arguments[</w:t>
      </w:r>
      <w:proofErr w:type="gramEnd"/>
      <w:r>
        <w:t xml:space="preserve">2] </w:t>
      </w:r>
      <w:r w:rsidRPr="00674B8B">
        <w:rPr>
          <w:color w:val="C00000"/>
        </w:rPr>
        <w:t>//</w:t>
      </w:r>
      <w:proofErr w:type="spellStart"/>
      <w:r w:rsidRPr="00674B8B">
        <w:rPr>
          <w:color w:val="C00000"/>
        </w:rPr>
        <w:t>machinefile</w:t>
      </w:r>
      <w:proofErr w:type="spellEnd"/>
      <w:r w:rsidRPr="00674B8B">
        <w:rPr>
          <w:color w:val="C00000"/>
        </w:rPr>
        <w:t xml:space="preserve"> name</w:t>
      </w:r>
    </w:p>
    <w:p w14:paraId="611A4F54" w14:textId="3B24AA60" w:rsidR="002C2B8C" w:rsidRDefault="002C2B8C" w:rsidP="002C2B8C">
      <w:pPr>
        <w:pStyle w:val="IntenseQuote"/>
        <w:ind w:right="90"/>
      </w:pPr>
      <w:proofErr w:type="gramStart"/>
      <w:r>
        <w:t>arguments[</w:t>
      </w:r>
      <w:proofErr w:type="gramEnd"/>
      <w:r>
        <w:t xml:space="preserve">3] </w:t>
      </w:r>
      <w:r w:rsidRPr="00674B8B">
        <w:rPr>
          <w:color w:val="C00000"/>
        </w:rPr>
        <w:t>//port number</w:t>
      </w:r>
    </w:p>
    <w:p w14:paraId="24A391D9" w14:textId="77777777" w:rsidR="002C2B8C" w:rsidRPr="00D04864" w:rsidRDefault="002C2B8C" w:rsidP="00D04864"/>
    <w:p w14:paraId="698338AB" w14:textId="17FC1D57" w:rsidR="00D04864" w:rsidRDefault="00D04864" w:rsidP="00D04864">
      <w:pPr>
        <w:pStyle w:val="Heading3"/>
      </w:pPr>
      <w:r>
        <w:t>MASS Sample Application</w:t>
      </w:r>
    </w:p>
    <w:p w14:paraId="06B4E509" w14:textId="6A21F6BF" w:rsidR="0022534D" w:rsidRDefault="00A74DF1" w:rsidP="00D04864">
      <w:pPr>
        <w:pStyle w:val="Heading3"/>
        <w:numPr>
          <w:ilvl w:val="0"/>
          <w:numId w:val="0"/>
        </w:numPr>
        <w:spacing w:before="0"/>
      </w:pPr>
      <w:r>
        <w:rPr>
          <w:rFonts w:hint="eastAsia"/>
        </w:rPr>
        <w:t>T</w:t>
      </w:r>
      <w:r>
        <w:t xml:space="preserve">o run MASS with the sample program, you will need to have setup a clone of the repository as shown in Method 2.  </w:t>
      </w:r>
    </w:p>
    <w:p w14:paraId="57CF1A29" w14:textId="77777777" w:rsidR="00A74DF1" w:rsidRPr="00A74DF1" w:rsidRDefault="00A74DF1" w:rsidP="00A74DF1"/>
    <w:p w14:paraId="3C966494" w14:textId="31EA5B14" w:rsidR="008A3317" w:rsidRDefault="008A3317" w:rsidP="00890594">
      <w:r>
        <w:t xml:space="preserve">In the </w:t>
      </w:r>
      <w:proofErr w:type="spellStart"/>
      <w:r>
        <w:t>ubuntu</w:t>
      </w:r>
      <w:proofErr w:type="spellEnd"/>
      <w:r>
        <w:t>/samples folder, type</w:t>
      </w:r>
    </w:p>
    <w:p w14:paraId="709D47F9" w14:textId="77777777" w:rsidR="008A3317" w:rsidRPr="008A3317" w:rsidRDefault="008A3317" w:rsidP="008A3317">
      <w:pPr>
        <w:pStyle w:val="IntenseQuote"/>
      </w:pPr>
      <w:proofErr w:type="spellStart"/>
      <w:r>
        <w:t>sh</w:t>
      </w:r>
      <w:proofErr w:type="spellEnd"/>
      <w:r>
        <w:t xml:space="preserve"> compile.sh</w:t>
      </w:r>
    </w:p>
    <w:p w14:paraId="5CDEFCDD" w14:textId="77777777" w:rsidR="008A3317" w:rsidRDefault="008A3317" w:rsidP="008A3317">
      <w:pPr>
        <w:pStyle w:val="IntenseQuote"/>
      </w:pPr>
      <w:proofErr w:type="spellStart"/>
      <w:r>
        <w:t>sh</w:t>
      </w:r>
      <w:proofErr w:type="spellEnd"/>
      <w:r>
        <w:t xml:space="preserve"> run.sh</w:t>
      </w:r>
    </w:p>
    <w:p w14:paraId="5D780880" w14:textId="7AAAD6C6" w:rsidR="00B06F33" w:rsidRDefault="008A3317" w:rsidP="00FC362F">
      <w:r>
        <w:t>This will run MASS with a test program so you can catch obvious runtime errors.</w:t>
      </w:r>
    </w:p>
    <w:p w14:paraId="60EB0AB6" w14:textId="77777777" w:rsidR="00B06F33" w:rsidRDefault="00B06F33" w:rsidP="00B06F33">
      <w:pPr>
        <w:pStyle w:val="Heading1"/>
      </w:pPr>
      <w:r>
        <w:t>Releasing a New Version</w:t>
      </w:r>
    </w:p>
    <w:p w14:paraId="3406DDC1" w14:textId="77777777" w:rsidR="00B06F33" w:rsidRDefault="00B06F33" w:rsidP="00B06F33"/>
    <w:p w14:paraId="067615B3" w14:textId="77777777" w:rsidR="00B06F33" w:rsidRDefault="00B06F33" w:rsidP="00B06F33">
      <w:pPr>
        <w:pStyle w:val="Heading2"/>
      </w:pPr>
      <w:r>
        <w:t xml:space="preserve">Tagging in </w:t>
      </w:r>
      <w:proofErr w:type="spellStart"/>
      <w:r>
        <w:t>Git</w:t>
      </w:r>
      <w:proofErr w:type="spellEnd"/>
      <w:r>
        <w:t xml:space="preserve"> For Release</w:t>
      </w:r>
    </w:p>
    <w:p w14:paraId="7B2B2CAB" w14:textId="77777777" w:rsidR="00B06F33" w:rsidRDefault="00B06F33" w:rsidP="00B06F33"/>
    <w:p w14:paraId="2111827B" w14:textId="5E6129AE" w:rsidR="00B06F33" w:rsidRPr="00B06F33" w:rsidRDefault="00B06F33" w:rsidP="00140E90">
      <w:pPr>
        <w:pStyle w:val="Heading2"/>
      </w:pPr>
      <w:r>
        <w:t>Copy to the Release Directory</w:t>
      </w:r>
      <w:r w:rsidR="00FF5ADC">
        <w:t xml:space="preserve"> </w:t>
      </w:r>
    </w:p>
    <w:sectPr w:rsidR="00B06F33" w:rsidRPr="00B06F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2F"/>
    <w:rsid w:val="00126C85"/>
    <w:rsid w:val="00140E90"/>
    <w:rsid w:val="00145398"/>
    <w:rsid w:val="00155238"/>
    <w:rsid w:val="001A1146"/>
    <w:rsid w:val="0022534D"/>
    <w:rsid w:val="00245EEA"/>
    <w:rsid w:val="00266E20"/>
    <w:rsid w:val="002C2B8C"/>
    <w:rsid w:val="002D16D2"/>
    <w:rsid w:val="00360E72"/>
    <w:rsid w:val="004129D4"/>
    <w:rsid w:val="00415A3B"/>
    <w:rsid w:val="004307B1"/>
    <w:rsid w:val="00432FCF"/>
    <w:rsid w:val="004F2831"/>
    <w:rsid w:val="005B3EFA"/>
    <w:rsid w:val="006456F1"/>
    <w:rsid w:val="00674B8B"/>
    <w:rsid w:val="00683ADE"/>
    <w:rsid w:val="006B5C20"/>
    <w:rsid w:val="00765818"/>
    <w:rsid w:val="007D274B"/>
    <w:rsid w:val="00821639"/>
    <w:rsid w:val="00890594"/>
    <w:rsid w:val="008A3317"/>
    <w:rsid w:val="009024AD"/>
    <w:rsid w:val="009171A5"/>
    <w:rsid w:val="009401FC"/>
    <w:rsid w:val="00941A79"/>
    <w:rsid w:val="00A347BC"/>
    <w:rsid w:val="00A43290"/>
    <w:rsid w:val="00A74DF1"/>
    <w:rsid w:val="00B06F33"/>
    <w:rsid w:val="00BF6643"/>
    <w:rsid w:val="00D00F34"/>
    <w:rsid w:val="00D04864"/>
    <w:rsid w:val="00EF7D5D"/>
    <w:rsid w:val="00FC362F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4985"/>
  <w15:chartTrackingRefBased/>
  <w15:docId w15:val="{FC314833-0EB1-42EC-BB45-4D9F60B0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62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right="936"/>
      <w:jc w:val="center"/>
    </w:pPr>
    <w:rPr>
      <w:rFonts w:ascii="Courier New" w:hAnsi="Courier New"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62F"/>
    <w:rPr>
      <w:rFonts w:ascii="Courier New" w:hAnsi="Courier New"/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A79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E20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slab@uw1-320-lab.uwb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bitbucket.org/mass_library_developers/mass_cpp_core" TargetMode="External"/><Relationship Id="rId9" Type="http://schemas.openxmlformats.org/officeDocument/2006/relationships/hyperlink" Target="http://fukuda-cent-01.css.uwb.edu/jenkins/job/MASS-Cpp_Branch_Build/" TargetMode="External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F8BBE-DCD5-474C-AACB-F7EC2178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C:\Users\Jennifer\AppData\Roaming\Microsoft\Templates\Report design (blank).dotx</Template>
  <TotalTime>107</TotalTime>
  <Pages>5</Pages>
  <Words>1034</Words>
  <Characters>5900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Kowalsky</dc:creator>
  <cp:keywords/>
  <cp:lastModifiedBy>kcparker</cp:lastModifiedBy>
  <cp:revision>15</cp:revision>
  <cp:lastPrinted>2015-04-10T01:07:00Z</cp:lastPrinted>
  <dcterms:created xsi:type="dcterms:W3CDTF">2015-01-25T21:30:00Z</dcterms:created>
  <dcterms:modified xsi:type="dcterms:W3CDTF">2015-12-16T05:56:00Z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