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03FA" w14:textId="3E2FF690" w:rsidR="009A4988" w:rsidRPr="00171507" w:rsidRDefault="009A4988" w:rsidP="00171507">
      <w:pPr>
        <w:pStyle w:val="Heading1"/>
        <w:spacing w:after="240"/>
      </w:pPr>
      <w:proofErr w:type="spellStart"/>
      <w:r>
        <w:t>Acuerdo</w:t>
      </w:r>
      <w:proofErr w:type="spellEnd"/>
      <w:r>
        <w:t xml:space="preserve"> </w:t>
      </w:r>
      <w:r w:rsidRPr="00171507">
        <w:t>para</w:t>
      </w:r>
      <w:r>
        <w:t xml:space="preserve"> </w:t>
      </w:r>
      <w:proofErr w:type="spellStart"/>
      <w:r>
        <w:t>otorgar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exención</w:t>
      </w:r>
      <w:proofErr w:type="spellEnd"/>
      <w:r>
        <w:t xml:space="preserve"> para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171507">
        <w:t>los</w:t>
      </w:r>
      <w:r>
        <w:t xml:space="preserve"> </w:t>
      </w:r>
      <w:proofErr w:type="spellStart"/>
      <w:r>
        <w:t>medios</w:t>
      </w:r>
      <w:proofErr w:type="spellEnd"/>
    </w:p>
    <w:p w14:paraId="48C982B1" w14:textId="5E1EB70B" w:rsidR="009A4988" w:rsidRDefault="009A4988" w:rsidP="009A4988">
      <w:proofErr w:type="spellStart"/>
      <w:r>
        <w:t>Fecha</w:t>
      </w:r>
      <w:proofErr w:type="spellEnd"/>
      <w:r>
        <w:t>: ________________</w:t>
      </w:r>
    </w:p>
    <w:p w14:paraId="75A7968A" w14:textId="33E265A3" w:rsidR="009A4988" w:rsidRDefault="009A4988" w:rsidP="009A4988">
      <w:proofErr w:type="spellStart"/>
      <w:r>
        <w:t>Estimados</w:t>
      </w:r>
      <w:proofErr w:type="spellEnd"/>
      <w:r>
        <w:t xml:space="preserve">(as) Padres/Madres o </w:t>
      </w:r>
      <w:proofErr w:type="spellStart"/>
      <w:r>
        <w:t>Tutores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>,</w:t>
      </w:r>
    </w:p>
    <w:p w14:paraId="68EBC88A" w14:textId="572D0DE0" w:rsidR="009A4988" w:rsidRDefault="009A4988" w:rsidP="009A4988">
      <w:r w:rsidRPr="009A4988">
        <w:rPr>
          <w:highlight w:val="yellow"/>
        </w:rPr>
        <w:t>[</w:t>
      </w:r>
      <w:r w:rsidRPr="009A4988">
        <w:rPr>
          <w:rFonts w:ascii="Helvetica-Bold" w:hAnsi="Helvetica-Bold" w:cs="Helvetica-Bold"/>
          <w:b/>
          <w:bCs/>
          <w:highlight w:val="yellow"/>
        </w:rPr>
        <w:t xml:space="preserve">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9A4988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 w:rsidRPr="009A4988">
        <w:rPr>
          <w:rFonts w:ascii="Helvetica-Bold" w:hAnsi="Helvetica-Bold" w:cs="Helvetica-Bold"/>
          <w:b/>
          <w:bCs/>
          <w:highlight w:val="yellow"/>
        </w:rPr>
        <w:t xml:space="preserve"> de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su</w:t>
      </w:r>
      <w:proofErr w:type="spellEnd"/>
      <w:r w:rsidRPr="009A4988">
        <w:rPr>
          <w:rFonts w:ascii="Helvetica-Bold" w:hAnsi="Helvetica-Bold" w:cs="Helvetica-Bold"/>
          <w:b/>
          <w:bCs/>
          <w:highlight w:val="yellow"/>
        </w:rPr>
        <w:t xml:space="preserve">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institución</w:t>
      </w:r>
      <w:proofErr w:type="spellEnd"/>
      <w:r w:rsidRPr="009A4988">
        <w:rPr>
          <w:highlight w:val="yellow"/>
        </w:rPr>
        <w:t>]</w:t>
      </w:r>
      <w:r>
        <w:t xml:space="preserve"> </w:t>
      </w:r>
      <w:proofErr w:type="spellStart"/>
      <w:r>
        <w:t>prepara</w:t>
      </w:r>
      <w:proofErr w:type="spellEnd"/>
      <w:r>
        <w:t xml:space="preserve"> a maestros para que </w:t>
      </w:r>
      <w:proofErr w:type="spellStart"/>
      <w:r>
        <w:t>tengan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y </w:t>
      </w:r>
      <w:proofErr w:type="spellStart"/>
      <w:r>
        <w:t>duradero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educación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. Le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 xml:space="preserve"> para que se una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promoción</w:t>
      </w:r>
      <w:proofErr w:type="spellEnd"/>
      <w:r>
        <w:t xml:space="preserve"> del </w:t>
      </w:r>
      <w:proofErr w:type="spellStart"/>
      <w:r>
        <w:t>éxito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tan </w:t>
      </w:r>
      <w:proofErr w:type="spellStart"/>
      <w:r>
        <w:t>importante</w:t>
      </w:r>
      <w:proofErr w:type="spellEnd"/>
      <w:r>
        <w:t xml:space="preserve">. Como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se les ha </w:t>
      </w:r>
      <w:proofErr w:type="spellStart"/>
      <w:r>
        <w:t>pedido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9A4988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r>
        <w:t xml:space="preserve">que </w:t>
      </w:r>
      <w:proofErr w:type="spellStart"/>
      <w:r>
        <w:t>adquieran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enseñando</w:t>
      </w:r>
      <w:proofErr w:type="spellEnd"/>
      <w:r>
        <w:t xml:space="preserve"> a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y que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reflexionen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. Para que sus </w:t>
      </w:r>
      <w:proofErr w:type="spellStart"/>
      <w:r>
        <w:t>instructores</w:t>
      </w:r>
      <w:proofErr w:type="spellEnd"/>
      <w:r>
        <w:t xml:space="preserve"> y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sus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constructivos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sus </w:t>
      </w:r>
      <w:proofErr w:type="spellStart"/>
      <w:r>
        <w:t>habilidades</w:t>
      </w:r>
      <w:proofErr w:type="spellEnd"/>
      <w:r>
        <w:t xml:space="preserve"> para </w:t>
      </w:r>
      <w:proofErr w:type="spellStart"/>
      <w:r>
        <w:t>enseñar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breves </w:t>
      </w:r>
      <w:proofErr w:type="spellStart"/>
      <w:r>
        <w:t>interacciones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ser </w:t>
      </w:r>
      <w:proofErr w:type="spellStart"/>
      <w:r>
        <w:t>grabadas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video. Este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reflexión</w:t>
      </w:r>
      <w:proofErr w:type="spellEnd"/>
      <w:r>
        <w:t xml:space="preserve"> y de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constructivos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tanto a </w:t>
      </w:r>
      <w:proofErr w:type="spellStart"/>
      <w:r>
        <w:t>mejorar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entornos</w:t>
      </w:r>
      <w:proofErr w:type="spellEnd"/>
      <w:r>
        <w:t xml:space="preserve">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fomentar</w:t>
      </w:r>
      <w:proofErr w:type="spellEnd"/>
      <w:r>
        <w:t xml:space="preserve"> la </w:t>
      </w:r>
      <w:proofErr w:type="spellStart"/>
      <w:r>
        <w:t>excelencia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enseñanza</w:t>
      </w:r>
      <w:proofErr w:type="spellEnd"/>
      <w:r>
        <w:t xml:space="preserve">. El </w:t>
      </w:r>
      <w:proofErr w:type="spellStart"/>
      <w:r>
        <w:t>estudiante</w:t>
      </w:r>
      <w:proofErr w:type="spellEnd"/>
      <w:r>
        <w:t xml:space="preserve"> </w:t>
      </w:r>
      <w:r w:rsidRPr="009A4988">
        <w:rPr>
          <w:rFonts w:ascii="Helvetica-Bold" w:hAnsi="Helvetica-Bold" w:cs="Helvetica-Bold"/>
        </w:rPr>
        <w:t>del</w:t>
      </w:r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9A4988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r>
        <w:t xml:space="preserve">es el </w:t>
      </w:r>
      <w:proofErr w:type="spellStart"/>
      <w:r>
        <w:t>foco</w:t>
      </w:r>
      <w:proofErr w:type="spellEnd"/>
      <w:r>
        <w:t xml:space="preserve"> principal de la </w:t>
      </w:r>
      <w:proofErr w:type="spellStart"/>
      <w:r>
        <w:t>grabación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video, </w:t>
      </w:r>
      <w:proofErr w:type="spellStart"/>
      <w:r>
        <w:t>pero</w:t>
      </w:r>
      <w:proofErr w:type="spellEnd"/>
      <w:r>
        <w:t xml:space="preserve"> es probable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>/</w:t>
      </w:r>
      <w:proofErr w:type="spellStart"/>
      <w:r>
        <w:t>niña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ante la </w:t>
      </w:r>
      <w:proofErr w:type="spellStart"/>
      <w:r>
        <w:t>cámara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.</w:t>
      </w:r>
    </w:p>
    <w:p w14:paraId="62B46A9D" w14:textId="18FB8928" w:rsidR="009A4988" w:rsidRDefault="009A4988" w:rsidP="009A4988">
      <w:proofErr w:type="spellStart"/>
      <w:r>
        <w:t>Debido</w:t>
      </w:r>
      <w:proofErr w:type="spellEnd"/>
      <w:r>
        <w:t xml:space="preserve"> a </w:t>
      </w:r>
      <w:proofErr w:type="spellStart"/>
      <w:r>
        <w:t>esto</w:t>
      </w:r>
      <w:proofErr w:type="spellEnd"/>
      <w:r>
        <w:t xml:space="preserve">, le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 xml:space="preserve"> para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para que un </w:t>
      </w:r>
      <w:proofErr w:type="spellStart"/>
      <w:r>
        <w:t>estudiante</w:t>
      </w:r>
      <w:proofErr w:type="spellEnd"/>
      <w: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9A4988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interactuar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>/</w:t>
      </w:r>
      <w:proofErr w:type="spellStart"/>
      <w:r>
        <w:t>niña</w:t>
      </w:r>
      <w:proofErr w:type="spellEnd"/>
      <w:r>
        <w:t xml:space="preserve">, y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interacción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ser </w:t>
      </w:r>
      <w:proofErr w:type="spellStart"/>
      <w:r>
        <w:t>grabada</w:t>
      </w:r>
      <w:proofErr w:type="spellEnd"/>
      <w:r>
        <w:t xml:space="preserve"> y </w:t>
      </w:r>
      <w:proofErr w:type="spellStart"/>
      <w:r>
        <w:t>compartida</w:t>
      </w:r>
      <w:proofErr w:type="spellEnd"/>
      <w:r>
        <w:t xml:space="preserve"> para </w:t>
      </w:r>
      <w:proofErr w:type="spellStart"/>
      <w:r>
        <w:t>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3E6AF1DC" w14:textId="77777777" w:rsidR="009A4988" w:rsidRDefault="009A4988" w:rsidP="00A22A6C">
      <w:pPr>
        <w:pStyle w:val="Heading2"/>
      </w:pPr>
      <w:proofErr w:type="spellStart"/>
      <w:r>
        <w:t>Actividades</w:t>
      </w:r>
      <w:proofErr w:type="spellEnd"/>
      <w:r>
        <w:t xml:space="preserve"> que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grabadas</w:t>
      </w:r>
      <w:proofErr w:type="spellEnd"/>
    </w:p>
    <w:p w14:paraId="232F4F04" w14:textId="60D8F7F9" w:rsidR="009A4988" w:rsidRDefault="009A4988" w:rsidP="009A4988">
      <w:r>
        <w:t xml:space="preserve">El </w:t>
      </w:r>
      <w:proofErr w:type="spellStart"/>
      <w:r>
        <w:t>estudiante</w:t>
      </w:r>
      <w:proofErr w:type="spellEnd"/>
      <w: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9A4988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t>grabará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educación</w:t>
      </w:r>
      <w:proofErr w:type="spellEnd"/>
      <w:r>
        <w:t xml:space="preserve">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 que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juegos</w:t>
      </w:r>
      <w:proofErr w:type="spellEnd"/>
      <w:r>
        <w:t xml:space="preserve"> </w:t>
      </w:r>
      <w:proofErr w:type="spellStart"/>
      <w:r>
        <w:t>iniciados</w:t>
      </w:r>
      <w:proofErr w:type="spellEnd"/>
      <w:r>
        <w:t xml:space="preserve"> por el </w:t>
      </w:r>
      <w:proofErr w:type="spellStart"/>
      <w:r>
        <w:t>niño</w:t>
      </w:r>
      <w:proofErr w:type="spellEnd"/>
      <w:r>
        <w:t xml:space="preserve">/la </w:t>
      </w:r>
      <w:proofErr w:type="spellStart"/>
      <w:r>
        <w:t>niña</w:t>
      </w:r>
      <w:proofErr w:type="spellEnd"/>
      <w:r>
        <w:t xml:space="preserve"> o la hora de los </w:t>
      </w:r>
      <w:proofErr w:type="spellStart"/>
      <w:r>
        <w:t>cuentos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>/</w:t>
      </w:r>
      <w:proofErr w:type="spellStart"/>
      <w:r>
        <w:t>niña</w:t>
      </w:r>
      <w:proofErr w:type="spellEnd"/>
      <w:r>
        <w:t xml:space="preserve"> </w:t>
      </w:r>
      <w:proofErr w:type="spellStart"/>
      <w:r>
        <w:t>selecciona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para </w:t>
      </w:r>
      <w:proofErr w:type="spellStart"/>
      <w:r>
        <w:t>jugar</w:t>
      </w:r>
      <w:proofErr w:type="spellEnd"/>
      <w:r>
        <w:t xml:space="preserve"> y el </w:t>
      </w:r>
      <w:proofErr w:type="spellStart"/>
      <w:r>
        <w:t>estudiante</w:t>
      </w:r>
      <w:proofErr w:type="spellEnd"/>
      <w: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r w:rsidRPr="009A4988">
        <w:rPr>
          <w:rFonts w:ascii="Helvetica-Bold" w:hAnsi="Helvetica-Bold" w:cs="Helvetica-Bold"/>
          <w:b/>
          <w:bCs/>
          <w:highlight w:val="yellow"/>
        </w:rPr>
        <w:t xml:space="preserve">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t>sigue</w:t>
      </w:r>
      <w:proofErr w:type="spellEnd"/>
      <w:r>
        <w:t xml:space="preserve"> la </w:t>
      </w:r>
      <w:proofErr w:type="spellStart"/>
      <w:r>
        <w:t>iniciativa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>/</w:t>
      </w:r>
      <w:proofErr w:type="spellStart"/>
      <w:r>
        <w:t>niña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juegan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9A4988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r>
        <w:t xml:space="preserve">le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leyendo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.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al </w:t>
      </w:r>
      <w:proofErr w:type="spellStart"/>
      <w:r>
        <w:t>estudiante</w:t>
      </w:r>
      <w:proofErr w:type="spellEnd"/>
      <w: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9A4988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9A4988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t>enseñando</w:t>
      </w:r>
      <w:proofErr w:type="spellEnd"/>
      <w:r>
        <w:t xml:space="preserve"> una </w:t>
      </w:r>
      <w:proofErr w:type="spellStart"/>
      <w:r>
        <w:t>lección</w:t>
      </w:r>
      <w:proofErr w:type="spellEnd"/>
      <w:r>
        <w:t xml:space="preserve"> o </w:t>
      </w:r>
      <w:proofErr w:type="spellStart"/>
      <w:r>
        <w:t>facilitando</w:t>
      </w:r>
      <w:proofErr w:type="spellEnd"/>
      <w:r>
        <w:t xml:space="preserve"> una </w:t>
      </w:r>
      <w:proofErr w:type="spellStart"/>
      <w:r>
        <w:t>actividad</w:t>
      </w:r>
      <w:proofErr w:type="spellEnd"/>
      <w:r>
        <w:t>.</w:t>
      </w:r>
    </w:p>
    <w:p w14:paraId="68F70266" w14:textId="77777777" w:rsidR="009A4988" w:rsidRDefault="009A4988" w:rsidP="00A22A6C">
      <w:pPr>
        <w:pStyle w:val="Heading2"/>
      </w:pPr>
      <w:proofErr w:type="spellStart"/>
      <w:r>
        <w:t>Cómo</w:t>
      </w:r>
      <w:proofErr w:type="spellEnd"/>
      <w:r>
        <w:t xml:space="preserve"> los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grabados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utilizados</w:t>
      </w:r>
      <w:proofErr w:type="spellEnd"/>
    </w:p>
    <w:p w14:paraId="490A286F" w14:textId="6ADAB439" w:rsidR="009A4988" w:rsidRDefault="009A4988" w:rsidP="009A4988">
      <w:proofErr w:type="spellStart"/>
      <w:r>
        <w:t>Estas</w:t>
      </w:r>
      <w:proofErr w:type="spellEnd"/>
      <w:r>
        <w:t xml:space="preserve"> </w:t>
      </w:r>
      <w:proofErr w:type="spellStart"/>
      <w:r>
        <w:t>grabaciones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utilizadas</w:t>
      </w:r>
      <w:proofErr w:type="spellEnd"/>
      <w:r>
        <w:t xml:space="preserve"> por </w:t>
      </w:r>
      <w:proofErr w:type="spellStart"/>
      <w:r>
        <w:t>profesores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enseñando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para </w:t>
      </w:r>
      <w:proofErr w:type="spellStart"/>
      <w:r>
        <w:t>proveer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constructivos</w:t>
      </w:r>
      <w:proofErr w:type="spellEnd"/>
      <w:r>
        <w:t xml:space="preserve"> y </w:t>
      </w:r>
      <w:proofErr w:type="spellStart"/>
      <w:r>
        <w:t>orientación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compartidas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r>
        <w:t xml:space="preserve">para </w:t>
      </w:r>
      <w:proofErr w:type="spellStart"/>
      <w:r>
        <w:t>ayudarles</w:t>
      </w:r>
      <w:proofErr w:type="spellEnd"/>
      <w:r>
        <w:t xml:space="preserve"> a </w:t>
      </w:r>
      <w:proofErr w:type="spellStart"/>
      <w:r>
        <w:t>reflexionar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prácticas</w:t>
      </w:r>
      <w:proofErr w:type="spellEnd"/>
      <w:r>
        <w:t xml:space="preserve">. </w:t>
      </w:r>
      <w:proofErr w:type="spellStart"/>
      <w:r>
        <w:t>Adicionalmente</w:t>
      </w:r>
      <w:proofErr w:type="spellEnd"/>
      <w:r>
        <w:t xml:space="preserve">, el </w:t>
      </w:r>
      <w:proofErr w:type="spellStart"/>
      <w:r>
        <w:t>estudiante</w:t>
      </w:r>
      <w:proofErr w:type="spellEnd"/>
      <w:r>
        <w:t xml:space="preserve"> </w:t>
      </w:r>
      <w:r>
        <w:rPr>
          <w:rFonts w:ascii="Helvetica-Bold" w:hAnsi="Helvetica-Bold" w:cs="Helvetica-Bold"/>
          <w:b/>
          <w:bCs/>
        </w:rPr>
        <w:t xml:space="preserve">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t>creará</w:t>
      </w:r>
      <w:proofErr w:type="spellEnd"/>
      <w:r>
        <w:t xml:space="preserve"> un </w:t>
      </w:r>
      <w:proofErr w:type="spellStart"/>
      <w:r>
        <w:t>portafolio</w:t>
      </w:r>
      <w:proofErr w:type="spellEnd"/>
      <w:r>
        <w:t xml:space="preserve">, o un </w:t>
      </w:r>
      <w:proofErr w:type="spellStart"/>
      <w:r>
        <w:t>cuaderno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almacenará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de los </w:t>
      </w:r>
      <w:proofErr w:type="spellStart"/>
      <w:r>
        <w:t>materiales</w:t>
      </w:r>
      <w:proofErr w:type="spellEnd"/>
      <w:r>
        <w:t xml:space="preserve"> que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grabados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video. Este </w:t>
      </w:r>
      <w:proofErr w:type="spellStart"/>
      <w:r>
        <w:t>portafolio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ser </w:t>
      </w:r>
      <w:proofErr w:type="spellStart"/>
      <w:r>
        <w:t>compartido</w:t>
      </w:r>
      <w:proofErr w:type="spellEnd"/>
      <w:r>
        <w:t xml:space="preserve"> con </w:t>
      </w:r>
      <w:proofErr w:type="spellStart"/>
      <w:r>
        <w:t>empleadores</w:t>
      </w:r>
      <w:proofErr w:type="spellEnd"/>
      <w:r>
        <w:t xml:space="preserve"> y </w:t>
      </w:r>
      <w:proofErr w:type="spellStart"/>
      <w:r>
        <w:t>colegas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de los </w:t>
      </w:r>
      <w:proofErr w:type="spellStart"/>
      <w:r>
        <w:t>conocimientos</w:t>
      </w:r>
      <w:proofErr w:type="spellEnd"/>
      <w:r>
        <w:t xml:space="preserve"> y </w:t>
      </w:r>
      <w:proofErr w:type="spellStart"/>
      <w:r>
        <w:t>habilidades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niños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t>.</w:t>
      </w:r>
    </w:p>
    <w:p w14:paraId="25BDF794" w14:textId="77777777" w:rsidR="009A4988" w:rsidRDefault="009A4988" w:rsidP="00A22A6C">
      <w:pPr>
        <w:pStyle w:val="Heading2"/>
      </w:pPr>
      <w:proofErr w:type="spellStart"/>
      <w:r>
        <w:lastRenderedPageBreak/>
        <w:t>Garantía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y </w:t>
      </w:r>
      <w:proofErr w:type="spellStart"/>
      <w:r>
        <w:t>uso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 de la </w:t>
      </w:r>
      <w:proofErr w:type="spellStart"/>
      <w:r>
        <w:t>información</w:t>
      </w:r>
      <w:proofErr w:type="spellEnd"/>
    </w:p>
    <w:p w14:paraId="42AD7E5B" w14:textId="7265AA9D" w:rsidR="009A4988" w:rsidRDefault="009A4988" w:rsidP="009A4988">
      <w:proofErr w:type="spellStart"/>
      <w:r>
        <w:t>Mientras</w:t>
      </w:r>
      <w:proofErr w:type="spellEnd"/>
      <w:r>
        <w:t xml:space="preserve"> el </w:t>
      </w:r>
      <w:proofErr w:type="spellStart"/>
      <w:r>
        <w:t>estudiante</w:t>
      </w:r>
      <w:proofErr w:type="spellEnd"/>
      <w:r>
        <w:t xml:space="preserve"> 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colocará</w:t>
      </w:r>
      <w:proofErr w:type="spellEnd"/>
      <w:r>
        <w:t xml:space="preserve"> los videos </w:t>
      </w:r>
      <w:proofErr w:type="spellStart"/>
      <w:r>
        <w:t>en</w:t>
      </w:r>
      <w:proofErr w:type="spellEnd"/>
      <w:r>
        <w:t xml:space="preserve"> un sitio web privado-</w:t>
      </w:r>
      <w:proofErr w:type="spellStart"/>
      <w:r>
        <w:t>protegido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niño</w:t>
      </w:r>
      <w:proofErr w:type="spellEnd"/>
      <w:r>
        <w:t>/</w:t>
      </w:r>
      <w:proofErr w:type="spellStart"/>
      <w:r>
        <w:t>niña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/a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apellido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video.</w:t>
      </w:r>
    </w:p>
    <w:p w14:paraId="14D54500" w14:textId="749A9DF0" w:rsidR="009A4988" w:rsidRDefault="009A4988" w:rsidP="00A22A6C">
      <w:pPr>
        <w:pStyle w:val="Heading2"/>
      </w:pPr>
      <w:proofErr w:type="spellStart"/>
      <w:r>
        <w:t>Esperamos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permiso</w:t>
      </w:r>
      <w:proofErr w:type="spellEnd"/>
    </w:p>
    <w:p w14:paraId="2285FFC6" w14:textId="14AED252" w:rsidR="009A4988" w:rsidRDefault="009A4988" w:rsidP="00BE2834"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, por favor complete el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 xml:space="preserve"> al final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</w:t>
      </w:r>
      <w:proofErr w:type="spellStart"/>
      <w:r>
        <w:t>inquietud</w:t>
      </w:r>
      <w:proofErr w:type="spellEnd"/>
      <w:r>
        <w:t xml:space="preserve">, por favor no dude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contactarme</w:t>
      </w:r>
      <w:proofErr w:type="spellEnd"/>
      <w:r>
        <w:t xml:space="preserve"> a mi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: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correo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electrónico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del instructor</w:t>
      </w:r>
      <w:r>
        <w:rPr>
          <w:rFonts w:ascii="Helvetica-Bold" w:hAnsi="Helvetica-Bold" w:cs="Helvetica-Bold"/>
          <w:b/>
          <w:bCs/>
        </w:rPr>
        <w:t xml:space="preserve"> </w:t>
      </w:r>
      <w:r>
        <w:t xml:space="preserve">o al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número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de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teléfono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del instructor</w:t>
      </w:r>
      <w:r>
        <w:t>.</w:t>
      </w:r>
    </w:p>
    <w:p w14:paraId="09B204CF" w14:textId="77777777" w:rsidR="009A4988" w:rsidRDefault="009A4988" w:rsidP="00BE2834">
      <w:proofErr w:type="spellStart"/>
      <w:r>
        <w:t>Sinceramente</w:t>
      </w:r>
      <w:proofErr w:type="spellEnd"/>
      <w:r>
        <w:t>,</w:t>
      </w:r>
    </w:p>
    <w:p w14:paraId="0D6F1D51" w14:textId="79BFA160" w:rsidR="009A4988" w:rsidRDefault="009A4988" w:rsidP="00BE2834"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completo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y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puesto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del instructo</w:t>
      </w:r>
      <w:r w:rsidRPr="002532A9">
        <w:rPr>
          <w:highlight w:val="yellow"/>
        </w:rPr>
        <w:t>r</w:t>
      </w:r>
    </w:p>
    <w:p w14:paraId="479EE180" w14:textId="170A03A1" w:rsidR="008D4385" w:rsidRDefault="008D4385" w:rsidP="00BE2834">
      <w:pPr>
        <w:pBdr>
          <w:bottom w:val="single" w:sz="6" w:space="1" w:color="auto"/>
        </w:pBdr>
      </w:pPr>
    </w:p>
    <w:p w14:paraId="42C9C958" w14:textId="70F1FD07" w:rsidR="009A4988" w:rsidRDefault="009A4988" w:rsidP="00FA4C6D">
      <w:pPr>
        <w:spacing w:before="600" w:after="600"/>
      </w:pPr>
      <w:proofErr w:type="spellStart"/>
      <w:r>
        <w:t>Yo</w:t>
      </w:r>
      <w:proofErr w:type="spellEnd"/>
      <w:r>
        <w:t xml:space="preserve">, ___________________________, </w:t>
      </w:r>
      <w:proofErr w:type="spellStart"/>
      <w:r>
        <w:t>doy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para que mi </w:t>
      </w:r>
      <w:proofErr w:type="spellStart"/>
      <w:r>
        <w:t>niño</w:t>
      </w:r>
      <w:proofErr w:type="spellEnd"/>
      <w:r>
        <w:t>/</w:t>
      </w:r>
      <w:proofErr w:type="spellStart"/>
      <w:r>
        <w:t>niña</w:t>
      </w:r>
      <w:proofErr w:type="spellEnd"/>
      <w:r>
        <w:t xml:space="preserve"> _______________________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sesiones</w:t>
      </w:r>
      <w:proofErr w:type="spellEnd"/>
      <w:r>
        <w:t xml:space="preserve"> de </w:t>
      </w:r>
      <w:proofErr w:type="spellStart"/>
      <w:r>
        <w:t>instrucción</w:t>
      </w:r>
      <w:proofErr w:type="spellEnd"/>
      <w:r>
        <w:t xml:space="preserve"> con _____________________, y para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interacciones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grabadas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 xml:space="preserve"> para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nombre</w:t>
      </w:r>
      <w:proofErr w:type="spellEnd"/>
      <w:r w:rsidRPr="002532A9">
        <w:rPr>
          <w:rFonts w:ascii="Helvetica-Bold" w:hAnsi="Helvetica-Bold" w:cs="Helvetica-Bold"/>
          <w:b/>
          <w:bCs/>
          <w:highlight w:val="yellow"/>
        </w:rPr>
        <w:t xml:space="preserve"> del </w:t>
      </w:r>
      <w:proofErr w:type="spellStart"/>
      <w:r w:rsidRPr="002532A9">
        <w:rPr>
          <w:rFonts w:ascii="Helvetica-Bold" w:hAnsi="Helvetica-Bold" w:cs="Helvetica-Bold"/>
          <w:b/>
          <w:bCs/>
          <w:highlight w:val="yellow"/>
        </w:rPr>
        <w:t>programa</w:t>
      </w:r>
      <w:proofErr w:type="spellEnd"/>
      <w:r>
        <w:t xml:space="preserve">, y para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usadas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para </w:t>
      </w:r>
      <w:proofErr w:type="spellStart"/>
      <w:r>
        <w:t>propósitos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y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523E157A" w14:textId="5F3196A7" w:rsidR="009A4988" w:rsidRDefault="009A4988" w:rsidP="00FA4C6D">
      <w:pPr>
        <w:tabs>
          <w:tab w:val="left" w:pos="5760"/>
        </w:tabs>
        <w:spacing w:before="600"/>
      </w:pPr>
      <w:r>
        <w:t xml:space="preserve">_________________________________________ </w:t>
      </w:r>
      <w:r w:rsidR="00DD24D0">
        <w:tab/>
      </w:r>
      <w:r>
        <w:t>_____________________</w:t>
      </w:r>
    </w:p>
    <w:p w14:paraId="0ED93EC7" w14:textId="5BB8486C" w:rsidR="00A25987" w:rsidRDefault="009A4988" w:rsidP="008D4385">
      <w:pPr>
        <w:tabs>
          <w:tab w:val="left" w:pos="5760"/>
        </w:tabs>
      </w:pPr>
      <w:proofErr w:type="spellStart"/>
      <w:r w:rsidRPr="002532A9">
        <w:rPr>
          <w:rFonts w:cs="Arial"/>
        </w:rPr>
        <w:t>Firma</w:t>
      </w:r>
      <w:proofErr w:type="spellEnd"/>
      <w:r w:rsidRPr="002532A9">
        <w:rPr>
          <w:rFonts w:cs="Arial"/>
        </w:rPr>
        <w:t xml:space="preserve"> del Padre o la Madre/Tutor Legal </w:t>
      </w:r>
      <w:r w:rsidRPr="002532A9">
        <w:rPr>
          <w:rFonts w:cs="Arial"/>
        </w:rPr>
        <w:tab/>
      </w:r>
      <w:proofErr w:type="spellStart"/>
      <w:r w:rsidRPr="002532A9">
        <w:rPr>
          <w:rFonts w:cs="Arial"/>
        </w:rPr>
        <w:t>Fecha</w:t>
      </w:r>
      <w:proofErr w:type="spellEnd"/>
    </w:p>
    <w:sectPr w:rsidR="00A25987" w:rsidSect="00832867">
      <w:headerReference w:type="default" r:id="rId8"/>
      <w:footerReference w:type="default" r:id="rId9"/>
      <w:headerReference w:type="first" r:id="rId10"/>
      <w:pgSz w:w="12240" w:h="15840"/>
      <w:pgMar w:top="1080" w:right="1080" w:bottom="36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402D" w14:textId="77777777" w:rsidR="001513D8" w:rsidRDefault="001513D8" w:rsidP="001C629A">
      <w:pPr>
        <w:spacing w:after="0"/>
      </w:pPr>
      <w:r>
        <w:separator/>
      </w:r>
    </w:p>
  </w:endnote>
  <w:endnote w:type="continuationSeparator" w:id="0">
    <w:p w14:paraId="32F139C3" w14:textId="77777777" w:rsidR="001513D8" w:rsidRDefault="001513D8" w:rsidP="001C6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2B42" w14:textId="274A7CD5" w:rsidR="00D34899" w:rsidRPr="001523F6" w:rsidRDefault="00D34899" w:rsidP="001523F6">
    <w:pPr>
      <w:tabs>
        <w:tab w:val="right" w:pos="10080"/>
      </w:tabs>
      <w:spacing w:before="40" w:after="0"/>
      <w:ind w:right="-720"/>
      <w:jc w:val="both"/>
      <w:rPr>
        <w:rFonts w:eastAsia="Calibri" w:cs="Times New Roman"/>
        <w:b/>
        <w:color w:val="09499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08B2B" w14:textId="77777777" w:rsidR="001513D8" w:rsidRDefault="001513D8" w:rsidP="001C629A">
      <w:pPr>
        <w:spacing w:after="0"/>
      </w:pPr>
      <w:r>
        <w:separator/>
      </w:r>
    </w:p>
  </w:footnote>
  <w:footnote w:type="continuationSeparator" w:id="0">
    <w:p w14:paraId="7E676B85" w14:textId="77777777" w:rsidR="001513D8" w:rsidRDefault="001513D8" w:rsidP="001C62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6379" w14:textId="5143244E" w:rsidR="00CB3DCA" w:rsidRPr="000405B1" w:rsidRDefault="00CB3DCA" w:rsidP="007A2935">
    <w:pPr>
      <w:pStyle w:val="Header"/>
      <w:spacing w:before="120"/>
    </w:pPr>
    <w:r>
      <w:tab/>
    </w:r>
    <w:proofErr w:type="spellStart"/>
    <w:r w:rsidR="000405B1" w:rsidRPr="000405B1">
      <w:t>Acuerdo</w:t>
    </w:r>
    <w:proofErr w:type="spellEnd"/>
    <w:r w:rsidR="000405B1" w:rsidRPr="000405B1">
      <w:t xml:space="preserve"> para </w:t>
    </w:r>
    <w:proofErr w:type="spellStart"/>
    <w:r w:rsidR="000405B1" w:rsidRPr="000405B1">
      <w:t>otorgar</w:t>
    </w:r>
    <w:proofErr w:type="spellEnd"/>
    <w:r w:rsidR="000405B1" w:rsidRPr="000405B1">
      <w:t xml:space="preserve"> </w:t>
    </w:r>
    <w:proofErr w:type="spellStart"/>
    <w:r w:rsidR="000405B1" w:rsidRPr="000405B1">
      <w:t>permiso</w:t>
    </w:r>
    <w:proofErr w:type="spellEnd"/>
    <w:r w:rsidR="000405B1" w:rsidRPr="000405B1">
      <w:t xml:space="preserve"> </w:t>
    </w:r>
    <w:proofErr w:type="spellStart"/>
    <w:r w:rsidR="000405B1" w:rsidRPr="000405B1">
      <w:t>exención</w:t>
    </w:r>
    <w:proofErr w:type="spellEnd"/>
    <w:r w:rsidR="000405B1" w:rsidRPr="000405B1">
      <w:t xml:space="preserve"> para </w:t>
    </w:r>
    <w:proofErr w:type="spellStart"/>
    <w:r w:rsidR="000405B1" w:rsidRPr="000405B1">
      <w:t>uso</w:t>
    </w:r>
    <w:proofErr w:type="spellEnd"/>
    <w:r w:rsidR="000405B1" w:rsidRPr="000405B1">
      <w:t xml:space="preserve"> de </w:t>
    </w:r>
    <w:proofErr w:type="spellStart"/>
    <w:r w:rsidR="000405B1" w:rsidRPr="000405B1">
      <w:t>materiales</w:t>
    </w:r>
    <w:proofErr w:type="spellEnd"/>
    <w:r w:rsidR="000405B1" w:rsidRPr="000405B1">
      <w:t xml:space="preserve"> </w:t>
    </w:r>
    <w:proofErr w:type="spellStart"/>
    <w:r w:rsidR="000405B1" w:rsidRPr="000405B1">
      <w:t>en</w:t>
    </w:r>
    <w:proofErr w:type="spellEnd"/>
    <w:r w:rsidR="000405B1" w:rsidRPr="000405B1">
      <w:t xml:space="preserve"> los </w:t>
    </w:r>
    <w:proofErr w:type="spellStart"/>
    <w:r w:rsidR="000405B1" w:rsidRPr="000405B1">
      <w:t>medios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C24B" w14:textId="6A19146D" w:rsidR="000405B1" w:rsidRDefault="00040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7B40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ADA53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ECE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FD81F2E"/>
    <w:lvl w:ilvl="0">
      <w:start w:val="1"/>
      <w:numFmt w:val="bullet"/>
      <w:pStyle w:val="ListNumber3"/>
      <w:lvlText w:val="–"/>
      <w:lvlJc w:val="left"/>
      <w:pPr>
        <w:ind w:left="1080" w:hanging="360"/>
      </w:pPr>
      <w:rPr>
        <w:rFonts w:ascii="Arial" w:hAnsi="Arial" w:hint="default"/>
      </w:rPr>
    </w:lvl>
  </w:abstractNum>
  <w:abstractNum w:abstractNumId="4" w15:restartNumberingAfterBreak="0">
    <w:nsid w:val="FFFFFF7F"/>
    <w:multiLevelType w:val="singleLevel"/>
    <w:tmpl w:val="A5B4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F646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02C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18C8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6F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B24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A2B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EE31AA"/>
    <w:multiLevelType w:val="hybridMultilevel"/>
    <w:tmpl w:val="6FCEC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EF3B18"/>
    <w:multiLevelType w:val="hybridMultilevel"/>
    <w:tmpl w:val="3A24E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2D9A"/>
    <w:multiLevelType w:val="hybridMultilevel"/>
    <w:tmpl w:val="871017EE"/>
    <w:lvl w:ilvl="0" w:tplc="52145DF6">
      <w:start w:val="1"/>
      <w:numFmt w:val="bullet"/>
      <w:pStyle w:val="ListNumber2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A235F0"/>
    <w:multiLevelType w:val="hybridMultilevel"/>
    <w:tmpl w:val="117E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05E8A"/>
    <w:multiLevelType w:val="hybridMultilevel"/>
    <w:tmpl w:val="D7323FA0"/>
    <w:lvl w:ilvl="0" w:tplc="6F64E74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B703A"/>
    <w:multiLevelType w:val="hybridMultilevel"/>
    <w:tmpl w:val="516AD43A"/>
    <w:lvl w:ilvl="0" w:tplc="D214F8C0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57E55"/>
    <w:multiLevelType w:val="hybridMultilevel"/>
    <w:tmpl w:val="A906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B623B"/>
    <w:multiLevelType w:val="hybridMultilevel"/>
    <w:tmpl w:val="8CAC07B6"/>
    <w:lvl w:ilvl="0" w:tplc="780CD2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70E9F"/>
    <w:multiLevelType w:val="hybridMultilevel"/>
    <w:tmpl w:val="4538E306"/>
    <w:lvl w:ilvl="0" w:tplc="780CD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0026"/>
    <w:multiLevelType w:val="hybridMultilevel"/>
    <w:tmpl w:val="275C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70BFB"/>
    <w:multiLevelType w:val="hybridMultilevel"/>
    <w:tmpl w:val="A10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26EC2"/>
    <w:multiLevelType w:val="hybridMultilevel"/>
    <w:tmpl w:val="94D640F0"/>
    <w:lvl w:ilvl="0" w:tplc="780CD2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17"/>
  </w:num>
  <w:num w:numId="5">
    <w:abstractNumId w:val="12"/>
  </w:num>
  <w:num w:numId="6">
    <w:abstractNumId w:val="22"/>
  </w:num>
  <w:num w:numId="7">
    <w:abstractNumId w:val="19"/>
  </w:num>
  <w:num w:numId="8">
    <w:abstractNumId w:val="14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5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C1"/>
    <w:rsid w:val="0000361A"/>
    <w:rsid w:val="00030995"/>
    <w:rsid w:val="0003214E"/>
    <w:rsid w:val="00037990"/>
    <w:rsid w:val="000405B1"/>
    <w:rsid w:val="000408AA"/>
    <w:rsid w:val="000546D3"/>
    <w:rsid w:val="0006385F"/>
    <w:rsid w:val="000708FB"/>
    <w:rsid w:val="0009116E"/>
    <w:rsid w:val="000A62B4"/>
    <w:rsid w:val="000D4AF3"/>
    <w:rsid w:val="001162FA"/>
    <w:rsid w:val="00116E23"/>
    <w:rsid w:val="001239AB"/>
    <w:rsid w:val="001443FB"/>
    <w:rsid w:val="00144A78"/>
    <w:rsid w:val="001513D8"/>
    <w:rsid w:val="001523F6"/>
    <w:rsid w:val="001604A4"/>
    <w:rsid w:val="00171507"/>
    <w:rsid w:val="0019019C"/>
    <w:rsid w:val="00196438"/>
    <w:rsid w:val="00197FA1"/>
    <w:rsid w:val="001C629A"/>
    <w:rsid w:val="001D5EBF"/>
    <w:rsid w:val="002532A9"/>
    <w:rsid w:val="00277082"/>
    <w:rsid w:val="00282548"/>
    <w:rsid w:val="0028598E"/>
    <w:rsid w:val="00297CB7"/>
    <w:rsid w:val="002A7EA8"/>
    <w:rsid w:val="002B0BB1"/>
    <w:rsid w:val="002D17D9"/>
    <w:rsid w:val="00327FD2"/>
    <w:rsid w:val="00345D11"/>
    <w:rsid w:val="003479E4"/>
    <w:rsid w:val="003525B8"/>
    <w:rsid w:val="0035261F"/>
    <w:rsid w:val="00353116"/>
    <w:rsid w:val="0039589F"/>
    <w:rsid w:val="003A7FE3"/>
    <w:rsid w:val="003B528C"/>
    <w:rsid w:val="003C3B15"/>
    <w:rsid w:val="003D30FF"/>
    <w:rsid w:val="00414BED"/>
    <w:rsid w:val="00420916"/>
    <w:rsid w:val="00420BE7"/>
    <w:rsid w:val="00441B90"/>
    <w:rsid w:val="00463E24"/>
    <w:rsid w:val="00481A8C"/>
    <w:rsid w:val="004955D8"/>
    <w:rsid w:val="004C641F"/>
    <w:rsid w:val="004C6D8E"/>
    <w:rsid w:val="004D53DD"/>
    <w:rsid w:val="004F7551"/>
    <w:rsid w:val="00502FF1"/>
    <w:rsid w:val="00517A09"/>
    <w:rsid w:val="0052519C"/>
    <w:rsid w:val="00535653"/>
    <w:rsid w:val="00551911"/>
    <w:rsid w:val="005539CA"/>
    <w:rsid w:val="005A332A"/>
    <w:rsid w:val="005B1E58"/>
    <w:rsid w:val="005B24B1"/>
    <w:rsid w:val="005D2867"/>
    <w:rsid w:val="005D37BA"/>
    <w:rsid w:val="005F73DF"/>
    <w:rsid w:val="006109FC"/>
    <w:rsid w:val="00625548"/>
    <w:rsid w:val="00625648"/>
    <w:rsid w:val="00642D96"/>
    <w:rsid w:val="006467CB"/>
    <w:rsid w:val="006932BC"/>
    <w:rsid w:val="006A3BD3"/>
    <w:rsid w:val="006A539A"/>
    <w:rsid w:val="006C21F9"/>
    <w:rsid w:val="006D6786"/>
    <w:rsid w:val="00700362"/>
    <w:rsid w:val="00700EA1"/>
    <w:rsid w:val="0071269C"/>
    <w:rsid w:val="00732DA5"/>
    <w:rsid w:val="00733910"/>
    <w:rsid w:val="007423C5"/>
    <w:rsid w:val="00742D74"/>
    <w:rsid w:val="00743E1C"/>
    <w:rsid w:val="00762FB6"/>
    <w:rsid w:val="00772F1D"/>
    <w:rsid w:val="00782BAA"/>
    <w:rsid w:val="0078338D"/>
    <w:rsid w:val="007959EE"/>
    <w:rsid w:val="00796D44"/>
    <w:rsid w:val="007A1879"/>
    <w:rsid w:val="007A2935"/>
    <w:rsid w:val="007D3EF1"/>
    <w:rsid w:val="007D72F3"/>
    <w:rsid w:val="007F090D"/>
    <w:rsid w:val="007F2CFA"/>
    <w:rsid w:val="007F383C"/>
    <w:rsid w:val="00832867"/>
    <w:rsid w:val="008647A0"/>
    <w:rsid w:val="008A096A"/>
    <w:rsid w:val="008A39DC"/>
    <w:rsid w:val="008A54A1"/>
    <w:rsid w:val="008B0A76"/>
    <w:rsid w:val="008C30DD"/>
    <w:rsid w:val="008D0D5F"/>
    <w:rsid w:val="008D4385"/>
    <w:rsid w:val="008E2E1F"/>
    <w:rsid w:val="008E579D"/>
    <w:rsid w:val="008F0C31"/>
    <w:rsid w:val="008F2329"/>
    <w:rsid w:val="009079CE"/>
    <w:rsid w:val="00942E7B"/>
    <w:rsid w:val="00972FBD"/>
    <w:rsid w:val="00992469"/>
    <w:rsid w:val="009A4988"/>
    <w:rsid w:val="009A4C9A"/>
    <w:rsid w:val="009B386F"/>
    <w:rsid w:val="009B5804"/>
    <w:rsid w:val="009B7DFD"/>
    <w:rsid w:val="009D23E9"/>
    <w:rsid w:val="009E6017"/>
    <w:rsid w:val="009E6B45"/>
    <w:rsid w:val="00A03270"/>
    <w:rsid w:val="00A04558"/>
    <w:rsid w:val="00A1446F"/>
    <w:rsid w:val="00A22A6C"/>
    <w:rsid w:val="00A25987"/>
    <w:rsid w:val="00A37D4A"/>
    <w:rsid w:val="00A64E00"/>
    <w:rsid w:val="00A675FD"/>
    <w:rsid w:val="00A7407C"/>
    <w:rsid w:val="00A812F7"/>
    <w:rsid w:val="00A926A9"/>
    <w:rsid w:val="00AA76A5"/>
    <w:rsid w:val="00AB50DA"/>
    <w:rsid w:val="00AD55E6"/>
    <w:rsid w:val="00B12F11"/>
    <w:rsid w:val="00B34D71"/>
    <w:rsid w:val="00B45E93"/>
    <w:rsid w:val="00B524C1"/>
    <w:rsid w:val="00B52FE5"/>
    <w:rsid w:val="00B57A6F"/>
    <w:rsid w:val="00B614F5"/>
    <w:rsid w:val="00B6203B"/>
    <w:rsid w:val="00B80B66"/>
    <w:rsid w:val="00B87D7E"/>
    <w:rsid w:val="00B9626A"/>
    <w:rsid w:val="00BA4E0F"/>
    <w:rsid w:val="00BC1B59"/>
    <w:rsid w:val="00BE2834"/>
    <w:rsid w:val="00BF3E40"/>
    <w:rsid w:val="00C04DF8"/>
    <w:rsid w:val="00C22AC6"/>
    <w:rsid w:val="00C54CD8"/>
    <w:rsid w:val="00C576F3"/>
    <w:rsid w:val="00C66CFA"/>
    <w:rsid w:val="00C75C5D"/>
    <w:rsid w:val="00C93BFD"/>
    <w:rsid w:val="00C955AC"/>
    <w:rsid w:val="00C97319"/>
    <w:rsid w:val="00CB3DCA"/>
    <w:rsid w:val="00CC236A"/>
    <w:rsid w:val="00CC68AE"/>
    <w:rsid w:val="00CD2B39"/>
    <w:rsid w:val="00CD7B6D"/>
    <w:rsid w:val="00CE1F5D"/>
    <w:rsid w:val="00CE6245"/>
    <w:rsid w:val="00CE6A27"/>
    <w:rsid w:val="00CF090F"/>
    <w:rsid w:val="00D1129C"/>
    <w:rsid w:val="00D21493"/>
    <w:rsid w:val="00D21D49"/>
    <w:rsid w:val="00D25D7A"/>
    <w:rsid w:val="00D3165D"/>
    <w:rsid w:val="00D34899"/>
    <w:rsid w:val="00D43ABC"/>
    <w:rsid w:val="00D7580B"/>
    <w:rsid w:val="00D9498E"/>
    <w:rsid w:val="00DD24D0"/>
    <w:rsid w:val="00DD5130"/>
    <w:rsid w:val="00DD5363"/>
    <w:rsid w:val="00DE3C35"/>
    <w:rsid w:val="00E04E65"/>
    <w:rsid w:val="00E14082"/>
    <w:rsid w:val="00E34CB8"/>
    <w:rsid w:val="00E45BA7"/>
    <w:rsid w:val="00E5164C"/>
    <w:rsid w:val="00E60E08"/>
    <w:rsid w:val="00EA37D8"/>
    <w:rsid w:val="00EB74BC"/>
    <w:rsid w:val="00EC6EB7"/>
    <w:rsid w:val="00EC729E"/>
    <w:rsid w:val="00EF4716"/>
    <w:rsid w:val="00F029E5"/>
    <w:rsid w:val="00F44A3E"/>
    <w:rsid w:val="00F52B75"/>
    <w:rsid w:val="00F55EE9"/>
    <w:rsid w:val="00F6375D"/>
    <w:rsid w:val="00F672BB"/>
    <w:rsid w:val="00F96E6E"/>
    <w:rsid w:val="00FA4C6D"/>
    <w:rsid w:val="00FA7FD9"/>
    <w:rsid w:val="00FB226E"/>
    <w:rsid w:val="00FD59D0"/>
    <w:rsid w:val="00FD59FC"/>
    <w:rsid w:val="00FD6B45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BA4DD"/>
  <w15:docId w15:val="{1C92CE38-9BA3-4682-A209-AC11780C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0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4B1"/>
    <w:pPr>
      <w:keepNext/>
      <w:keepLines/>
      <w:spacing w:after="0"/>
      <w:outlineLvl w:val="0"/>
    </w:pPr>
    <w:rPr>
      <w:rFonts w:eastAsia="Times New Roman" w:cs="Times New Roman"/>
      <w:b/>
      <w:bCs/>
      <w:color w:val="09499C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987"/>
    <w:pPr>
      <w:keepNext/>
      <w:keepLines/>
      <w:spacing w:before="480" w:after="120"/>
      <w:outlineLvl w:val="1"/>
    </w:pPr>
    <w:rPr>
      <w:rFonts w:eastAsiaTheme="majorEastAsia" w:cstheme="majorBidi"/>
      <w:b/>
      <w:color w:val="09499C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61A"/>
    <w:pPr>
      <w:keepNext/>
      <w:keepLines/>
      <w:spacing w:before="240" w:after="120"/>
      <w:outlineLvl w:val="2"/>
    </w:pPr>
    <w:rPr>
      <w:rFonts w:eastAsiaTheme="majorEastAsia" w:cstheme="majorBidi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4B1"/>
    <w:rPr>
      <w:rFonts w:ascii="Arial" w:eastAsia="Times New Roman" w:hAnsi="Arial" w:cs="Times New Roman"/>
      <w:b/>
      <w:bCs/>
      <w:color w:val="09499C"/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00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3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362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2B0BB1"/>
    <w:pPr>
      <w:tabs>
        <w:tab w:val="right" w:pos="10080"/>
      </w:tabs>
      <w:spacing w:after="0"/>
    </w:pPr>
    <w:rPr>
      <w:color w:val="09499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B0BB1"/>
    <w:rPr>
      <w:rFonts w:ascii="Arial" w:hAnsi="Arial"/>
      <w:color w:val="09499C"/>
      <w:sz w:val="18"/>
    </w:rPr>
  </w:style>
  <w:style w:type="paragraph" w:styleId="Footer">
    <w:name w:val="footer"/>
    <w:basedOn w:val="Normal"/>
    <w:link w:val="FooterChar"/>
    <w:uiPriority w:val="99"/>
    <w:unhideWhenUsed/>
    <w:rsid w:val="00D34899"/>
    <w:pPr>
      <w:tabs>
        <w:tab w:val="right" w:pos="10080"/>
      </w:tabs>
      <w:spacing w:after="0"/>
    </w:pPr>
    <w:rPr>
      <w:color w:val="09499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34899"/>
    <w:rPr>
      <w:rFonts w:ascii="Arial" w:hAnsi="Arial"/>
      <w:color w:val="09499C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C629A"/>
  </w:style>
  <w:style w:type="table" w:styleId="TableGrid">
    <w:name w:val="Table Grid"/>
    <w:basedOn w:val="TableNormal"/>
    <w:uiPriority w:val="59"/>
    <w:rsid w:val="002A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361A"/>
    <w:rPr>
      <w:rFonts w:ascii="Arial" w:eastAsiaTheme="majorEastAsia" w:hAnsi="Arial" w:cstheme="majorBidi"/>
      <w:b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33910"/>
    <w:rPr>
      <w:color w:val="09499C"/>
      <w:u w:val="single"/>
    </w:rPr>
  </w:style>
  <w:style w:type="character" w:styleId="FollowedHyperlink">
    <w:name w:val="FollowedHyperlink"/>
    <w:basedOn w:val="Hyperlink"/>
    <w:uiPriority w:val="99"/>
    <w:semiHidden/>
    <w:unhideWhenUsed/>
    <w:rsid w:val="00733910"/>
    <w:rPr>
      <w:color w:val="09499C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987"/>
    <w:rPr>
      <w:rFonts w:ascii="Arial" w:eastAsiaTheme="majorEastAsia" w:hAnsi="Arial" w:cstheme="majorBidi"/>
      <w:b/>
      <w:color w:val="09499C"/>
      <w:szCs w:val="26"/>
    </w:rPr>
  </w:style>
  <w:style w:type="paragraph" w:styleId="ListNumber">
    <w:name w:val="List Number"/>
    <w:basedOn w:val="ListParagraph"/>
    <w:uiPriority w:val="99"/>
    <w:unhideWhenUsed/>
    <w:rsid w:val="0000361A"/>
    <w:pPr>
      <w:numPr>
        <w:numId w:val="21"/>
      </w:numPr>
      <w:spacing w:before="60" w:after="120"/>
      <w:ind w:left="360"/>
      <w:contextualSpacing w:val="0"/>
    </w:pPr>
    <w:rPr>
      <w:rFonts w:cs="Arial"/>
    </w:rPr>
  </w:style>
  <w:style w:type="paragraph" w:styleId="ListNumber2">
    <w:name w:val="List Number 2"/>
    <w:basedOn w:val="ListParagraph"/>
    <w:uiPriority w:val="99"/>
    <w:unhideWhenUsed/>
    <w:rsid w:val="0000361A"/>
    <w:pPr>
      <w:numPr>
        <w:numId w:val="22"/>
      </w:numPr>
      <w:spacing w:before="60" w:after="120"/>
      <w:ind w:left="720"/>
      <w:contextualSpacing w:val="0"/>
    </w:pPr>
    <w:rPr>
      <w:rFonts w:cs="Arial"/>
    </w:rPr>
  </w:style>
  <w:style w:type="paragraph" w:styleId="ListNumber3">
    <w:name w:val="List Number 3"/>
    <w:basedOn w:val="Normal"/>
    <w:uiPriority w:val="99"/>
    <w:unhideWhenUsed/>
    <w:rsid w:val="0000361A"/>
    <w:pPr>
      <w:numPr>
        <w:numId w:val="13"/>
      </w:numPr>
      <w:spacing w:before="6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elm\Documents\Custom%20Office%20Templates\Instructor%20Guide%20template%2008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1B54D-58DD-4E5A-88F3-6C33FDB3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Instructor Guide template 0819.dotx</Template>
  <TotalTime>11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EarlyEdU Alliance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para otorgar permiso exención para uso de materiales en los medios</dc:title>
  <dc:creator>EarlyEdU Alliance</dc:creator>
  <dc:description>Spanish version</dc:description>
  <cp:lastModifiedBy>Sharmaine Regisford</cp:lastModifiedBy>
  <cp:revision>8</cp:revision>
  <cp:lastPrinted>2016-10-18T21:53:00Z</cp:lastPrinted>
  <dcterms:created xsi:type="dcterms:W3CDTF">2020-11-20T05:31:00Z</dcterms:created>
  <dcterms:modified xsi:type="dcterms:W3CDTF">2020-11-20T06:47:00Z</dcterms:modified>
  <cp:category>Media Release Form</cp:category>
  <cp:contentStatus>2020</cp:contentStatus>
</cp:coreProperties>
</file>