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/>
  <w:body>
    <w:p w:rsidR="002F0E08" w:rsidRDefault="00963C9D" w:rsidP="00646729">
      <w:pPr>
        <w:pStyle w:val="NoSpacing"/>
        <w:rPr>
          <w:bCs/>
          <w:sz w:val="20"/>
          <w:szCs w:val="20"/>
        </w:rPr>
      </w:pPr>
      <w:r w:rsidRPr="00963C9D">
        <w:rPr>
          <w:sz w:val="16"/>
          <w:szCs w:val="16"/>
        </w:rPr>
        <w:t>This form will be completed and emailed to:</w:t>
      </w:r>
      <w:r w:rsidR="002F0E08">
        <w:rPr>
          <w:sz w:val="16"/>
          <w:szCs w:val="16"/>
        </w:rPr>
        <w:t xml:space="preserve"> </w:t>
      </w:r>
      <w:hyperlink r:id="rId11" w:history="1">
        <w:r w:rsidRPr="00963C9D">
          <w:rPr>
            <w:rStyle w:val="Hyperlink"/>
            <w:sz w:val="20"/>
            <w:szCs w:val="20"/>
          </w:rPr>
          <w:t>dpsacc@uw.edu</w:t>
        </w:r>
      </w:hyperlink>
      <w:r w:rsidR="00835ED0">
        <w:rPr>
          <w:bCs/>
          <w:sz w:val="20"/>
          <w:szCs w:val="20"/>
        </w:rPr>
        <w:t xml:space="preserve">         </w:t>
      </w:r>
      <w:r w:rsidRPr="00963C9D">
        <w:rPr>
          <w:bCs/>
          <w:sz w:val="20"/>
          <w:szCs w:val="20"/>
        </w:rPr>
        <w:t xml:space="preserve"> </w:t>
      </w:r>
    </w:p>
    <w:p w:rsidR="00F6338E" w:rsidRPr="00891301" w:rsidRDefault="0036156E" w:rsidP="00646729">
      <w:pPr>
        <w:pStyle w:val="NoSpacing"/>
        <w:rPr>
          <w:bCs/>
          <w:sz w:val="16"/>
          <w:szCs w:val="16"/>
        </w:rPr>
      </w:pPr>
      <w:r>
        <w:rPr>
          <w:bCs/>
          <w:sz w:val="20"/>
          <w:szCs w:val="20"/>
        </w:rPr>
        <w:t>T</w:t>
      </w:r>
      <w:r>
        <w:rPr>
          <w:bCs/>
          <w:sz w:val="16"/>
          <w:szCs w:val="16"/>
        </w:rPr>
        <w:t>his</w:t>
      </w:r>
      <w:r w:rsidR="00963C9D" w:rsidRPr="00891301">
        <w:rPr>
          <w:bCs/>
          <w:sz w:val="16"/>
          <w:szCs w:val="16"/>
        </w:rPr>
        <w:t xml:space="preserve"> form </w:t>
      </w:r>
      <w:r>
        <w:rPr>
          <w:bCs/>
          <w:sz w:val="16"/>
          <w:szCs w:val="16"/>
        </w:rPr>
        <w:t xml:space="preserve">does not replace the blue request form </w:t>
      </w:r>
      <w:r w:rsidR="00AB622B">
        <w:rPr>
          <w:bCs/>
          <w:sz w:val="16"/>
          <w:szCs w:val="16"/>
        </w:rPr>
        <w:t xml:space="preserve">that goes </w:t>
      </w:r>
      <w:r>
        <w:rPr>
          <w:bCs/>
          <w:sz w:val="16"/>
          <w:szCs w:val="16"/>
        </w:rPr>
        <w:t>to Badging</w:t>
      </w:r>
      <w:r w:rsidR="00835ED0">
        <w:rPr>
          <w:bCs/>
          <w:sz w:val="16"/>
          <w:szCs w:val="16"/>
        </w:rPr>
        <w:t xml:space="preserve"> for the physical badge creation</w:t>
      </w:r>
      <w:r w:rsidR="00997698">
        <w:rPr>
          <w:bCs/>
          <w:sz w:val="16"/>
          <w:szCs w:val="16"/>
        </w:rPr>
        <w:t>, this is only for Access on an already made badge.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Look w:val="0000" w:firstRow="0" w:lastRow="0" w:firstColumn="0" w:lastColumn="0" w:noHBand="0" w:noVBand="0"/>
      </w:tblPr>
      <w:tblGrid>
        <w:gridCol w:w="2610"/>
        <w:gridCol w:w="1890"/>
        <w:gridCol w:w="180"/>
        <w:gridCol w:w="1530"/>
        <w:gridCol w:w="2070"/>
        <w:gridCol w:w="180"/>
        <w:gridCol w:w="2880"/>
      </w:tblGrid>
      <w:tr w:rsidR="00963C9D" w:rsidTr="006C0AB8">
        <w:trPr>
          <w:trHeight w:hRule="exact" w:val="496"/>
        </w:trPr>
        <w:tc>
          <w:tcPr>
            <w:tcW w:w="2610" w:type="dxa"/>
            <w:shd w:val="clear" w:color="auto" w:fill="D6E3BC"/>
          </w:tcPr>
          <w:p w:rsidR="00963C9D" w:rsidRPr="00815506" w:rsidRDefault="00963C9D" w:rsidP="00815506">
            <w:pPr>
              <w:rPr>
                <w:sz w:val="16"/>
                <w:szCs w:val="16"/>
              </w:rPr>
            </w:pPr>
            <w:bookmarkStart w:id="0" w:name="Text1"/>
            <w:r w:rsidRPr="00815506">
              <w:rPr>
                <w:sz w:val="16"/>
                <w:szCs w:val="16"/>
              </w:rPr>
              <w:t>Last Name</w:t>
            </w:r>
          </w:p>
          <w:bookmarkEnd w:id="0"/>
          <w:p w:rsidR="00963C9D" w:rsidRPr="00815506" w:rsidRDefault="00A25431" w:rsidP="00DA5D61">
            <w:pPr>
              <w:rPr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D6E3BC"/>
          </w:tcPr>
          <w:p w:rsidR="00963C9D" w:rsidRPr="00815506" w:rsidRDefault="00963C9D" w:rsidP="00815506">
            <w:pPr>
              <w:rPr>
                <w:rFonts w:ascii="Arial" w:hAnsi="Arial" w:cs="Arial"/>
                <w:sz w:val="16"/>
                <w:szCs w:val="16"/>
              </w:rPr>
            </w:pPr>
            <w:r w:rsidRPr="00815506">
              <w:rPr>
                <w:sz w:val="16"/>
                <w:szCs w:val="16"/>
              </w:rPr>
              <w:t>First Name</w:t>
            </w:r>
            <w:r w:rsidRPr="008155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3C9D" w:rsidRPr="00CD3C2D" w:rsidRDefault="00A25431" w:rsidP="00D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D6E3BC"/>
          </w:tcPr>
          <w:p w:rsidR="00963C9D" w:rsidRPr="00815506" w:rsidRDefault="00963C9D" w:rsidP="00970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EID Number</w:t>
            </w:r>
            <w:r w:rsidR="006C0AB8">
              <w:rPr>
                <w:sz w:val="16"/>
                <w:szCs w:val="16"/>
              </w:rPr>
              <w:t xml:space="preserve"> (if staff)</w:t>
            </w:r>
          </w:p>
          <w:p w:rsidR="00963C9D" w:rsidRPr="00CD3C2D" w:rsidRDefault="00A25431" w:rsidP="00D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D6E3BC"/>
          </w:tcPr>
          <w:p w:rsidR="00963C9D" w:rsidRPr="00963C9D" w:rsidRDefault="00240C31" w:rsidP="00963C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Job Title</w:t>
            </w:r>
          </w:p>
          <w:p w:rsidR="00963C9D" w:rsidRPr="00815506" w:rsidRDefault="00A25431" w:rsidP="00963C9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shd w:val="clear" w:color="auto" w:fill="D6E3BC"/>
          </w:tcPr>
          <w:p w:rsidR="00963C9D" w:rsidRDefault="00963C9D" w:rsidP="0081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43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963C9D" w:rsidRPr="00D1538A" w:rsidRDefault="00A25431" w:rsidP="000D3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3C9D" w:rsidRPr="00D1538A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963C9D" w:rsidTr="006C0AB8">
        <w:trPr>
          <w:trHeight w:hRule="exact" w:val="496"/>
        </w:trPr>
        <w:tc>
          <w:tcPr>
            <w:tcW w:w="2610" w:type="dxa"/>
            <w:shd w:val="clear" w:color="auto" w:fill="D6E3BC"/>
          </w:tcPr>
          <w:p w:rsidR="00963C9D" w:rsidRPr="00815506" w:rsidRDefault="006C0AB8" w:rsidP="00101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Responsible for above party</w:t>
            </w:r>
          </w:p>
          <w:p w:rsidR="00963C9D" w:rsidRPr="00815506" w:rsidRDefault="00A25431" w:rsidP="00DA5D61">
            <w:pPr>
              <w:rPr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63C9D">
              <w:rPr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D6E3BC"/>
          </w:tcPr>
          <w:p w:rsidR="00963C9D" w:rsidRPr="00815506" w:rsidRDefault="00835ED0" w:rsidP="001012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</w:t>
            </w:r>
            <w:r w:rsidR="00963C9D" w:rsidRPr="008155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3C9D" w:rsidRPr="00CD3C2D" w:rsidRDefault="00A25431" w:rsidP="0010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63C9D">
              <w:rPr>
                <w:sz w:val="20"/>
              </w:rPr>
              <w:t xml:space="preserve"> </w:t>
            </w:r>
          </w:p>
        </w:tc>
        <w:tc>
          <w:tcPr>
            <w:tcW w:w="1710" w:type="dxa"/>
            <w:gridSpan w:val="2"/>
            <w:shd w:val="clear" w:color="auto" w:fill="D6E3BC"/>
          </w:tcPr>
          <w:p w:rsidR="00963C9D" w:rsidRPr="00815506" w:rsidRDefault="00835ED0" w:rsidP="00101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Phone</w:t>
            </w:r>
          </w:p>
          <w:p w:rsidR="00963C9D" w:rsidRPr="00CD3C2D" w:rsidRDefault="00A25431" w:rsidP="00101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3C9D" w:rsidRPr="00D1538A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250" w:type="dxa"/>
            <w:gridSpan w:val="2"/>
            <w:shd w:val="clear" w:color="auto" w:fill="D6E3BC"/>
          </w:tcPr>
          <w:p w:rsidR="00240C31" w:rsidRPr="00963C9D" w:rsidRDefault="00240C31" w:rsidP="00240C31">
            <w:pPr>
              <w:rPr>
                <w:rFonts w:ascii="Arial" w:hAnsi="Arial" w:cs="Arial"/>
                <w:sz w:val="22"/>
                <w:szCs w:val="22"/>
              </w:rPr>
            </w:pPr>
            <w:r w:rsidRPr="00963C9D">
              <w:rPr>
                <w:sz w:val="18"/>
                <w:szCs w:val="18"/>
              </w:rPr>
              <w:t>Expiration Date</w:t>
            </w:r>
            <w:r>
              <w:rPr>
                <w:sz w:val="18"/>
                <w:szCs w:val="18"/>
              </w:rPr>
              <w:t xml:space="preserve"> (if needed)</w:t>
            </w:r>
          </w:p>
          <w:p w:rsidR="00963C9D" w:rsidRPr="00815506" w:rsidRDefault="00240C31" w:rsidP="00240C3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D6E3BC"/>
          </w:tcPr>
          <w:p w:rsidR="00963C9D" w:rsidRDefault="00963C9D" w:rsidP="001012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431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963C9D" w:rsidRPr="00D1538A" w:rsidRDefault="00A25431" w:rsidP="007F77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3C9D" w:rsidRPr="00D1538A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815506" w:rsidRPr="007B6A25" w:rsidTr="00815506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1340" w:type="dxa"/>
            <w:gridSpan w:val="7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815506" w:rsidRPr="00F13186" w:rsidRDefault="006406BC" w:rsidP="00AB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</w:t>
            </w:r>
            <w:r w:rsidR="00AB622B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the </w:t>
            </w:r>
            <w:r w:rsidR="00AB622B">
              <w:rPr>
                <w:sz w:val="18"/>
                <w:szCs w:val="18"/>
              </w:rPr>
              <w:t xml:space="preserve">areas </w:t>
            </w:r>
            <w:r>
              <w:rPr>
                <w:sz w:val="18"/>
                <w:szCs w:val="18"/>
              </w:rPr>
              <w:t>below</w:t>
            </w:r>
            <w:r w:rsidR="00AB622B">
              <w:rPr>
                <w:sz w:val="18"/>
                <w:szCs w:val="18"/>
              </w:rPr>
              <w:t xml:space="preserve"> are restricted</w:t>
            </w:r>
            <w:r>
              <w:rPr>
                <w:sz w:val="18"/>
                <w:szCs w:val="18"/>
              </w:rPr>
              <w:t xml:space="preserve">, and </w:t>
            </w:r>
            <w:r w:rsidR="00AB622B">
              <w:rPr>
                <w:sz w:val="18"/>
                <w:szCs w:val="18"/>
              </w:rPr>
              <w:t xml:space="preserve">your access must be </w:t>
            </w:r>
            <w:r>
              <w:rPr>
                <w:sz w:val="18"/>
                <w:szCs w:val="18"/>
              </w:rPr>
              <w:t xml:space="preserve">approval </w:t>
            </w:r>
            <w:r w:rsidR="00AB622B">
              <w:rPr>
                <w:sz w:val="18"/>
                <w:szCs w:val="18"/>
              </w:rPr>
              <w:t>by designated authority</w:t>
            </w:r>
            <w:r>
              <w:rPr>
                <w:sz w:val="18"/>
                <w:szCs w:val="18"/>
              </w:rPr>
              <w:t>.</w:t>
            </w:r>
          </w:p>
        </w:tc>
      </w:tr>
      <w:tr w:rsidR="00AD54AC" w:rsidRPr="007B6A25" w:rsidTr="00AD54A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6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D54AC" w:rsidRPr="00B877D8" w:rsidRDefault="00AD54AC" w:rsidP="00AD54AC">
            <w:pPr>
              <w:jc w:val="center"/>
              <w:rPr>
                <w:sz w:val="18"/>
                <w:szCs w:val="18"/>
              </w:rPr>
            </w:pPr>
            <w:r w:rsidRPr="0036156E">
              <w:rPr>
                <w:b/>
                <w:sz w:val="18"/>
                <w:szCs w:val="18"/>
              </w:rPr>
              <w:t>Authorize</w:t>
            </w:r>
            <w:r>
              <w:rPr>
                <w:b/>
                <w:sz w:val="18"/>
                <w:szCs w:val="18"/>
              </w:rPr>
              <w:t xml:space="preserve">d Approvers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D54AC" w:rsidRPr="00B877D8" w:rsidRDefault="00A25431" w:rsidP="003615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sz w:val="20"/>
                <w:szCs w:val="20"/>
              </w:rPr>
              <w:t>Requested Access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D6E3BC"/>
          </w:tcPr>
          <w:p w:rsidR="00AD54AC" w:rsidRPr="00B877D8" w:rsidRDefault="00AD54AC" w:rsidP="00B877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54AC" w:rsidRPr="00F13186" w:rsidTr="004C5BAD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970"/>
        </w:trPr>
        <w:tc>
          <w:tcPr>
            <w:tcW w:w="4680" w:type="dxa"/>
            <w:gridSpan w:val="3"/>
            <w:shd w:val="clear" w:color="auto" w:fill="D6E3BC"/>
          </w:tcPr>
          <w:p w:rsidR="00AD54AC" w:rsidRPr="00AD54AC" w:rsidRDefault="00AD54AC" w:rsidP="00753A51">
            <w:pPr>
              <w:rPr>
                <w:sz w:val="16"/>
                <w:szCs w:val="16"/>
              </w:rPr>
            </w:pPr>
          </w:p>
          <w:p w:rsidR="00997698" w:rsidRDefault="00997698" w:rsidP="006C0A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Any Manager or above can authorize access</w:t>
            </w:r>
            <w:r w:rsidR="00A2543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to the listed areas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997698" w:rsidRDefault="00997698" w:rsidP="006C0A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Also</w:t>
            </w:r>
          </w:p>
          <w:p w:rsidR="002A271E" w:rsidRPr="00B845EE" w:rsidRDefault="00B153B5" w:rsidP="001A487D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Mike Young:</w:t>
            </w:r>
            <w:r w:rsidR="001535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  <w:r w:rsidR="006C0A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(206) </w:t>
            </w:r>
            <w:r w:rsidR="001A487D">
              <w:rPr>
                <w:rFonts w:ascii="Calibri" w:hAnsi="Calibri" w:cs="Calibri"/>
                <w:color w:val="000000"/>
                <w:sz w:val="16"/>
                <w:szCs w:val="16"/>
              </w:rPr>
              <w:t>897</w:t>
            </w:r>
            <w:r w:rsidR="00153598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="001A487D">
              <w:rPr>
                <w:rFonts w:ascii="Calibri" w:hAnsi="Calibri" w:cs="Calibri"/>
                <w:color w:val="000000"/>
                <w:sz w:val="16"/>
                <w:szCs w:val="16"/>
              </w:rPr>
              <w:t>5011</w:t>
            </w:r>
            <w:r w:rsidR="001535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C0A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hyperlink r:id="rId12" w:history="1">
              <w:r w:rsidR="006C0AB8" w:rsidRPr="00EC705E">
                <w:rPr>
                  <w:rStyle w:val="Hyperlink"/>
                  <w:rFonts w:ascii="Calibri" w:hAnsi="Calibri" w:cs="Calibri"/>
                  <w:sz w:val="16"/>
                  <w:szCs w:val="16"/>
                </w:rPr>
                <w:t>myoung5@uw.edu</w:t>
              </w:r>
            </w:hyperlink>
            <w:r w:rsidR="006C0AB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D6E3BC"/>
          </w:tcPr>
          <w:p w:rsidR="00AD54AC" w:rsidRDefault="00AD54AC" w:rsidP="00753A51">
            <w:pPr>
              <w:rPr>
                <w:sz w:val="18"/>
                <w:szCs w:val="18"/>
              </w:rPr>
            </w:pPr>
          </w:p>
          <w:p w:rsidR="00AD54AC" w:rsidRDefault="00C64907" w:rsidP="00753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>
              <w:rPr>
                <w:sz w:val="18"/>
                <w:szCs w:val="18"/>
              </w:rPr>
              <w:instrText xml:space="preserve"> FORMCHECKBOX </w:instrText>
            </w:r>
            <w:r w:rsidR="00F271C8">
              <w:rPr>
                <w:sz w:val="18"/>
                <w:szCs w:val="18"/>
              </w:rPr>
            </w:r>
            <w:r w:rsidR="00F271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AD54AC">
              <w:rPr>
                <w:sz w:val="18"/>
                <w:szCs w:val="18"/>
              </w:rPr>
              <w:t xml:space="preserve"> </w:t>
            </w:r>
            <w:r w:rsidR="00835ED0">
              <w:rPr>
                <w:sz w:val="18"/>
                <w:szCs w:val="18"/>
              </w:rPr>
              <w:t>R&amp;T General Access (Basement-7</w:t>
            </w:r>
            <w:r w:rsidR="00835ED0" w:rsidRPr="00835ED0">
              <w:rPr>
                <w:sz w:val="18"/>
                <w:szCs w:val="18"/>
                <w:vertAlign w:val="superscript"/>
              </w:rPr>
              <w:t>th</w:t>
            </w:r>
            <w:r w:rsidR="00835ED0">
              <w:rPr>
                <w:sz w:val="18"/>
                <w:szCs w:val="18"/>
              </w:rPr>
              <w:t xml:space="preserve"> Floor)</w:t>
            </w:r>
          </w:p>
          <w:p w:rsidR="00AD54AC" w:rsidRDefault="00AD54AC" w:rsidP="00753A51">
            <w:pPr>
              <w:rPr>
                <w:sz w:val="18"/>
                <w:szCs w:val="18"/>
              </w:rPr>
            </w:pPr>
            <w:r w:rsidRPr="00F1318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186">
              <w:rPr>
                <w:sz w:val="18"/>
                <w:szCs w:val="18"/>
              </w:rPr>
              <w:instrText xml:space="preserve"> FORMCHECKBOX </w:instrText>
            </w:r>
            <w:r w:rsidR="00F271C8">
              <w:rPr>
                <w:sz w:val="18"/>
                <w:szCs w:val="18"/>
              </w:rPr>
            </w:r>
            <w:r w:rsidR="00F271C8">
              <w:rPr>
                <w:sz w:val="18"/>
                <w:szCs w:val="18"/>
              </w:rPr>
              <w:fldChar w:fldCharType="separate"/>
            </w:r>
            <w:r w:rsidRPr="00F131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835ED0">
              <w:rPr>
                <w:sz w:val="18"/>
                <w:szCs w:val="18"/>
              </w:rPr>
              <w:t xml:space="preserve">R&amp;T </w:t>
            </w:r>
            <w:r w:rsidR="006C0AB8">
              <w:rPr>
                <w:sz w:val="18"/>
                <w:szCs w:val="18"/>
              </w:rPr>
              <w:t>Loading Dock</w:t>
            </w:r>
          </w:p>
          <w:p w:rsidR="00C64907" w:rsidRDefault="000D3CDB" w:rsidP="00753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271C8">
              <w:rPr>
                <w:sz w:val="18"/>
                <w:szCs w:val="18"/>
              </w:rPr>
            </w:r>
            <w:r w:rsidR="00F271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64907">
              <w:rPr>
                <w:sz w:val="18"/>
                <w:szCs w:val="18"/>
              </w:rPr>
              <w:t xml:space="preserve"> </w:t>
            </w:r>
            <w:r w:rsidR="00835ED0">
              <w:rPr>
                <w:sz w:val="18"/>
                <w:szCs w:val="18"/>
              </w:rPr>
              <w:t xml:space="preserve">R&amp;T Engineering </w:t>
            </w:r>
            <w:r w:rsidR="00340D7B">
              <w:rPr>
                <w:sz w:val="18"/>
                <w:szCs w:val="18"/>
              </w:rPr>
              <w:t>Areas</w:t>
            </w:r>
          </w:p>
          <w:p w:rsidR="000D3CDB" w:rsidRDefault="000D3CDB" w:rsidP="000D3CDB">
            <w:pPr>
              <w:rPr>
                <w:sz w:val="18"/>
                <w:szCs w:val="18"/>
              </w:rPr>
            </w:pPr>
            <w:r w:rsidRPr="00F1318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186">
              <w:rPr>
                <w:sz w:val="18"/>
                <w:szCs w:val="18"/>
              </w:rPr>
              <w:instrText xml:space="preserve"> FORMCHECKBOX </w:instrText>
            </w:r>
            <w:r w:rsidR="00F271C8">
              <w:rPr>
                <w:sz w:val="18"/>
                <w:szCs w:val="18"/>
              </w:rPr>
            </w:r>
            <w:r w:rsidR="00F271C8">
              <w:rPr>
                <w:sz w:val="18"/>
                <w:szCs w:val="18"/>
              </w:rPr>
              <w:fldChar w:fldCharType="separate"/>
            </w:r>
            <w:r w:rsidRPr="00F131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C2DAE">
              <w:rPr>
                <w:sz w:val="18"/>
                <w:szCs w:val="18"/>
              </w:rPr>
              <w:t>NJB 3</w:t>
            </w:r>
            <w:r w:rsidR="001C2DAE" w:rsidRPr="001C2DAE">
              <w:rPr>
                <w:sz w:val="18"/>
                <w:szCs w:val="18"/>
                <w:vertAlign w:val="superscript"/>
              </w:rPr>
              <w:t>rd</w:t>
            </w:r>
            <w:r w:rsidR="001C2DAE">
              <w:rPr>
                <w:sz w:val="18"/>
                <w:szCs w:val="18"/>
              </w:rPr>
              <w:t xml:space="preserve"> Floor SOM Wet Labs</w:t>
            </w:r>
          </w:p>
          <w:p w:rsidR="00340D7B" w:rsidRDefault="00340D7B" w:rsidP="000D3CDB">
            <w:pPr>
              <w:rPr>
                <w:sz w:val="18"/>
                <w:szCs w:val="18"/>
              </w:rPr>
            </w:pPr>
          </w:p>
          <w:p w:rsidR="00340D7B" w:rsidRDefault="00340D7B" w:rsidP="000D3CDB">
            <w:pPr>
              <w:rPr>
                <w:sz w:val="18"/>
                <w:szCs w:val="18"/>
              </w:rPr>
            </w:pPr>
          </w:p>
          <w:p w:rsidR="00AD54AC" w:rsidRDefault="00AD54AC" w:rsidP="00753A51">
            <w:pPr>
              <w:rPr>
                <w:sz w:val="18"/>
                <w:szCs w:val="18"/>
              </w:rPr>
            </w:pPr>
          </w:p>
          <w:p w:rsidR="00AD54AC" w:rsidRPr="00F13186" w:rsidRDefault="00AD54AC" w:rsidP="00835ED0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D6E3BC"/>
          </w:tcPr>
          <w:p w:rsidR="00AD54AC" w:rsidRDefault="00AD54AC" w:rsidP="00B877D8">
            <w:pPr>
              <w:rPr>
                <w:sz w:val="18"/>
                <w:szCs w:val="18"/>
              </w:rPr>
            </w:pPr>
          </w:p>
          <w:p w:rsidR="00AD54AC" w:rsidRPr="00BA396C" w:rsidRDefault="00AD54AC" w:rsidP="00B877D8">
            <w:pPr>
              <w:rPr>
                <w:sz w:val="18"/>
                <w:szCs w:val="18"/>
              </w:rPr>
            </w:pPr>
          </w:p>
          <w:p w:rsidR="00AD54AC" w:rsidRPr="00753A51" w:rsidRDefault="00AD54AC" w:rsidP="008F47BA">
            <w:pPr>
              <w:rPr>
                <w:sz w:val="18"/>
                <w:szCs w:val="18"/>
              </w:rPr>
            </w:pPr>
          </w:p>
        </w:tc>
      </w:tr>
      <w:tr w:rsidR="005A1FBB" w:rsidRPr="007B6A25" w:rsidTr="004C5BAD">
        <w:tblPrEx>
          <w:tblLook w:val="01E0" w:firstRow="1" w:lastRow="1" w:firstColumn="1" w:lastColumn="1" w:noHBand="0" w:noVBand="0"/>
        </w:tblPrEx>
        <w:trPr>
          <w:trHeight w:val="1610"/>
        </w:trPr>
        <w:tc>
          <w:tcPr>
            <w:tcW w:w="11340" w:type="dxa"/>
            <w:gridSpan w:val="7"/>
            <w:shd w:val="clear" w:color="auto" w:fill="D6E3BC"/>
          </w:tcPr>
          <w:p w:rsidR="00C64907" w:rsidRPr="005A1FBB" w:rsidRDefault="005A1FBB" w:rsidP="00C649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FB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otes</w:t>
            </w:r>
            <w:r w:rsidR="006E27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reason for request</w:t>
            </w:r>
            <w:r w:rsidRPr="005A1FB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254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5431">
              <w:rPr>
                <w:rFonts w:ascii="Arial" w:hAnsi="Arial" w:cs="Arial"/>
              </w:rPr>
              <w:instrText xml:space="preserve"> FORMTEXT </w:instrText>
            </w:r>
            <w:r w:rsidR="00A25431">
              <w:rPr>
                <w:rFonts w:ascii="Arial" w:hAnsi="Arial" w:cs="Arial"/>
              </w:rPr>
            </w:r>
            <w:r w:rsidR="00A25431">
              <w:rPr>
                <w:rFonts w:ascii="Arial" w:hAnsi="Arial" w:cs="Arial"/>
              </w:rPr>
              <w:fldChar w:fldCharType="separate"/>
            </w:r>
            <w:r w:rsidR="00A25431">
              <w:rPr>
                <w:rFonts w:ascii="Arial" w:hAnsi="Arial" w:cs="Arial"/>
                <w:noProof/>
              </w:rPr>
              <w:t> </w:t>
            </w:r>
            <w:r w:rsidR="00A25431">
              <w:rPr>
                <w:rFonts w:ascii="Arial" w:hAnsi="Arial" w:cs="Arial"/>
                <w:noProof/>
              </w:rPr>
              <w:t> </w:t>
            </w:r>
            <w:r w:rsidR="00A25431">
              <w:rPr>
                <w:rFonts w:ascii="Arial" w:hAnsi="Arial" w:cs="Arial"/>
                <w:noProof/>
              </w:rPr>
              <w:t> </w:t>
            </w:r>
            <w:r w:rsidR="00A25431">
              <w:rPr>
                <w:rFonts w:ascii="Arial" w:hAnsi="Arial" w:cs="Arial"/>
                <w:noProof/>
              </w:rPr>
              <w:t> </w:t>
            </w:r>
            <w:r w:rsidR="00A25431">
              <w:rPr>
                <w:rFonts w:ascii="Arial" w:hAnsi="Arial" w:cs="Arial"/>
                <w:noProof/>
              </w:rPr>
              <w:t> </w:t>
            </w:r>
            <w:r w:rsidR="00A25431">
              <w:rPr>
                <w:rFonts w:ascii="Arial" w:hAnsi="Arial" w:cs="Arial"/>
              </w:rPr>
              <w:fldChar w:fldCharType="end"/>
            </w:r>
          </w:p>
          <w:p w:rsidR="005A1FBB" w:rsidRPr="005A1FBB" w:rsidRDefault="005A1FBB" w:rsidP="00F667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877D8" w:rsidRDefault="00B877D8" w:rsidP="00FF033B">
      <w:pPr>
        <w:shd w:val="clear" w:color="auto" w:fill="D6E3BC"/>
        <w:jc w:val="both"/>
        <w:rPr>
          <w:sz w:val="18"/>
          <w:szCs w:val="18"/>
        </w:rPr>
      </w:pPr>
    </w:p>
    <w:sectPr w:rsidR="00B877D8" w:rsidSect="00FF03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440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C8" w:rsidRDefault="00F271C8" w:rsidP="009B3C89">
      <w:r>
        <w:separator/>
      </w:r>
    </w:p>
  </w:endnote>
  <w:endnote w:type="continuationSeparator" w:id="0">
    <w:p w:rsidR="00F271C8" w:rsidRDefault="00F271C8" w:rsidP="009B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3B" w:rsidRDefault="00FF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3B" w:rsidRDefault="00FF0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3B" w:rsidRDefault="00FF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C8" w:rsidRDefault="00F271C8" w:rsidP="009B3C89">
      <w:r>
        <w:separator/>
      </w:r>
    </w:p>
  </w:footnote>
  <w:footnote w:type="continuationSeparator" w:id="0">
    <w:p w:rsidR="00F271C8" w:rsidRDefault="00F271C8" w:rsidP="009B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3B" w:rsidRDefault="00FF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3B" w:rsidRDefault="00FF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33B" w:rsidRDefault="00FF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EBB"/>
    <w:multiLevelType w:val="hybridMultilevel"/>
    <w:tmpl w:val="4EDA7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75381"/>
    <w:multiLevelType w:val="hybridMultilevel"/>
    <w:tmpl w:val="0B0AF8B6"/>
    <w:lvl w:ilvl="0" w:tplc="5004F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8D7"/>
    <w:multiLevelType w:val="hybridMultilevel"/>
    <w:tmpl w:val="E85CD050"/>
    <w:lvl w:ilvl="0" w:tplc="39281A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20CC"/>
    <w:multiLevelType w:val="hybridMultilevel"/>
    <w:tmpl w:val="772A18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D661C32"/>
    <w:multiLevelType w:val="hybridMultilevel"/>
    <w:tmpl w:val="8DC41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2B56D4"/>
    <w:multiLevelType w:val="hybridMultilevel"/>
    <w:tmpl w:val="A0BA7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D1423"/>
    <w:multiLevelType w:val="hybridMultilevel"/>
    <w:tmpl w:val="42AA0372"/>
    <w:lvl w:ilvl="0" w:tplc="5754AF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3C1E"/>
    <w:multiLevelType w:val="hybridMultilevel"/>
    <w:tmpl w:val="FA18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3181"/>
    <w:multiLevelType w:val="hybridMultilevel"/>
    <w:tmpl w:val="CA2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D330F"/>
    <w:multiLevelType w:val="hybridMultilevel"/>
    <w:tmpl w:val="C8CE1760"/>
    <w:lvl w:ilvl="0" w:tplc="52BC9104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0302FD4"/>
    <w:multiLevelType w:val="hybridMultilevel"/>
    <w:tmpl w:val="400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2762"/>
    <w:multiLevelType w:val="hybridMultilevel"/>
    <w:tmpl w:val="05E20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2F523F"/>
    <w:multiLevelType w:val="hybridMultilevel"/>
    <w:tmpl w:val="05C81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5229"/>
    <w:multiLevelType w:val="hybridMultilevel"/>
    <w:tmpl w:val="F6D60B9E"/>
    <w:lvl w:ilvl="0" w:tplc="20AE2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BF8"/>
    <w:multiLevelType w:val="hybridMultilevel"/>
    <w:tmpl w:val="25524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C00A5"/>
    <w:multiLevelType w:val="hybridMultilevel"/>
    <w:tmpl w:val="CD58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D424D"/>
    <w:multiLevelType w:val="hybridMultilevel"/>
    <w:tmpl w:val="74DA5C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CDB1F2C"/>
    <w:multiLevelType w:val="hybridMultilevel"/>
    <w:tmpl w:val="6144FC9E"/>
    <w:lvl w:ilvl="0" w:tplc="FD74D44E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7E7532D4"/>
    <w:multiLevelType w:val="hybridMultilevel"/>
    <w:tmpl w:val="F1969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17"/>
  </w:num>
  <w:num w:numId="9">
    <w:abstractNumId w:val="9"/>
  </w:num>
  <w:num w:numId="10">
    <w:abstractNumId w:val="18"/>
  </w:num>
  <w:num w:numId="11">
    <w:abstractNumId w:val="4"/>
  </w:num>
  <w:num w:numId="12">
    <w:abstractNumId w:val="5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jv8QugEnhFghavW5t9kdopE+E=" w:salt="gyNIPS4mtdS6yOTC6fgO9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6C999F-9A5E-4809-AF70-61C4B2FACB02}"/>
    <w:docVar w:name="dgnword-eventsink" w:val="14512016"/>
  </w:docVars>
  <w:rsids>
    <w:rsidRoot w:val="00D9346C"/>
    <w:rsid w:val="00015295"/>
    <w:rsid w:val="00015465"/>
    <w:rsid w:val="000406E7"/>
    <w:rsid w:val="00053488"/>
    <w:rsid w:val="00064F9D"/>
    <w:rsid w:val="00067B5F"/>
    <w:rsid w:val="00082C9F"/>
    <w:rsid w:val="00085F3C"/>
    <w:rsid w:val="0009068C"/>
    <w:rsid w:val="000A05C4"/>
    <w:rsid w:val="000A107B"/>
    <w:rsid w:val="000D3CDB"/>
    <w:rsid w:val="000D5021"/>
    <w:rsid w:val="000E3A4E"/>
    <w:rsid w:val="000F0B01"/>
    <w:rsid w:val="000F124F"/>
    <w:rsid w:val="001012EF"/>
    <w:rsid w:val="0010487F"/>
    <w:rsid w:val="00120F3D"/>
    <w:rsid w:val="001263B6"/>
    <w:rsid w:val="0014017F"/>
    <w:rsid w:val="001515B5"/>
    <w:rsid w:val="00153598"/>
    <w:rsid w:val="00165E94"/>
    <w:rsid w:val="001664FF"/>
    <w:rsid w:val="00175880"/>
    <w:rsid w:val="00190EA2"/>
    <w:rsid w:val="001A487D"/>
    <w:rsid w:val="001B1B25"/>
    <w:rsid w:val="001B5447"/>
    <w:rsid w:val="001B5550"/>
    <w:rsid w:val="001C2DAE"/>
    <w:rsid w:val="001C6DE7"/>
    <w:rsid w:val="0022065F"/>
    <w:rsid w:val="00236396"/>
    <w:rsid w:val="00240C31"/>
    <w:rsid w:val="00254DE8"/>
    <w:rsid w:val="00255421"/>
    <w:rsid w:val="00265DF0"/>
    <w:rsid w:val="0026604D"/>
    <w:rsid w:val="00266368"/>
    <w:rsid w:val="002669F5"/>
    <w:rsid w:val="00277608"/>
    <w:rsid w:val="00281171"/>
    <w:rsid w:val="002834EF"/>
    <w:rsid w:val="00293510"/>
    <w:rsid w:val="002A271E"/>
    <w:rsid w:val="002B05B4"/>
    <w:rsid w:val="002B3910"/>
    <w:rsid w:val="002B4B2C"/>
    <w:rsid w:val="002B60DB"/>
    <w:rsid w:val="002C1DB5"/>
    <w:rsid w:val="002D3A18"/>
    <w:rsid w:val="002E27C6"/>
    <w:rsid w:val="002E76E5"/>
    <w:rsid w:val="002F0E08"/>
    <w:rsid w:val="002F5F7D"/>
    <w:rsid w:val="002F61E4"/>
    <w:rsid w:val="002F64F0"/>
    <w:rsid w:val="002F691B"/>
    <w:rsid w:val="00300E18"/>
    <w:rsid w:val="0034062F"/>
    <w:rsid w:val="00340D7B"/>
    <w:rsid w:val="0036156E"/>
    <w:rsid w:val="00361A4F"/>
    <w:rsid w:val="00362161"/>
    <w:rsid w:val="0036485D"/>
    <w:rsid w:val="00391278"/>
    <w:rsid w:val="003A6491"/>
    <w:rsid w:val="003B0BBC"/>
    <w:rsid w:val="003B637E"/>
    <w:rsid w:val="003D6DE5"/>
    <w:rsid w:val="003F1271"/>
    <w:rsid w:val="003F46ED"/>
    <w:rsid w:val="00403346"/>
    <w:rsid w:val="00403458"/>
    <w:rsid w:val="00404747"/>
    <w:rsid w:val="00413B36"/>
    <w:rsid w:val="004279CA"/>
    <w:rsid w:val="00434645"/>
    <w:rsid w:val="004364CB"/>
    <w:rsid w:val="00436C8C"/>
    <w:rsid w:val="0044646D"/>
    <w:rsid w:val="00447893"/>
    <w:rsid w:val="00454CD7"/>
    <w:rsid w:val="00461819"/>
    <w:rsid w:val="00482396"/>
    <w:rsid w:val="00486ADE"/>
    <w:rsid w:val="0049280D"/>
    <w:rsid w:val="00493FDC"/>
    <w:rsid w:val="004940A1"/>
    <w:rsid w:val="004A3A92"/>
    <w:rsid w:val="004A4C1A"/>
    <w:rsid w:val="004C383F"/>
    <w:rsid w:val="004C3CBD"/>
    <w:rsid w:val="004C5BAD"/>
    <w:rsid w:val="004C5C5F"/>
    <w:rsid w:val="004D676D"/>
    <w:rsid w:val="004E0837"/>
    <w:rsid w:val="004E512F"/>
    <w:rsid w:val="004E6AA8"/>
    <w:rsid w:val="004F4F94"/>
    <w:rsid w:val="004F53CC"/>
    <w:rsid w:val="004F7C44"/>
    <w:rsid w:val="0052378F"/>
    <w:rsid w:val="0052441B"/>
    <w:rsid w:val="00527A6F"/>
    <w:rsid w:val="005429D6"/>
    <w:rsid w:val="00553629"/>
    <w:rsid w:val="005A19F5"/>
    <w:rsid w:val="005A1FBB"/>
    <w:rsid w:val="005A46E0"/>
    <w:rsid w:val="005B3721"/>
    <w:rsid w:val="005F4F99"/>
    <w:rsid w:val="005F67BB"/>
    <w:rsid w:val="006000B9"/>
    <w:rsid w:val="006026FF"/>
    <w:rsid w:val="006138CC"/>
    <w:rsid w:val="00621C83"/>
    <w:rsid w:val="006236AE"/>
    <w:rsid w:val="0063534F"/>
    <w:rsid w:val="006368A5"/>
    <w:rsid w:val="006406BC"/>
    <w:rsid w:val="00644D51"/>
    <w:rsid w:val="00646729"/>
    <w:rsid w:val="0065729D"/>
    <w:rsid w:val="006614C0"/>
    <w:rsid w:val="0066195E"/>
    <w:rsid w:val="00664444"/>
    <w:rsid w:val="00671234"/>
    <w:rsid w:val="0068047C"/>
    <w:rsid w:val="00683E33"/>
    <w:rsid w:val="00686894"/>
    <w:rsid w:val="00687929"/>
    <w:rsid w:val="006A185F"/>
    <w:rsid w:val="006A4ECC"/>
    <w:rsid w:val="006A6E50"/>
    <w:rsid w:val="006B0029"/>
    <w:rsid w:val="006C0AB8"/>
    <w:rsid w:val="006C2E1F"/>
    <w:rsid w:val="006C414B"/>
    <w:rsid w:val="006D2695"/>
    <w:rsid w:val="006E13E3"/>
    <w:rsid w:val="006E27C2"/>
    <w:rsid w:val="006E3378"/>
    <w:rsid w:val="006E35B0"/>
    <w:rsid w:val="006E6CE6"/>
    <w:rsid w:val="00700DDB"/>
    <w:rsid w:val="007024D2"/>
    <w:rsid w:val="0071356C"/>
    <w:rsid w:val="00713CB7"/>
    <w:rsid w:val="00721498"/>
    <w:rsid w:val="00745A81"/>
    <w:rsid w:val="00753A51"/>
    <w:rsid w:val="00762391"/>
    <w:rsid w:val="00763979"/>
    <w:rsid w:val="00767510"/>
    <w:rsid w:val="00790C41"/>
    <w:rsid w:val="00797F2E"/>
    <w:rsid w:val="007B5C15"/>
    <w:rsid w:val="007B6A25"/>
    <w:rsid w:val="007C3F39"/>
    <w:rsid w:val="007F2E55"/>
    <w:rsid w:val="007F5B28"/>
    <w:rsid w:val="007F77FD"/>
    <w:rsid w:val="007F798E"/>
    <w:rsid w:val="008009F0"/>
    <w:rsid w:val="00806760"/>
    <w:rsid w:val="00811ACC"/>
    <w:rsid w:val="00815506"/>
    <w:rsid w:val="008226E1"/>
    <w:rsid w:val="00835ED0"/>
    <w:rsid w:val="008501EF"/>
    <w:rsid w:val="00851D09"/>
    <w:rsid w:val="008558A0"/>
    <w:rsid w:val="00856FAF"/>
    <w:rsid w:val="008625C4"/>
    <w:rsid w:val="008A00E0"/>
    <w:rsid w:val="008A121C"/>
    <w:rsid w:val="008A7353"/>
    <w:rsid w:val="008A7435"/>
    <w:rsid w:val="008A784A"/>
    <w:rsid w:val="008B56B4"/>
    <w:rsid w:val="008B5F51"/>
    <w:rsid w:val="008C1E0A"/>
    <w:rsid w:val="008C65F9"/>
    <w:rsid w:val="008C7923"/>
    <w:rsid w:val="008D404B"/>
    <w:rsid w:val="008E1518"/>
    <w:rsid w:val="008E7B63"/>
    <w:rsid w:val="008F47BA"/>
    <w:rsid w:val="00900912"/>
    <w:rsid w:val="00907AA6"/>
    <w:rsid w:val="00914725"/>
    <w:rsid w:val="0091546B"/>
    <w:rsid w:val="009207EF"/>
    <w:rsid w:val="00921579"/>
    <w:rsid w:val="00923F29"/>
    <w:rsid w:val="00925582"/>
    <w:rsid w:val="009313EC"/>
    <w:rsid w:val="00933644"/>
    <w:rsid w:val="009370F2"/>
    <w:rsid w:val="009507EA"/>
    <w:rsid w:val="009511E9"/>
    <w:rsid w:val="009533A0"/>
    <w:rsid w:val="00953DAC"/>
    <w:rsid w:val="00960F75"/>
    <w:rsid w:val="00963C9D"/>
    <w:rsid w:val="00964570"/>
    <w:rsid w:val="00966A01"/>
    <w:rsid w:val="00970E3B"/>
    <w:rsid w:val="00971853"/>
    <w:rsid w:val="00977B92"/>
    <w:rsid w:val="00987A41"/>
    <w:rsid w:val="00987E4C"/>
    <w:rsid w:val="00994009"/>
    <w:rsid w:val="00997698"/>
    <w:rsid w:val="009A4640"/>
    <w:rsid w:val="009A5301"/>
    <w:rsid w:val="009B05FE"/>
    <w:rsid w:val="009B3C89"/>
    <w:rsid w:val="009B550F"/>
    <w:rsid w:val="009C1F54"/>
    <w:rsid w:val="009F17AF"/>
    <w:rsid w:val="009F4C38"/>
    <w:rsid w:val="00A006C5"/>
    <w:rsid w:val="00A0775F"/>
    <w:rsid w:val="00A114D3"/>
    <w:rsid w:val="00A13F32"/>
    <w:rsid w:val="00A21047"/>
    <w:rsid w:val="00A24A7C"/>
    <w:rsid w:val="00A25431"/>
    <w:rsid w:val="00A30D92"/>
    <w:rsid w:val="00A33C9E"/>
    <w:rsid w:val="00A519DD"/>
    <w:rsid w:val="00A60F4F"/>
    <w:rsid w:val="00A73572"/>
    <w:rsid w:val="00A73E89"/>
    <w:rsid w:val="00A74B55"/>
    <w:rsid w:val="00A8429E"/>
    <w:rsid w:val="00A904C2"/>
    <w:rsid w:val="00A9461C"/>
    <w:rsid w:val="00AB341F"/>
    <w:rsid w:val="00AB622B"/>
    <w:rsid w:val="00AD4335"/>
    <w:rsid w:val="00AD54AC"/>
    <w:rsid w:val="00AE456F"/>
    <w:rsid w:val="00AE79B4"/>
    <w:rsid w:val="00B028B2"/>
    <w:rsid w:val="00B029AE"/>
    <w:rsid w:val="00B06C29"/>
    <w:rsid w:val="00B07786"/>
    <w:rsid w:val="00B11961"/>
    <w:rsid w:val="00B124CA"/>
    <w:rsid w:val="00B149A5"/>
    <w:rsid w:val="00B153B5"/>
    <w:rsid w:val="00B15B9F"/>
    <w:rsid w:val="00B24D96"/>
    <w:rsid w:val="00B348C1"/>
    <w:rsid w:val="00B71BAE"/>
    <w:rsid w:val="00B803B8"/>
    <w:rsid w:val="00B845EE"/>
    <w:rsid w:val="00B877D8"/>
    <w:rsid w:val="00B9508F"/>
    <w:rsid w:val="00BA396C"/>
    <w:rsid w:val="00BA46B3"/>
    <w:rsid w:val="00BA5141"/>
    <w:rsid w:val="00BB3F57"/>
    <w:rsid w:val="00BB45A1"/>
    <w:rsid w:val="00BB5920"/>
    <w:rsid w:val="00BB7B10"/>
    <w:rsid w:val="00BE613A"/>
    <w:rsid w:val="00BF0F82"/>
    <w:rsid w:val="00BF7F82"/>
    <w:rsid w:val="00C20846"/>
    <w:rsid w:val="00C3596B"/>
    <w:rsid w:val="00C359F7"/>
    <w:rsid w:val="00C37F66"/>
    <w:rsid w:val="00C41C66"/>
    <w:rsid w:val="00C45DE6"/>
    <w:rsid w:val="00C55F2F"/>
    <w:rsid w:val="00C64907"/>
    <w:rsid w:val="00C760E3"/>
    <w:rsid w:val="00C856A3"/>
    <w:rsid w:val="00C94BFE"/>
    <w:rsid w:val="00C96CD6"/>
    <w:rsid w:val="00CA2501"/>
    <w:rsid w:val="00CB555A"/>
    <w:rsid w:val="00CB5708"/>
    <w:rsid w:val="00CC7514"/>
    <w:rsid w:val="00CD23B1"/>
    <w:rsid w:val="00CD3C2D"/>
    <w:rsid w:val="00CE7A4D"/>
    <w:rsid w:val="00CF20E9"/>
    <w:rsid w:val="00CF47B1"/>
    <w:rsid w:val="00D12BF7"/>
    <w:rsid w:val="00D1538A"/>
    <w:rsid w:val="00D23357"/>
    <w:rsid w:val="00D24B8D"/>
    <w:rsid w:val="00D24D43"/>
    <w:rsid w:val="00D4718D"/>
    <w:rsid w:val="00D50906"/>
    <w:rsid w:val="00D546C6"/>
    <w:rsid w:val="00D63AF9"/>
    <w:rsid w:val="00D6589F"/>
    <w:rsid w:val="00D73D37"/>
    <w:rsid w:val="00D922E3"/>
    <w:rsid w:val="00D9346C"/>
    <w:rsid w:val="00DA0F7D"/>
    <w:rsid w:val="00DA5D61"/>
    <w:rsid w:val="00DB4923"/>
    <w:rsid w:val="00DE3F75"/>
    <w:rsid w:val="00DF0F0A"/>
    <w:rsid w:val="00DF656E"/>
    <w:rsid w:val="00E07308"/>
    <w:rsid w:val="00E10316"/>
    <w:rsid w:val="00E202E1"/>
    <w:rsid w:val="00E20AB6"/>
    <w:rsid w:val="00E4279D"/>
    <w:rsid w:val="00E505E0"/>
    <w:rsid w:val="00E57D10"/>
    <w:rsid w:val="00E858A7"/>
    <w:rsid w:val="00EA2107"/>
    <w:rsid w:val="00EB63E0"/>
    <w:rsid w:val="00EC0920"/>
    <w:rsid w:val="00EC725D"/>
    <w:rsid w:val="00ED03EE"/>
    <w:rsid w:val="00ED2648"/>
    <w:rsid w:val="00ED49C3"/>
    <w:rsid w:val="00ED63BC"/>
    <w:rsid w:val="00EE1894"/>
    <w:rsid w:val="00EF1D13"/>
    <w:rsid w:val="00EF3B78"/>
    <w:rsid w:val="00EF45DA"/>
    <w:rsid w:val="00F046BF"/>
    <w:rsid w:val="00F05127"/>
    <w:rsid w:val="00F114BE"/>
    <w:rsid w:val="00F13186"/>
    <w:rsid w:val="00F147DD"/>
    <w:rsid w:val="00F271C8"/>
    <w:rsid w:val="00F324FB"/>
    <w:rsid w:val="00F35B04"/>
    <w:rsid w:val="00F37ED4"/>
    <w:rsid w:val="00F50AAE"/>
    <w:rsid w:val="00F54940"/>
    <w:rsid w:val="00F56399"/>
    <w:rsid w:val="00F6338E"/>
    <w:rsid w:val="00F63504"/>
    <w:rsid w:val="00F667BB"/>
    <w:rsid w:val="00F76F3C"/>
    <w:rsid w:val="00F808E2"/>
    <w:rsid w:val="00F835B1"/>
    <w:rsid w:val="00F859D2"/>
    <w:rsid w:val="00F90E3F"/>
    <w:rsid w:val="00F96DC6"/>
    <w:rsid w:val="00FA798C"/>
    <w:rsid w:val="00FB0A3A"/>
    <w:rsid w:val="00FB186E"/>
    <w:rsid w:val="00FB2764"/>
    <w:rsid w:val="00FB3A0A"/>
    <w:rsid w:val="00FB7C7C"/>
    <w:rsid w:val="00FC3154"/>
    <w:rsid w:val="00FD55B9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B5520D-7169-4947-88A1-87FE8AFE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7F2E55"/>
    <w:rPr>
      <w:rFonts w:ascii="Tahoma" w:hAnsi="Tahoma" w:cs="Tahoma"/>
      <w:sz w:val="16"/>
      <w:szCs w:val="16"/>
    </w:rPr>
  </w:style>
  <w:style w:type="character" w:styleId="Hyperlink">
    <w:name w:val="Hyperlink"/>
    <w:rsid w:val="00762391"/>
    <w:rPr>
      <w:color w:val="0000FF"/>
      <w:u w:val="single"/>
    </w:rPr>
  </w:style>
  <w:style w:type="table" w:styleId="TableGrid">
    <w:name w:val="Table Grid"/>
    <w:basedOn w:val="TableNormal"/>
    <w:rsid w:val="0068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3C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3C89"/>
    <w:rPr>
      <w:sz w:val="24"/>
      <w:szCs w:val="24"/>
    </w:rPr>
  </w:style>
  <w:style w:type="paragraph" w:styleId="Footer">
    <w:name w:val="footer"/>
    <w:basedOn w:val="Normal"/>
    <w:link w:val="FooterChar"/>
    <w:rsid w:val="009B3C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3C89"/>
    <w:rPr>
      <w:sz w:val="24"/>
      <w:szCs w:val="24"/>
    </w:rPr>
  </w:style>
  <w:style w:type="paragraph" w:styleId="NoSpacing">
    <w:name w:val="No Spacing"/>
    <w:uiPriority w:val="1"/>
    <w:qFormat/>
    <w:rsid w:val="0049280D"/>
    <w:rPr>
      <w:rFonts w:eastAsia="Calibri"/>
      <w:sz w:val="24"/>
      <w:szCs w:val="22"/>
    </w:rPr>
  </w:style>
  <w:style w:type="character" w:styleId="FollowedHyperlink">
    <w:name w:val="FollowedHyperlink"/>
    <w:rsid w:val="00F549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oung5@uw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sacc@uw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sheffie\Desktop\Parking\PID%20Blu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05582CCA1044BF9AC257113A8F83" ma:contentTypeVersion="0" ma:contentTypeDescription="Create a new document." ma:contentTypeScope="" ma:versionID="cf83f170b724300c11d384849d514da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4CD9-4B48-431F-82AE-E27CA70C5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BDF4F4-1DD9-4720-AD81-606F0D0DB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00CCF-078E-4073-8152-B177AE634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100EE-D907-7F41-A8EA-2E5BB55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Settings\ksheffie\Desktop\Parking\PID Blue Form.dot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Photo ID Badge per HMC Administrative Policy #125</vt:lpstr>
    </vt:vector>
  </TitlesOfParts>
  <Company>UW Medicine</Company>
  <LinksUpToDate>false</LinksUpToDate>
  <CharactersWithSpaces>1213</CharactersWithSpaces>
  <SharedDoc>false</SharedDoc>
  <HLinks>
    <vt:vector size="24" baseType="variant">
      <vt:variant>
        <vt:i4>196734</vt:i4>
      </vt:variant>
      <vt:variant>
        <vt:i4>43</vt:i4>
      </vt:variant>
      <vt:variant>
        <vt:i4>0</vt:i4>
      </vt:variant>
      <vt:variant>
        <vt:i4>5</vt:i4>
      </vt:variant>
      <vt:variant>
        <vt:lpwstr>mailto:Robert.Marks@kingcounty.gov</vt:lpwstr>
      </vt:variant>
      <vt:variant>
        <vt:lpwstr/>
      </vt:variant>
      <vt:variant>
        <vt:i4>5242976</vt:i4>
      </vt:variant>
      <vt:variant>
        <vt:i4>40</vt:i4>
      </vt:variant>
      <vt:variant>
        <vt:i4>0</vt:i4>
      </vt:variant>
      <vt:variant>
        <vt:i4>5</vt:i4>
      </vt:variant>
      <vt:variant>
        <vt:lpwstr>mailto:thdellit@uw.edu</vt:lpwstr>
      </vt:variant>
      <vt:variant>
        <vt:lpwstr/>
      </vt:variant>
      <vt:variant>
        <vt:i4>262241</vt:i4>
      </vt:variant>
      <vt:variant>
        <vt:i4>37</vt:i4>
      </vt:variant>
      <vt:variant>
        <vt:i4>0</vt:i4>
      </vt:variant>
      <vt:variant>
        <vt:i4>5</vt:i4>
      </vt:variant>
      <vt:variant>
        <vt:lpwstr>mailto:Riza.Santos@kingcounty.gov</vt:lpwstr>
      </vt:variant>
      <vt:variant>
        <vt:lpwstr/>
      </vt:variant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mailto:dpsacc@uw.edu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Photo ID Badge per HMC Administrative Policy #125</dc:title>
  <dc:creator>ksheffie</dc:creator>
  <cp:lastModifiedBy>Lara Muffley</cp:lastModifiedBy>
  <cp:revision>2</cp:revision>
  <cp:lastPrinted>2011-02-22T22:03:00Z</cp:lastPrinted>
  <dcterms:created xsi:type="dcterms:W3CDTF">2019-03-26T20:01:00Z</dcterms:created>
  <dcterms:modified xsi:type="dcterms:W3CDTF">2019-03-26T20:01:00Z</dcterms:modified>
</cp:coreProperties>
</file>